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6993D" w14:textId="77777777" w:rsidR="00C47796" w:rsidRPr="00C47796" w:rsidRDefault="00C47796" w:rsidP="00C47796">
      <w:pPr>
        <w:tabs>
          <w:tab w:val="left" w:pos="3969"/>
          <w:tab w:val="left" w:pos="7513"/>
          <w:tab w:val="right" w:pos="9356"/>
        </w:tabs>
        <w:spacing w:before="60" w:after="60" w:line="240" w:lineRule="auto"/>
        <w:rPr>
          <w:rFonts w:ascii="Arial" w:hAnsi="Arial" w:cs="Arial"/>
          <w:sz w:val="30"/>
          <w:szCs w:val="30"/>
          <w:lang w:val="de-CH"/>
        </w:rPr>
      </w:pPr>
    </w:p>
    <w:p w14:paraId="6CE1A4E8" w14:textId="77777777" w:rsidR="008D34E6" w:rsidRDefault="00CA62C9" w:rsidP="00CA62C9">
      <w:pPr>
        <w:spacing w:after="0" w:line="240" w:lineRule="auto"/>
        <w:rPr>
          <w:rFonts w:ascii="Arial" w:hAnsi="Arial" w:cs="Arial"/>
          <w:lang w:val="de-CH"/>
        </w:rPr>
      </w:pPr>
      <w:r w:rsidRPr="0072072A">
        <w:rPr>
          <w:rFonts w:ascii="Arial Black" w:hAnsi="Arial Black" w:cs="Arial"/>
          <w:b/>
          <w:sz w:val="30"/>
          <w:szCs w:val="30"/>
          <w:lang w:val="de-CH"/>
        </w:rPr>
        <w:t>Gesuch um Ausbildungsbeiträge</w:t>
      </w:r>
      <w:r>
        <w:rPr>
          <w:rFonts w:ascii="Arial" w:hAnsi="Arial" w:cs="Arial"/>
          <w:lang w:val="de-CH"/>
        </w:rPr>
        <w:t xml:space="preserve"> (Stipendien / Darlehen)</w:t>
      </w:r>
    </w:p>
    <w:p w14:paraId="278039EA" w14:textId="77777777" w:rsidR="003731E6" w:rsidRDefault="003731E6" w:rsidP="00CA62C9">
      <w:pPr>
        <w:spacing w:after="0" w:line="240" w:lineRule="auto"/>
        <w:rPr>
          <w:rFonts w:ascii="Arial" w:hAnsi="Arial" w:cs="Arial"/>
          <w:lang w:val="de-CH"/>
        </w:rPr>
      </w:pPr>
    </w:p>
    <w:p w14:paraId="7D3A938E" w14:textId="77777777" w:rsidR="003731E6" w:rsidRPr="0072072A" w:rsidRDefault="0072072A" w:rsidP="003731E6">
      <w:pPr>
        <w:tabs>
          <w:tab w:val="left" w:pos="284"/>
        </w:tabs>
        <w:spacing w:before="60" w:after="60" w:line="240" w:lineRule="auto"/>
        <w:ind w:left="284" w:hanging="284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t>-</w:t>
      </w:r>
      <w:r>
        <w:rPr>
          <w:rFonts w:ascii="Arial" w:hAnsi="Arial" w:cs="Arial"/>
          <w:sz w:val="18"/>
          <w:szCs w:val="18"/>
          <w:lang w:val="de-CH"/>
        </w:rPr>
        <w:tab/>
      </w:r>
      <w:r w:rsidR="003731E6">
        <w:rPr>
          <w:rFonts w:ascii="Arial" w:hAnsi="Arial" w:cs="Arial"/>
          <w:sz w:val="18"/>
          <w:szCs w:val="18"/>
          <w:lang w:val="de-CH"/>
        </w:rPr>
        <w:t>Als Stiftungsgemeinden gelten die politischen Gemeinden Doppleschwand, Entlebuch, Escholzmatt-Marbach, Hasle, Flühli, Romoos, Schüpfheim und Werthenstein.</w:t>
      </w:r>
    </w:p>
    <w:p w14:paraId="4B3BAEB7" w14:textId="77777777" w:rsidR="0000596E" w:rsidRPr="003E4423" w:rsidRDefault="0000596E" w:rsidP="0000596E">
      <w:pPr>
        <w:tabs>
          <w:tab w:val="left" w:pos="284"/>
        </w:tabs>
        <w:spacing w:before="60" w:after="60" w:line="240" w:lineRule="auto"/>
        <w:ind w:left="284" w:hanging="284"/>
        <w:rPr>
          <w:rFonts w:ascii="Arial" w:hAnsi="Arial" w:cs="Arial"/>
          <w:sz w:val="18"/>
          <w:szCs w:val="18"/>
          <w:lang w:val="de-CH"/>
        </w:rPr>
      </w:pPr>
      <w:r w:rsidRPr="003E4423">
        <w:rPr>
          <w:rFonts w:ascii="Arial" w:hAnsi="Arial" w:cs="Arial"/>
          <w:sz w:val="18"/>
          <w:szCs w:val="18"/>
          <w:lang w:val="de-CH"/>
        </w:rPr>
        <w:t>-</w:t>
      </w:r>
      <w:r w:rsidRPr="003E4423">
        <w:rPr>
          <w:rFonts w:ascii="Arial" w:hAnsi="Arial" w:cs="Arial"/>
          <w:sz w:val="18"/>
          <w:szCs w:val="18"/>
          <w:lang w:val="de-CH"/>
        </w:rPr>
        <w:tab/>
      </w:r>
      <w:r w:rsidR="00E07795">
        <w:rPr>
          <w:rFonts w:ascii="Arial" w:hAnsi="Arial" w:cs="Arial"/>
          <w:sz w:val="18"/>
          <w:szCs w:val="18"/>
          <w:lang w:val="de-CH"/>
        </w:rPr>
        <w:t>Die</w:t>
      </w:r>
      <w:r w:rsidRPr="003E4423">
        <w:rPr>
          <w:rFonts w:ascii="Arial" w:hAnsi="Arial" w:cs="Arial"/>
          <w:sz w:val="18"/>
          <w:szCs w:val="18"/>
          <w:lang w:val="de-CH"/>
        </w:rPr>
        <w:t xml:space="preserve"> Beitragsbedingungen sind aus dem Merkblatt über Ausbildungsbeiträge der Stiftung für die Entlebucher Jugend zu entnehmen.</w:t>
      </w:r>
    </w:p>
    <w:p w14:paraId="4BAA6D55" w14:textId="2D71B320" w:rsidR="003731E6" w:rsidRDefault="003731E6" w:rsidP="003731E6">
      <w:pPr>
        <w:tabs>
          <w:tab w:val="left" w:pos="284"/>
        </w:tabs>
        <w:spacing w:before="60" w:after="60" w:line="240" w:lineRule="auto"/>
        <w:ind w:left="284" w:hanging="284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t>-</w:t>
      </w:r>
      <w:r>
        <w:rPr>
          <w:rFonts w:ascii="Arial" w:hAnsi="Arial" w:cs="Arial"/>
          <w:sz w:val="18"/>
          <w:szCs w:val="18"/>
          <w:lang w:val="de-CH"/>
        </w:rPr>
        <w:tab/>
      </w:r>
      <w:r w:rsidR="0072072A" w:rsidRPr="0072072A">
        <w:rPr>
          <w:rFonts w:ascii="Arial" w:hAnsi="Arial" w:cs="Arial"/>
          <w:sz w:val="18"/>
          <w:szCs w:val="18"/>
          <w:lang w:val="de-CH"/>
        </w:rPr>
        <w:t xml:space="preserve">Das </w:t>
      </w:r>
      <w:r w:rsidR="00B33A4D">
        <w:rPr>
          <w:rFonts w:ascii="Arial" w:hAnsi="Arial" w:cs="Arial"/>
          <w:sz w:val="18"/>
          <w:szCs w:val="18"/>
          <w:lang w:val="de-CH"/>
        </w:rPr>
        <w:t>Gesuch</w:t>
      </w:r>
      <w:r w:rsidR="0072072A" w:rsidRPr="0072072A">
        <w:rPr>
          <w:rFonts w:ascii="Arial" w:hAnsi="Arial" w:cs="Arial"/>
          <w:sz w:val="18"/>
          <w:szCs w:val="18"/>
          <w:lang w:val="de-CH"/>
        </w:rPr>
        <w:t xml:space="preserve"> ist vollständig </w:t>
      </w:r>
      <w:r>
        <w:rPr>
          <w:rFonts w:ascii="Arial" w:hAnsi="Arial" w:cs="Arial"/>
          <w:sz w:val="18"/>
          <w:szCs w:val="18"/>
          <w:lang w:val="de-CH"/>
        </w:rPr>
        <w:t xml:space="preserve">ausgefüllt, gut leserlich, unterzeichnet und zusammen mit den verlangten Unterlagen an den Präsidenten der Stiftung für die Entlebucher Jugend </w:t>
      </w:r>
      <w:r w:rsidR="00A14B62">
        <w:rPr>
          <w:rFonts w:ascii="Arial" w:hAnsi="Arial" w:cs="Arial"/>
          <w:sz w:val="18"/>
          <w:szCs w:val="18"/>
          <w:lang w:val="de-CH"/>
        </w:rPr>
        <w:t xml:space="preserve">per Post </w:t>
      </w:r>
      <w:r>
        <w:rPr>
          <w:rFonts w:ascii="Arial" w:hAnsi="Arial" w:cs="Arial"/>
          <w:sz w:val="18"/>
          <w:szCs w:val="18"/>
          <w:lang w:val="de-CH"/>
        </w:rPr>
        <w:t>einzureichen.</w:t>
      </w:r>
    </w:p>
    <w:p w14:paraId="64314153" w14:textId="77777777" w:rsidR="003731E6" w:rsidRDefault="0072072A" w:rsidP="003731E6">
      <w:pPr>
        <w:tabs>
          <w:tab w:val="left" w:pos="284"/>
        </w:tabs>
        <w:spacing w:before="60" w:after="60" w:line="240" w:lineRule="auto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t>-</w:t>
      </w:r>
      <w:r>
        <w:rPr>
          <w:rFonts w:ascii="Arial" w:hAnsi="Arial" w:cs="Arial"/>
          <w:sz w:val="18"/>
          <w:szCs w:val="18"/>
          <w:lang w:val="de-CH"/>
        </w:rPr>
        <w:tab/>
      </w:r>
      <w:r w:rsidR="003731E6">
        <w:rPr>
          <w:rFonts w:ascii="Arial" w:hAnsi="Arial" w:cs="Arial"/>
          <w:sz w:val="18"/>
          <w:szCs w:val="18"/>
          <w:lang w:val="de-CH"/>
        </w:rPr>
        <w:t>Für Fragen im Zusammenhang mit dem Beitragsgesuch steht der Stiftungspräsident zur Verfügung.</w:t>
      </w:r>
    </w:p>
    <w:p w14:paraId="50A3F920" w14:textId="77777777" w:rsidR="0072072A" w:rsidRDefault="003731E6" w:rsidP="003731E6">
      <w:pPr>
        <w:tabs>
          <w:tab w:val="left" w:pos="284"/>
        </w:tabs>
        <w:spacing w:before="60" w:after="60" w:line="240" w:lineRule="auto"/>
        <w:ind w:left="284" w:hanging="284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t>-</w:t>
      </w:r>
      <w:r>
        <w:rPr>
          <w:rFonts w:ascii="Arial" w:hAnsi="Arial" w:cs="Arial"/>
          <w:sz w:val="18"/>
          <w:szCs w:val="18"/>
          <w:lang w:val="de-CH"/>
        </w:rPr>
        <w:tab/>
        <w:t>Wer schuldhaft falsche Angaben macht oder Änderungen anspruchsbegründeter Tatsachen nicht meldet, verwirkt den Anspruch auf Ausbildungsbeträge bzw. diese können ganz gekürzt werden.</w:t>
      </w:r>
    </w:p>
    <w:p w14:paraId="3D9910A6" w14:textId="77777777" w:rsidR="00C47796" w:rsidRDefault="00C47796" w:rsidP="00C47796">
      <w:pPr>
        <w:tabs>
          <w:tab w:val="left" w:pos="3969"/>
          <w:tab w:val="left" w:pos="7513"/>
          <w:tab w:val="right" w:pos="9356"/>
        </w:tabs>
        <w:spacing w:before="60" w:after="60" w:line="240" w:lineRule="auto"/>
        <w:rPr>
          <w:rFonts w:ascii="Arial" w:hAnsi="Arial" w:cs="Arial"/>
          <w:sz w:val="30"/>
          <w:szCs w:val="30"/>
          <w:lang w:val="de-CH"/>
        </w:rPr>
      </w:pPr>
    </w:p>
    <w:p w14:paraId="342089D8" w14:textId="77777777" w:rsidR="001C4192" w:rsidRPr="00C47796" w:rsidRDefault="001C4192" w:rsidP="00C47796">
      <w:pPr>
        <w:tabs>
          <w:tab w:val="left" w:pos="3969"/>
          <w:tab w:val="left" w:pos="7513"/>
          <w:tab w:val="right" w:pos="9356"/>
        </w:tabs>
        <w:spacing w:before="60" w:after="60" w:line="240" w:lineRule="auto"/>
        <w:rPr>
          <w:rFonts w:ascii="Arial" w:hAnsi="Arial" w:cs="Arial"/>
          <w:sz w:val="30"/>
          <w:szCs w:val="30"/>
          <w:lang w:val="de-CH"/>
        </w:rPr>
      </w:pPr>
    </w:p>
    <w:bookmarkStart w:id="0" w:name="_GoBack"/>
    <w:p w14:paraId="5F54FFA1" w14:textId="4F35C8D5" w:rsidR="00CA62C9" w:rsidRDefault="00893A20" w:rsidP="00E709EC">
      <w:pPr>
        <w:tabs>
          <w:tab w:val="left" w:pos="426"/>
          <w:tab w:val="left" w:pos="7088"/>
          <w:tab w:val="right" w:pos="9354"/>
        </w:tabs>
        <w:spacing w:before="60" w:after="6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B85D3F">
        <w:rPr>
          <w:rFonts w:ascii="Arial" w:hAnsi="Arial" w:cs="Arial"/>
          <w:sz w:val="18"/>
          <w:szCs w:val="18"/>
          <w:lang w:val="de-CH"/>
        </w:rPr>
        <w:instrText xml:space="preserve"> FORMCHECKBOX </w:instrText>
      </w:r>
      <w:r w:rsidR="00102E3B">
        <w:rPr>
          <w:rFonts w:ascii="Arial" w:hAnsi="Arial" w:cs="Arial"/>
          <w:sz w:val="18"/>
          <w:szCs w:val="18"/>
          <w:lang w:val="de-CH"/>
        </w:rPr>
      </w:r>
      <w:r w:rsidR="00102E3B">
        <w:rPr>
          <w:rFonts w:ascii="Arial" w:hAnsi="Arial" w:cs="Arial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sz w:val="18"/>
          <w:szCs w:val="18"/>
          <w:lang w:val="de-CH"/>
        </w:rPr>
        <w:fldChar w:fldCharType="end"/>
      </w:r>
      <w:bookmarkEnd w:id="1"/>
      <w:bookmarkEnd w:id="0"/>
      <w:r w:rsidR="0072072A">
        <w:rPr>
          <w:rFonts w:ascii="Arial" w:hAnsi="Arial" w:cs="Arial"/>
          <w:lang w:val="de-CH"/>
        </w:rPr>
        <w:tab/>
      </w:r>
      <w:r w:rsidR="002C2701">
        <w:rPr>
          <w:rFonts w:ascii="Arial" w:hAnsi="Arial" w:cs="Arial"/>
          <w:lang w:val="de-CH"/>
        </w:rPr>
        <w:t>erstes Gesuch</w:t>
      </w:r>
      <w:r w:rsidR="003731E6">
        <w:rPr>
          <w:rFonts w:ascii="Arial" w:hAnsi="Arial" w:cs="Arial"/>
          <w:lang w:val="de-CH"/>
        </w:rPr>
        <w:tab/>
      </w:r>
      <w:r w:rsidR="003731E6" w:rsidRPr="00E709EC">
        <w:rPr>
          <w:rFonts w:ascii="Arial" w:hAnsi="Arial" w:cs="Arial"/>
          <w:lang w:val="de-CH"/>
        </w:rPr>
        <w:t>Gesuchs-Nr.</w:t>
      </w:r>
      <w:r w:rsidR="00E709EC" w:rsidRPr="00E709EC">
        <w:rPr>
          <w:rFonts w:ascii="Arial" w:hAnsi="Arial" w:cs="Arial"/>
          <w:lang w:val="de-CH"/>
        </w:rPr>
        <w:tab/>
      </w:r>
    </w:p>
    <w:p w14:paraId="5ADFAD5C" w14:textId="683E6F7B" w:rsidR="0072072A" w:rsidRDefault="00893A20" w:rsidP="005F42B2">
      <w:pPr>
        <w:tabs>
          <w:tab w:val="left" w:pos="426"/>
          <w:tab w:val="right" w:pos="9356"/>
        </w:tabs>
        <w:spacing w:before="60" w:after="60" w:line="240" w:lineRule="auto"/>
        <w:rPr>
          <w:rFonts w:ascii="Arial" w:hAnsi="Arial" w:cs="Arial"/>
          <w:lang w:val="de-CH"/>
        </w:rPr>
      </w:pPr>
      <w:r w:rsidRPr="0072072A">
        <w:rPr>
          <w:rFonts w:ascii="Arial" w:hAnsi="Arial" w:cs="Arial"/>
          <w:sz w:val="18"/>
          <w:szCs w:val="18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="002C2701" w:rsidRPr="0072072A">
        <w:rPr>
          <w:rFonts w:ascii="Arial" w:hAnsi="Arial" w:cs="Arial"/>
          <w:sz w:val="18"/>
          <w:szCs w:val="18"/>
          <w:lang w:val="de-CH"/>
        </w:rPr>
        <w:instrText xml:space="preserve"> FORMCHECKBOX </w:instrText>
      </w:r>
      <w:r w:rsidR="00102E3B">
        <w:rPr>
          <w:rFonts w:ascii="Arial" w:hAnsi="Arial" w:cs="Arial"/>
          <w:sz w:val="18"/>
          <w:szCs w:val="18"/>
          <w:lang w:val="de-CH"/>
        </w:rPr>
      </w:r>
      <w:r w:rsidR="00102E3B">
        <w:rPr>
          <w:rFonts w:ascii="Arial" w:hAnsi="Arial" w:cs="Arial"/>
          <w:sz w:val="18"/>
          <w:szCs w:val="18"/>
          <w:lang w:val="de-CH"/>
        </w:rPr>
        <w:fldChar w:fldCharType="separate"/>
      </w:r>
      <w:r w:rsidRPr="0072072A">
        <w:rPr>
          <w:rFonts w:ascii="Arial" w:hAnsi="Arial" w:cs="Arial"/>
          <w:sz w:val="18"/>
          <w:szCs w:val="18"/>
          <w:lang w:val="de-CH"/>
        </w:rPr>
        <w:fldChar w:fldCharType="end"/>
      </w:r>
      <w:bookmarkEnd w:id="2"/>
      <w:r w:rsidR="0072072A">
        <w:rPr>
          <w:rFonts w:ascii="Arial" w:hAnsi="Arial" w:cs="Arial"/>
          <w:lang w:val="de-CH"/>
        </w:rPr>
        <w:tab/>
      </w:r>
      <w:r w:rsidR="00A550F6">
        <w:rPr>
          <w:rFonts w:ascii="Arial" w:hAnsi="Arial" w:cs="Arial"/>
          <w:lang w:val="de-CH"/>
        </w:rPr>
        <w:t>Wiederholungsgesuch</w:t>
      </w:r>
    </w:p>
    <w:p w14:paraId="520A9583" w14:textId="77777777" w:rsidR="00C47796" w:rsidRPr="00C47796" w:rsidRDefault="00C47796" w:rsidP="00C47796">
      <w:pPr>
        <w:tabs>
          <w:tab w:val="left" w:pos="3969"/>
          <w:tab w:val="left" w:pos="7513"/>
          <w:tab w:val="right" w:pos="9356"/>
        </w:tabs>
        <w:spacing w:before="60" w:after="60" w:line="240" w:lineRule="auto"/>
        <w:rPr>
          <w:rFonts w:ascii="Arial" w:hAnsi="Arial" w:cs="Arial"/>
          <w:sz w:val="30"/>
          <w:szCs w:val="30"/>
          <w:lang w:val="de-CH"/>
        </w:rPr>
      </w:pPr>
    </w:p>
    <w:p w14:paraId="7B169C6D" w14:textId="06AA6E86" w:rsidR="0072072A" w:rsidRPr="000D153E" w:rsidRDefault="0072072A" w:rsidP="000D153E">
      <w:pPr>
        <w:spacing w:after="60" w:line="240" w:lineRule="auto"/>
        <w:rPr>
          <w:rFonts w:ascii="Arial" w:hAnsi="Arial" w:cs="Arial"/>
          <w:b/>
          <w:lang w:val="de-CH"/>
        </w:rPr>
      </w:pPr>
      <w:r w:rsidRPr="0072072A">
        <w:rPr>
          <w:rFonts w:ascii="Arial" w:hAnsi="Arial" w:cs="Arial"/>
          <w:b/>
          <w:lang w:val="de-CH"/>
        </w:rPr>
        <w:t>Pe</w:t>
      </w:r>
      <w:r w:rsidR="00415B6B">
        <w:rPr>
          <w:rFonts w:ascii="Arial" w:hAnsi="Arial" w:cs="Arial"/>
          <w:b/>
          <w:lang w:val="de-CH"/>
        </w:rPr>
        <w:t xml:space="preserve">rsonalien der </w:t>
      </w:r>
      <w:r w:rsidR="00B33A4D">
        <w:rPr>
          <w:rFonts w:ascii="Arial" w:hAnsi="Arial" w:cs="Arial"/>
          <w:b/>
          <w:lang w:val="de-CH"/>
        </w:rPr>
        <w:t>gesuchs</w:t>
      </w:r>
      <w:r w:rsidR="00415B6B">
        <w:rPr>
          <w:rFonts w:ascii="Arial" w:hAnsi="Arial" w:cs="Arial"/>
          <w:b/>
          <w:lang w:val="de-CH"/>
        </w:rPr>
        <w:t>tellenden Person (= Auszubildende/r)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72072A" w14:paraId="08249565" w14:textId="77777777" w:rsidTr="0033396F">
        <w:tc>
          <w:tcPr>
            <w:tcW w:w="5000" w:type="pct"/>
          </w:tcPr>
          <w:p w14:paraId="2D7BF9A2" w14:textId="77777777" w:rsidR="0072072A" w:rsidRPr="00E02355" w:rsidRDefault="000D153E" w:rsidP="00E02355">
            <w:pPr>
              <w:widowControl w:val="0"/>
              <w:tabs>
                <w:tab w:val="left" w:pos="3969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Name</w:t>
            </w:r>
            <w:r w:rsidR="0072072A">
              <w:rPr>
                <w:rFonts w:ascii="Arial" w:hAnsi="Arial" w:cs="Arial"/>
                <w:lang w:val="de-CH"/>
              </w:rPr>
              <w:tab/>
            </w:r>
            <w:r w:rsidRPr="000D153E">
              <w:rPr>
                <w:rFonts w:ascii="Arial" w:hAnsi="Arial" w:cs="Arial"/>
                <w:sz w:val="18"/>
                <w:szCs w:val="18"/>
                <w:lang w:val="de-CH"/>
              </w:rPr>
              <w:t>Vorname</w:t>
            </w:r>
            <w:r w:rsidR="0072072A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3731E6">
              <w:rPr>
                <w:rFonts w:ascii="Arial" w:hAnsi="Arial" w:cs="Arial"/>
                <w:sz w:val="18"/>
                <w:szCs w:val="18"/>
                <w:lang w:val="de-CH"/>
              </w:rPr>
              <w:t>Geburtsdatum</w:t>
            </w:r>
            <w:r w:rsidR="00E02355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b/>
                  <w:bCs/>
                  <w:lang w:val="de-CH"/>
                </w:rPr>
                <w:id w:val="1967693720"/>
                <w:placeholder>
                  <w:docPart w:val="038D71E62B1A4157A45CE870D49228D1"/>
                </w:placeholder>
                <w:showingPlcHdr/>
                <w:text/>
              </w:sdtPr>
              <w:sdtEndPr/>
              <w:sdtContent>
                <w:r w:rsidR="00E02355" w:rsidRPr="00C91E02">
                  <w:rPr>
                    <w:rFonts w:ascii="Arial" w:hAnsi="Arial" w:cs="Arial"/>
                    <w:b/>
                    <w:bCs/>
                    <w:color w:val="808080" w:themeColor="background1" w:themeShade="80"/>
                    <w:lang w:val="de-CH"/>
                  </w:rPr>
                  <w:t>Name</w:t>
                </w:r>
              </w:sdtContent>
            </w:sdt>
            <w:r w:rsidR="00E02355">
              <w:rPr>
                <w:rFonts w:ascii="Arial" w:hAnsi="Arial" w:cs="Arial"/>
                <w:b/>
                <w:bCs/>
                <w:lang w:val="de-CH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lang w:val="de-CH"/>
                </w:rPr>
                <w:id w:val="-651448245"/>
                <w:placeholder>
                  <w:docPart w:val="715621E78614409F96A8CF74C9B97170"/>
                </w:placeholder>
                <w:showingPlcHdr/>
                <w:text/>
              </w:sdtPr>
              <w:sdtEndPr/>
              <w:sdtContent>
                <w:r w:rsidR="00E02355" w:rsidRPr="00C91E02">
                  <w:rPr>
                    <w:rFonts w:ascii="Arial" w:hAnsi="Arial" w:cs="Arial"/>
                    <w:b/>
                    <w:bCs/>
                    <w:color w:val="808080" w:themeColor="background1" w:themeShade="80"/>
                    <w:lang w:val="de-CH"/>
                  </w:rPr>
                  <w:t>Vorname</w:t>
                </w:r>
              </w:sdtContent>
            </w:sdt>
            <w:r w:rsidR="00E02355" w:rsidRPr="00E02355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-334387151"/>
                <w:placeholder>
                  <w:docPart w:val="03213670159B401E8AA3FD22668D98B4"/>
                </w:placeholder>
                <w:showingPlcHdr/>
                <w:text/>
              </w:sdtPr>
              <w:sdtEndPr/>
              <w:sdtContent>
                <w:r w:rsidR="00E02355" w:rsidRPr="00C91E02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TT.MM.JJJJ</w:t>
                </w:r>
              </w:sdtContent>
            </w:sdt>
          </w:p>
        </w:tc>
      </w:tr>
      <w:tr w:rsidR="0072072A" w14:paraId="28071A49" w14:textId="77777777" w:rsidTr="0033396F">
        <w:tc>
          <w:tcPr>
            <w:tcW w:w="5000" w:type="pct"/>
          </w:tcPr>
          <w:p w14:paraId="7E83F97D" w14:textId="77777777" w:rsidR="0072072A" w:rsidRPr="00A74F45" w:rsidRDefault="0072072A" w:rsidP="00435209">
            <w:pPr>
              <w:tabs>
                <w:tab w:val="left" w:pos="3969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0C16F1">
              <w:rPr>
                <w:rFonts w:ascii="Arial" w:hAnsi="Arial" w:cs="Arial"/>
                <w:sz w:val="18"/>
                <w:szCs w:val="18"/>
                <w:lang w:val="de-CH"/>
              </w:rPr>
              <w:t>Adresse</w:t>
            </w:r>
            <w:r>
              <w:rPr>
                <w:rFonts w:ascii="Arial" w:hAnsi="Arial" w:cs="Arial"/>
                <w:lang w:val="de-CH"/>
              </w:rPr>
              <w:tab/>
            </w:r>
            <w:r w:rsidRPr="000C16F1">
              <w:rPr>
                <w:rFonts w:ascii="Arial" w:hAnsi="Arial" w:cs="Arial"/>
                <w:sz w:val="18"/>
                <w:szCs w:val="18"/>
                <w:lang w:val="de-CH"/>
              </w:rPr>
              <w:t>PLZ, Or</w:t>
            </w:r>
            <w:r w:rsidR="00A74F45">
              <w:rPr>
                <w:rFonts w:ascii="Arial" w:hAnsi="Arial" w:cs="Arial"/>
                <w:sz w:val="18"/>
                <w:szCs w:val="18"/>
                <w:lang w:val="de-CH"/>
              </w:rPr>
              <w:t>t</w:t>
            </w:r>
            <w:r w:rsidR="00435209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664"/>
                <w:placeholder>
                  <w:docPart w:val="DE6CD8094D0C4AC0AFE9730C6E89E4F1"/>
                </w:placeholder>
                <w:showingPlcHdr/>
                <w:text/>
              </w:sdtPr>
              <w:sdtEndPr/>
              <w:sdtContent>
                <w:r w:rsidR="00435209" w:rsidRPr="00435209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Adresse</w:t>
                </w:r>
              </w:sdtContent>
            </w:sdt>
            <w:r w:rsidR="00A74F45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649"/>
                <w:placeholder>
                  <w:docPart w:val="9EAA8E5AF4F444CBA77C3B3FA54372B2"/>
                </w:placeholder>
                <w:showingPlcHdr/>
                <w:text/>
              </w:sdtPr>
              <w:sdtEndPr/>
              <w:sdtContent>
                <w:r w:rsidR="00C46799" w:rsidRPr="00C46799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PLZ, Ort</w:t>
                </w:r>
              </w:sdtContent>
            </w:sdt>
          </w:p>
        </w:tc>
      </w:tr>
      <w:tr w:rsidR="00A550F6" w14:paraId="0A8C3D9A" w14:textId="77777777" w:rsidTr="0033396F">
        <w:tc>
          <w:tcPr>
            <w:tcW w:w="5000" w:type="pct"/>
          </w:tcPr>
          <w:p w14:paraId="33882F52" w14:textId="77777777" w:rsidR="00A550F6" w:rsidRDefault="007C1C74" w:rsidP="00361D94">
            <w:pPr>
              <w:tabs>
                <w:tab w:val="left" w:pos="3969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E270A4">
              <w:rPr>
                <w:rFonts w:ascii="Arial" w:hAnsi="Arial" w:cs="Arial"/>
                <w:sz w:val="18"/>
                <w:szCs w:val="18"/>
                <w:lang w:val="de-CH"/>
              </w:rPr>
              <w:t>Heimatort</w:t>
            </w:r>
            <w:r w:rsidR="00A550F6">
              <w:rPr>
                <w:rFonts w:ascii="Arial" w:hAnsi="Arial" w:cs="Arial"/>
                <w:lang w:val="de-CH"/>
              </w:rPr>
              <w:tab/>
            </w:r>
            <w:r w:rsidRPr="000C16F1">
              <w:rPr>
                <w:rFonts w:ascii="Arial" w:hAnsi="Arial" w:cs="Arial"/>
                <w:sz w:val="18"/>
                <w:szCs w:val="18"/>
                <w:lang w:val="de-CH"/>
              </w:rPr>
              <w:t>Zivilstand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A550F6" w:rsidRPr="000C16F1">
              <w:rPr>
                <w:rFonts w:ascii="Arial" w:hAnsi="Arial" w:cs="Arial"/>
                <w:sz w:val="18"/>
                <w:szCs w:val="18"/>
                <w:lang w:val="de-CH"/>
              </w:rPr>
              <w:t>Anzahl Kinder</w:t>
            </w:r>
            <w:r w:rsidR="00361D94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712"/>
                <w:placeholder>
                  <w:docPart w:val="4891C0FC9BD14DB485BFD85732A677AA"/>
                </w:placeholder>
                <w:showingPlcHdr/>
                <w:text/>
              </w:sdtPr>
              <w:sdtEndPr/>
              <w:sdtContent>
                <w:r w:rsidR="00361D94" w:rsidRPr="00361D9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Heimatort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alias w:val="Zivilstand"/>
                <w:tag w:val="Zivilstand"/>
                <w:id w:val="266410778"/>
                <w:placeholder>
                  <w:docPart w:val="09F5A773BB754C9DAA11EE6EAE989621"/>
                </w:placeholder>
                <w:dropDownList>
                  <w:listItem w:displayText="Auswahl" w:value="Auswahl"/>
                  <w:listItem w:displayText="ledig" w:value="ledig"/>
                  <w:listItem w:displayText="verheiratet" w:value="verheiratet"/>
                  <w:listItem w:displayText="getrennt" w:value="getrennt"/>
                  <w:listItem w:displayText="geschieden" w:value="geschieden"/>
                  <w:listItem w:displayText="verwitwet" w:value="verwitwet"/>
                </w:dropDownList>
              </w:sdtPr>
              <w:sdtEndPr/>
              <w:sdtContent>
                <w:r w:rsidR="00C8446A" w:rsidRPr="009F17A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Auswahl</w:t>
                </w:r>
              </w:sdtContent>
            </w:sdt>
            <w:r w:rsidR="00A550F6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680"/>
                <w:placeholder>
                  <w:docPart w:val="FA57B3013BF448B9825C8AC50CFD1383"/>
                </w:placeholder>
                <w:showingPlcHdr/>
                <w:text/>
              </w:sdtPr>
              <w:sdtEndPr/>
              <w:sdtContent>
                <w:r w:rsidR="00435209" w:rsidRPr="00435209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Anzahl</w:t>
                </w:r>
              </w:sdtContent>
            </w:sdt>
          </w:p>
        </w:tc>
      </w:tr>
      <w:tr w:rsidR="005273DB" w14:paraId="18F3C61E" w14:textId="77777777" w:rsidTr="0033396F">
        <w:tc>
          <w:tcPr>
            <w:tcW w:w="5000" w:type="pct"/>
          </w:tcPr>
          <w:p w14:paraId="4123E422" w14:textId="77777777" w:rsidR="005273DB" w:rsidRPr="000C16F1" w:rsidRDefault="005273DB" w:rsidP="00062CA4">
            <w:pPr>
              <w:tabs>
                <w:tab w:val="left" w:pos="3969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Wohnsitz in einer Stiftungsgemeinde seit</w:t>
            </w:r>
            <w:r w:rsidR="008853A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7C1C74">
              <w:rPr>
                <w:rFonts w:ascii="Arial" w:hAnsi="Arial" w:cs="Arial"/>
                <w:sz w:val="18"/>
                <w:szCs w:val="18"/>
                <w:lang w:val="de-CH"/>
              </w:rPr>
              <w:t>E-Mail</w:t>
            </w:r>
            <w:r w:rsidR="007C1C74">
              <w:rPr>
                <w:rFonts w:ascii="Arial" w:hAnsi="Arial" w:cs="Arial"/>
                <w:sz w:val="18"/>
                <w:szCs w:val="18"/>
                <w:lang w:val="de-CH"/>
              </w:rPr>
              <w:tab/>
              <w:t>Telefon/Mobile</w:t>
            </w:r>
            <w:r w:rsidR="00361D94"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684"/>
                <w:placeholder>
                  <w:docPart w:val="68FB1267DD5F470FA64D9F19AAAE1616"/>
                </w:placeholder>
                <w:showingPlcHdr/>
                <w:text/>
              </w:sdtPr>
              <w:sdtEndPr/>
              <w:sdtContent>
                <w:r w:rsidR="00361D94" w:rsidRPr="00361D9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</w:t>
                </w:r>
              </w:sdtContent>
            </w:sdt>
            <w:r w:rsidR="00435209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688"/>
                <w:placeholder>
                  <w:docPart w:val="62B8D21A5A8E46AD84D0513DAA609D48"/>
                </w:placeholder>
                <w:showingPlcHdr/>
                <w:text/>
              </w:sdtPr>
              <w:sdtEndPr/>
              <w:sdtContent>
                <w:r w:rsidR="00361D94" w:rsidRPr="00361D9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E-Mail</w:t>
                </w:r>
              </w:sdtContent>
            </w:sdt>
            <w:r w:rsidR="00435209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691"/>
                <w:placeholder>
                  <w:docPart w:val="916F8F0CB436422F81B8AFA314E1BF07"/>
                </w:placeholder>
                <w:showingPlcHdr/>
                <w:text/>
              </w:sdtPr>
              <w:sdtEndPr/>
              <w:sdtContent>
                <w:r w:rsidR="00062CA4" w:rsidRPr="00361D9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Telefon</w:t>
                </w:r>
              </w:sdtContent>
            </w:sdt>
            <w:r w:rsidR="00062CA4">
              <w:rPr>
                <w:rFonts w:ascii="Arial" w:hAnsi="Arial" w:cs="Arial"/>
                <w:lang w:val="de-CH"/>
              </w:rPr>
              <w:br/>
            </w:r>
            <w:r w:rsidR="00062CA4">
              <w:rPr>
                <w:rFonts w:ascii="Arial" w:hAnsi="Arial" w:cs="Arial"/>
                <w:lang w:val="de-CH"/>
              </w:rPr>
              <w:tab/>
            </w:r>
            <w:r w:rsidR="00062CA4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1219"/>
                <w:placeholder>
                  <w:docPart w:val="CEF30598F6F942D283DE99AF2FC25218"/>
                </w:placeholder>
                <w:showingPlcHdr/>
                <w:text/>
              </w:sdtPr>
              <w:sdtEndPr/>
              <w:sdtContent>
                <w:r w:rsidR="00062CA4" w:rsidRPr="00062CA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Mobile</w:t>
                </w:r>
              </w:sdtContent>
            </w:sdt>
          </w:p>
        </w:tc>
      </w:tr>
    </w:tbl>
    <w:p w14:paraId="5B04379A" w14:textId="77777777" w:rsidR="000D153E" w:rsidRDefault="000D153E" w:rsidP="000D153E">
      <w:pPr>
        <w:spacing w:after="60" w:line="240" w:lineRule="auto"/>
        <w:rPr>
          <w:rFonts w:ascii="Arial" w:hAnsi="Arial" w:cs="Arial"/>
          <w:b/>
          <w:lang w:val="de-CH"/>
        </w:rPr>
      </w:pPr>
    </w:p>
    <w:p w14:paraId="4BD5EC75" w14:textId="039445B0" w:rsidR="003E4423" w:rsidRDefault="003E4423" w:rsidP="003E4423">
      <w:pPr>
        <w:spacing w:after="60" w:line="240" w:lineRule="auto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 xml:space="preserve">Ausbildung für die ein </w:t>
      </w:r>
      <w:r w:rsidR="00B33A4D">
        <w:rPr>
          <w:rFonts w:ascii="Arial" w:hAnsi="Arial" w:cs="Arial"/>
          <w:b/>
          <w:lang w:val="de-CH"/>
        </w:rPr>
        <w:t>Gesuch</w:t>
      </w:r>
      <w:r>
        <w:rPr>
          <w:rFonts w:ascii="Arial" w:hAnsi="Arial" w:cs="Arial"/>
          <w:b/>
          <w:lang w:val="de-CH"/>
        </w:rPr>
        <w:t xml:space="preserve"> gestellt wird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E4423" w14:paraId="0415FC56" w14:textId="77777777" w:rsidTr="00963E9D">
        <w:tc>
          <w:tcPr>
            <w:tcW w:w="9606" w:type="dxa"/>
          </w:tcPr>
          <w:p w14:paraId="68DD125A" w14:textId="77777777" w:rsidR="003E4423" w:rsidRDefault="003E4423" w:rsidP="00963E9D">
            <w:pPr>
              <w:tabs>
                <w:tab w:val="left" w:pos="3686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Art der Berufslehre oder des Studiums (bei Hochschule Fakultät und Fachbereich angeben)</w:t>
            </w:r>
            <w:r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605792501"/>
                <w:placeholder>
                  <w:docPart w:val="4FBB0EDEAD784C598AD02A3E3CD0C757"/>
                </w:placeholder>
                <w:showingPlcHdr/>
                <w:text/>
              </w:sdtPr>
              <w:sdtEndPr/>
              <w:sdtContent>
                <w:r w:rsidRPr="00F62937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Art</w:t>
                </w:r>
              </w:sdtContent>
            </w:sdt>
          </w:p>
        </w:tc>
      </w:tr>
      <w:tr w:rsidR="003E4423" w14:paraId="350972E1" w14:textId="77777777" w:rsidTr="00963E9D">
        <w:tc>
          <w:tcPr>
            <w:tcW w:w="9606" w:type="dxa"/>
          </w:tcPr>
          <w:p w14:paraId="5A7E2976" w14:textId="77777777" w:rsidR="003E4423" w:rsidRDefault="003E4423" w:rsidP="00963E9D">
            <w:pPr>
              <w:tabs>
                <w:tab w:val="left" w:pos="3686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Name der Schule oder Ausbildungsstätte (keine Abkürzungen)</w:t>
            </w:r>
            <w:r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605792502"/>
                <w:placeholder>
                  <w:docPart w:val="A90A9F8B37B944DCBF3635AE4B1AF6A7"/>
                </w:placeholder>
                <w:showingPlcHdr/>
                <w:text/>
              </w:sdtPr>
              <w:sdtEndPr/>
              <w:sdtContent>
                <w:r w:rsidRPr="00F62937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Name</w:t>
                </w:r>
              </w:sdtContent>
            </w:sdt>
          </w:p>
        </w:tc>
      </w:tr>
      <w:tr w:rsidR="003E4423" w14:paraId="0C3FDB72" w14:textId="77777777" w:rsidTr="00963E9D">
        <w:tc>
          <w:tcPr>
            <w:tcW w:w="9606" w:type="dxa"/>
          </w:tcPr>
          <w:p w14:paraId="4688E181" w14:textId="65D7D317" w:rsidR="003E4423" w:rsidRDefault="003E4423" w:rsidP="00963E9D">
            <w:pPr>
              <w:tabs>
                <w:tab w:val="left" w:pos="3686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Adresse der Schule oder Ausbildungsstätte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537628106"/>
                <w:placeholder>
                  <w:docPart w:val="59DBE1265D744B3C8C0697D0DF99B5E1"/>
                </w:placeholder>
                <w:showingPlcHdr/>
                <w:text/>
              </w:sdtPr>
              <w:sdtEndPr/>
              <w:sdtContent>
                <w:r w:rsidR="00B03346" w:rsidRPr="00435209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Adresse</w:t>
                </w:r>
              </w:sdtContent>
            </w:sdt>
          </w:p>
        </w:tc>
      </w:tr>
      <w:tr w:rsidR="003E4423" w14:paraId="0AA4BEEE" w14:textId="77777777" w:rsidTr="00963E9D">
        <w:tc>
          <w:tcPr>
            <w:tcW w:w="9606" w:type="dxa"/>
          </w:tcPr>
          <w:p w14:paraId="08D26621" w14:textId="77777777" w:rsidR="003E4423" w:rsidRDefault="003E4423" w:rsidP="003E4423">
            <w:pPr>
              <w:tabs>
                <w:tab w:val="left" w:pos="3969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Ausbildungsbeginn (Monat, Jahr)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Ausbildungsende (Monat, Jahr)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605792504"/>
                <w:placeholder>
                  <w:docPart w:val="DAFFF3CE7C7247EF8AC07CCE1055C5F3"/>
                </w:placeholder>
                <w:showingPlcHdr/>
                <w:text/>
              </w:sdtPr>
              <w:sdtEndPr/>
              <w:sdtContent>
                <w:r w:rsidRPr="00361D9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605792505"/>
                <w:placeholder>
                  <w:docPart w:val="D2752CBEB1D943129CD65880E1482253"/>
                </w:placeholder>
                <w:showingPlcHdr/>
                <w:text/>
              </w:sdtPr>
              <w:sdtEndPr/>
              <w:sdtContent>
                <w:r w:rsidRPr="00361D9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</w:t>
                </w:r>
              </w:sdtContent>
            </w:sdt>
          </w:p>
        </w:tc>
      </w:tr>
      <w:tr w:rsidR="003E4423" w14:paraId="6A829994" w14:textId="77777777" w:rsidTr="00963E9D">
        <w:tc>
          <w:tcPr>
            <w:tcW w:w="9606" w:type="dxa"/>
          </w:tcPr>
          <w:p w14:paraId="6D3D7A1D" w14:textId="77777777" w:rsidR="003E4423" w:rsidRDefault="003E4423" w:rsidP="00963E9D">
            <w:pPr>
              <w:tabs>
                <w:tab w:val="left" w:pos="3969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Besuch der Ausbildungsstätte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Arbeitspensum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alias w:val="Auswahl"/>
                <w:tag w:val="Auswahl"/>
                <w:id w:val="605792507"/>
                <w:placeholder>
                  <w:docPart w:val="44B0A60C3D1C42ABABF3FE3BDC7B0C3D"/>
                </w:placeholder>
                <w:dropDownList>
                  <w:listItem w:displayText="Auswahl" w:value="Auswahl"/>
                  <w:listItem w:displayText="Vollzeit" w:value="Vollzeit"/>
                  <w:listItem w:displayText="Teilzeit" w:value="Teilzeit"/>
                  <w:listItem w:displayText="abends" w:value="abends"/>
                </w:dropDownList>
              </w:sdtPr>
              <w:sdtEndPr/>
              <w:sdtContent>
                <w:r w:rsidRPr="009F17A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Auswahl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605792508"/>
                <w:placeholder>
                  <w:docPart w:val="B3D42E297DC9459BA911CB2B241545D1"/>
                </w:placeholder>
                <w:showingPlcHdr/>
                <w:text/>
              </w:sdtPr>
              <w:sdtEndPr/>
              <w:sdtContent>
                <w:r w:rsidRPr="00DA2A71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Zahl</w:t>
                </w:r>
              </w:sdtContent>
            </w:sdt>
            <w:r>
              <w:rPr>
                <w:rFonts w:ascii="Arial" w:hAnsi="Arial" w:cs="Arial"/>
                <w:lang w:val="de-CH"/>
              </w:rPr>
              <w:t>%</w:t>
            </w:r>
          </w:p>
        </w:tc>
      </w:tr>
    </w:tbl>
    <w:p w14:paraId="2F4AA419" w14:textId="77777777" w:rsidR="001C4192" w:rsidRDefault="001C4192" w:rsidP="001C4192">
      <w:pPr>
        <w:spacing w:after="60" w:line="240" w:lineRule="auto"/>
        <w:rPr>
          <w:rFonts w:ascii="Arial" w:hAnsi="Arial" w:cs="Arial"/>
          <w:b/>
          <w:lang w:val="de-CH"/>
        </w:rPr>
      </w:pPr>
    </w:p>
    <w:p w14:paraId="5D862B0C" w14:textId="77777777" w:rsidR="001C4192" w:rsidRPr="00435C51" w:rsidRDefault="001C4192" w:rsidP="001C4192">
      <w:pPr>
        <w:spacing w:after="60" w:line="240" w:lineRule="auto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br w:type="column"/>
      </w:r>
      <w:r>
        <w:rPr>
          <w:rFonts w:ascii="Arial" w:hAnsi="Arial" w:cs="Arial"/>
          <w:b/>
          <w:lang w:val="de-CH"/>
        </w:rPr>
        <w:lastRenderedPageBreak/>
        <w:t>Bisherige Ausbildung/en oder berufliche Tätigkeiten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C4192" w14:paraId="2E8BB6E8" w14:textId="77777777" w:rsidTr="00963E9D">
        <w:tc>
          <w:tcPr>
            <w:tcW w:w="9606" w:type="dxa"/>
          </w:tcPr>
          <w:p w14:paraId="7F2E4EA3" w14:textId="77777777" w:rsidR="001C4192" w:rsidRDefault="001C4192" w:rsidP="00963E9D">
            <w:pPr>
              <w:tabs>
                <w:tab w:val="left" w:pos="3686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Abschluss der obligatorischen Schulzeit (9. Klasse)</w:t>
            </w:r>
            <w:r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867"/>
                <w:placeholder>
                  <w:docPart w:val="6AC5892D29CD44619E6CD848536BF318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JJJJ</w:t>
                </w:r>
              </w:sdtContent>
            </w:sdt>
          </w:p>
        </w:tc>
      </w:tr>
      <w:tr w:rsidR="001C4192" w14:paraId="04BCE726" w14:textId="77777777" w:rsidTr="00963E9D">
        <w:tc>
          <w:tcPr>
            <w:tcW w:w="9606" w:type="dxa"/>
          </w:tcPr>
          <w:p w14:paraId="40F4A724" w14:textId="77777777" w:rsidR="001C4192" w:rsidRDefault="001C4192" w:rsidP="00963E9D">
            <w:pPr>
              <w:tabs>
                <w:tab w:val="left" w:pos="3969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Weitere Schulen</w:t>
            </w:r>
            <w:r>
              <w:rPr>
                <w:rFonts w:ascii="Arial" w:hAnsi="Arial" w:cs="Arial"/>
                <w:lang w:val="de-CH"/>
              </w:rPr>
              <w:tab/>
            </w:r>
            <w:r w:rsidRPr="000410BA">
              <w:rPr>
                <w:rFonts w:ascii="Arial" w:hAnsi="Arial" w:cs="Arial"/>
                <w:sz w:val="18"/>
                <w:szCs w:val="18"/>
                <w:lang w:val="de-CH"/>
              </w:rPr>
              <w:t>von / bis</w:t>
            </w:r>
            <w:r>
              <w:rPr>
                <w:rFonts w:ascii="Arial" w:hAnsi="Arial" w:cs="Arial"/>
                <w:lang w:val="de-CH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abgeschlossen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895"/>
                <w:placeholder>
                  <w:docPart w:val="052C1D57CF4A46D0BA97E445406D49B3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Schule</w:t>
                </w:r>
              </w:sdtContent>
            </w:sdt>
            <w:r w:rsidRPr="00A10ED0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898"/>
                <w:placeholder>
                  <w:docPart w:val="8705930CC14A4E8CBD6C93909BC01721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 - MM.JJJJ</w:t>
                </w:r>
              </w:sdtContent>
            </w:sdt>
            <w:r w:rsidRPr="00A10ED0">
              <w:rPr>
                <w:rFonts w:ascii="Arial" w:hAnsi="Arial" w:cs="Arial"/>
                <w:lang w:val="de-CH"/>
              </w:rPr>
              <w:tab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102E3B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102E3B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ja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102E3B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102E3B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>nein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901"/>
                <w:placeholder>
                  <w:docPart w:val="2A1B2A2AC834416F8F53EF8993A16167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Schule</w:t>
                </w:r>
              </w:sdtContent>
            </w:sdt>
            <w:r w:rsidRPr="00A10ED0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902"/>
                <w:placeholder>
                  <w:docPart w:val="0DFA4D45746B4BA6A58EBE146A085E1D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 - MM.JJJJ</w:t>
                </w:r>
              </w:sdtContent>
            </w:sdt>
            <w:r w:rsidRPr="00A10ED0">
              <w:rPr>
                <w:rFonts w:ascii="Arial" w:hAnsi="Arial" w:cs="Arial"/>
                <w:lang w:val="de-CH"/>
              </w:rPr>
              <w:tab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102E3B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102E3B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ja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102E3B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102E3B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>nein</w:t>
            </w:r>
          </w:p>
        </w:tc>
      </w:tr>
      <w:tr w:rsidR="001C4192" w14:paraId="3402676F" w14:textId="77777777" w:rsidTr="00963E9D">
        <w:tc>
          <w:tcPr>
            <w:tcW w:w="9606" w:type="dxa"/>
          </w:tcPr>
          <w:p w14:paraId="5DFC52D4" w14:textId="77777777" w:rsidR="001C4192" w:rsidRPr="00435C51" w:rsidRDefault="001C4192" w:rsidP="00963E9D">
            <w:pPr>
              <w:tabs>
                <w:tab w:val="left" w:pos="3969"/>
                <w:tab w:val="left" w:pos="7513"/>
                <w:tab w:val="right" w:pos="9356"/>
              </w:tabs>
              <w:spacing w:before="60" w:after="60" w:line="276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Lehre / Lehrbetrieb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0410BA">
              <w:rPr>
                <w:rFonts w:ascii="Arial" w:hAnsi="Arial" w:cs="Arial"/>
                <w:sz w:val="18"/>
                <w:szCs w:val="18"/>
                <w:lang w:val="de-CH"/>
              </w:rPr>
              <w:t>von / bis</w:t>
            </w:r>
            <w:r>
              <w:rPr>
                <w:rFonts w:ascii="Arial" w:hAnsi="Arial" w:cs="Arial"/>
                <w:lang w:val="de-CH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abgeschlossen</w:t>
            </w:r>
            <w:r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915"/>
                <w:placeholder>
                  <w:docPart w:val="DDFB190E726B403F89A0FE0B3666B27D"/>
                </w:placeholder>
                <w:showingPlcHdr/>
                <w:text/>
              </w:sdtPr>
              <w:sdtEndPr/>
              <w:sdtContent>
                <w:r w:rsidRPr="00D4237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Lehre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918"/>
                <w:placeholder>
                  <w:docPart w:val="3BB3DA6DE380473897FEF1EDC2706C59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 - MM.JJJJ</w:t>
                </w:r>
              </w:sdtContent>
            </w:sdt>
            <w:r>
              <w:rPr>
                <w:rFonts w:ascii="Arial" w:hAnsi="Arial" w:cs="Arial"/>
                <w:b/>
                <w:lang w:val="de-CH"/>
              </w:rPr>
              <w:tab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102E3B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102E3B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ja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102E3B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102E3B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>nein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1001"/>
                <w:placeholder>
                  <w:docPart w:val="DC36FF88080B4589B171E3A78FBF0EBC"/>
                </w:placeholder>
                <w:showingPlcHdr/>
                <w:text/>
              </w:sdtPr>
              <w:sdtEndPr/>
              <w:sdtContent>
                <w:r w:rsidRPr="00D4237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Lehrbetrieb</w:t>
                </w:r>
              </w:sdtContent>
            </w:sdt>
          </w:p>
        </w:tc>
      </w:tr>
      <w:tr w:rsidR="001C4192" w14:paraId="464DB3E6" w14:textId="77777777" w:rsidTr="00963E9D">
        <w:tc>
          <w:tcPr>
            <w:tcW w:w="9606" w:type="dxa"/>
          </w:tcPr>
          <w:p w14:paraId="5B46CDB0" w14:textId="77777777" w:rsidR="001C4192" w:rsidRPr="00435C51" w:rsidRDefault="001C4192" w:rsidP="00963E9D">
            <w:pPr>
              <w:tabs>
                <w:tab w:val="left" w:pos="3969"/>
                <w:tab w:val="left" w:pos="7513"/>
                <w:tab w:val="right" w:pos="9356"/>
              </w:tabs>
              <w:spacing w:before="60" w:after="60" w:line="276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Studium</w:t>
            </w:r>
            <w:r>
              <w:rPr>
                <w:rFonts w:ascii="Arial" w:hAnsi="Arial" w:cs="Arial"/>
                <w:lang w:val="de-CH"/>
              </w:rPr>
              <w:tab/>
            </w:r>
            <w:r w:rsidRPr="000410BA">
              <w:rPr>
                <w:rFonts w:ascii="Arial" w:hAnsi="Arial" w:cs="Arial"/>
                <w:sz w:val="18"/>
                <w:szCs w:val="18"/>
                <w:lang w:val="de-CH"/>
              </w:rPr>
              <w:t>von / bis</w:t>
            </w:r>
            <w:r>
              <w:rPr>
                <w:rFonts w:ascii="Arial" w:hAnsi="Arial" w:cs="Arial"/>
                <w:lang w:val="de-CH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abgeschlossen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920"/>
                <w:placeholder>
                  <w:docPart w:val="CE71C74A0F9C4FFBA62AF547E252869C"/>
                </w:placeholder>
                <w:showingPlcHdr/>
                <w:text/>
              </w:sdtPr>
              <w:sdtEndPr/>
              <w:sdtContent>
                <w:r w:rsidRPr="00226AAB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Studium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921"/>
                <w:placeholder>
                  <w:docPart w:val="597CD52688A74C5893EB96497349B33C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 - MM.JJJJ</w:t>
                </w:r>
              </w:sdtContent>
            </w:sdt>
            <w:r>
              <w:rPr>
                <w:rFonts w:ascii="Arial" w:hAnsi="Arial" w:cs="Arial"/>
                <w:b/>
                <w:lang w:val="de-CH"/>
              </w:rPr>
              <w:tab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102E3B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102E3B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ja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102E3B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102E3B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>nein</w:t>
            </w:r>
          </w:p>
        </w:tc>
      </w:tr>
      <w:tr w:rsidR="001C4192" w14:paraId="216C0A7B" w14:textId="77777777" w:rsidTr="00963E9D">
        <w:tc>
          <w:tcPr>
            <w:tcW w:w="9606" w:type="dxa"/>
          </w:tcPr>
          <w:p w14:paraId="2DFB6C07" w14:textId="77777777" w:rsidR="001C4192" w:rsidRDefault="001C4192" w:rsidP="00963E9D">
            <w:pPr>
              <w:tabs>
                <w:tab w:val="left" w:pos="3941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Andere Ausbildungen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0410BA">
              <w:rPr>
                <w:rFonts w:ascii="Arial" w:hAnsi="Arial" w:cs="Arial"/>
                <w:sz w:val="18"/>
                <w:szCs w:val="18"/>
                <w:lang w:val="de-CH"/>
              </w:rPr>
              <w:t>von / bis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abgeschlossen</w:t>
            </w:r>
            <w:r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923"/>
                <w:placeholder>
                  <w:docPart w:val="4772E83E35D14AEE997D2B2D532B1B5F"/>
                </w:placeholder>
                <w:showingPlcHdr/>
                <w:text/>
              </w:sdtPr>
              <w:sdtEndPr/>
              <w:sdtContent>
                <w:r w:rsidRPr="00226AAB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Ausbildung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924"/>
                <w:placeholder>
                  <w:docPart w:val="8092FFEB7CA9433B97740CC513DE8F23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 - MM.JJJJ</w:t>
                </w:r>
              </w:sdtContent>
            </w:sdt>
            <w:r>
              <w:rPr>
                <w:rFonts w:ascii="Arial" w:hAnsi="Arial" w:cs="Arial"/>
                <w:b/>
                <w:lang w:val="de-CH"/>
              </w:rPr>
              <w:tab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102E3B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102E3B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ja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102E3B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102E3B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>nein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925"/>
                <w:placeholder>
                  <w:docPart w:val="82367A7FD32B4B25897C7B9DBADFCA9E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Ausbildung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926"/>
                <w:placeholder>
                  <w:docPart w:val="A7185AA94AC241F7B9130A6F83C1F710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 - MM.JJJJ</w:t>
                </w:r>
              </w:sdtContent>
            </w:sdt>
            <w:r>
              <w:rPr>
                <w:rFonts w:ascii="Arial" w:hAnsi="Arial" w:cs="Arial"/>
                <w:b/>
                <w:lang w:val="de-CH"/>
              </w:rPr>
              <w:tab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102E3B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102E3B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ja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102E3B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102E3B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>nein</w:t>
            </w:r>
          </w:p>
        </w:tc>
      </w:tr>
      <w:tr w:rsidR="001C4192" w14:paraId="107DF2B3" w14:textId="77777777" w:rsidTr="00963E9D">
        <w:trPr>
          <w:trHeight w:val="1293"/>
        </w:trPr>
        <w:tc>
          <w:tcPr>
            <w:tcW w:w="9606" w:type="dxa"/>
          </w:tcPr>
          <w:p w14:paraId="48DAE487" w14:textId="77777777" w:rsidR="001C4192" w:rsidRDefault="001C4192" w:rsidP="00963E9D">
            <w:pPr>
              <w:tabs>
                <w:tab w:val="left" w:pos="7513"/>
                <w:tab w:val="right" w:pos="9498"/>
              </w:tabs>
              <w:spacing w:before="60" w:after="60"/>
              <w:ind w:right="-108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Berufliche Tätigkeiten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  <w:t>genaue Bezeichnung der Erwerbstätigkeit und des Arbeitsortes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von / bis</w:t>
            </w:r>
            <w:r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971"/>
                <w:placeholder>
                  <w:docPart w:val="C1AE0EEDA99549EBBD08590436A3DA6E"/>
                </w:placeholder>
                <w:showingPlcHdr/>
                <w:text/>
              </w:sdtPr>
              <w:sdtEndPr/>
              <w:sdtContent>
                <w:r w:rsidRPr="00643A3B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Berufliche Tätigkeit 1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972"/>
                <w:placeholder>
                  <w:docPart w:val="7490E62F5A4049D28C632567341CA858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 - MM.JJJJ</w:t>
                </w:r>
              </w:sdtContent>
            </w:sdt>
            <w:r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976"/>
                <w:placeholder>
                  <w:docPart w:val="02394F325A9E48E0A0D7E733BED3DD14"/>
                </w:placeholder>
                <w:showingPlcHdr/>
                <w:text/>
              </w:sdtPr>
              <w:sdtEndPr/>
              <w:sdtContent>
                <w:r w:rsidRPr="00643A3B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 xml:space="preserve">Berufliche Tätigkeit </w:t>
                </w:r>
                <w:r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2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977"/>
                <w:placeholder>
                  <w:docPart w:val="8375D8F0389445D9A4C9B3524E3C1457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 - MM.JJJJ</w:t>
                </w:r>
              </w:sdtContent>
            </w:sdt>
            <w:r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978"/>
                <w:placeholder>
                  <w:docPart w:val="F00159FF39784983BDC5CC9F1E88AEBE"/>
                </w:placeholder>
                <w:showingPlcHdr/>
                <w:text/>
              </w:sdtPr>
              <w:sdtEndPr/>
              <w:sdtContent>
                <w:r w:rsidRPr="00643A3B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 xml:space="preserve">Berufliche Tätigkeit </w:t>
                </w:r>
                <w:r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3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979"/>
                <w:placeholder>
                  <w:docPart w:val="4B0F82CC987A4BD8B2FAE112DAE517B2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 - MM.JJJJ</w:t>
                </w:r>
              </w:sdtContent>
            </w:sdt>
            <w:r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980"/>
                <w:placeholder>
                  <w:docPart w:val="4A0CD56D1340438C9DD5A010165C9D0D"/>
                </w:placeholder>
                <w:showingPlcHdr/>
                <w:text/>
              </w:sdtPr>
              <w:sdtEndPr/>
              <w:sdtContent>
                <w:r w:rsidRPr="00643A3B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 xml:space="preserve">Berufliche Tätigkeit </w:t>
                </w:r>
                <w:r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4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981"/>
                <w:placeholder>
                  <w:docPart w:val="E7E6CE6D06CD44BCBA0E8D9BE6D013A7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 - MM.JJJJ</w:t>
                </w:r>
              </w:sdtContent>
            </w:sdt>
            <w:r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982"/>
                <w:placeholder>
                  <w:docPart w:val="38AC588563B7430A812F29B9E88D9E7E"/>
                </w:placeholder>
                <w:showingPlcHdr/>
                <w:text/>
              </w:sdtPr>
              <w:sdtEndPr/>
              <w:sdtContent>
                <w:r w:rsidRPr="00643A3B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 xml:space="preserve">Berufliche Tätigkeit </w:t>
                </w:r>
                <w:r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5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983"/>
                <w:placeholder>
                  <w:docPart w:val="F59488DFE668456EB023C938923593B6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 - MM.JJJJ</w:t>
                </w:r>
              </w:sdtContent>
            </w:sdt>
          </w:p>
        </w:tc>
      </w:tr>
    </w:tbl>
    <w:p w14:paraId="4AD486D5" w14:textId="77777777" w:rsidR="003E4423" w:rsidRDefault="003E4423" w:rsidP="000D153E">
      <w:pPr>
        <w:spacing w:after="60" w:line="240" w:lineRule="auto"/>
        <w:rPr>
          <w:rFonts w:ascii="Arial" w:hAnsi="Arial" w:cs="Arial"/>
          <w:b/>
          <w:lang w:val="de-CH"/>
        </w:rPr>
      </w:pPr>
    </w:p>
    <w:p w14:paraId="56456FFF" w14:textId="77777777" w:rsidR="000D153E" w:rsidRPr="000D153E" w:rsidRDefault="000D153E" w:rsidP="000D153E">
      <w:pPr>
        <w:spacing w:after="60" w:line="240" w:lineRule="auto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Familienverhältnisse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D153E" w:rsidRPr="00E709EC" w14:paraId="265EBA8D" w14:textId="77777777" w:rsidTr="0072072A">
        <w:tc>
          <w:tcPr>
            <w:tcW w:w="9606" w:type="dxa"/>
          </w:tcPr>
          <w:p w14:paraId="40E66294" w14:textId="77777777" w:rsidR="000D153E" w:rsidRPr="00E709EC" w:rsidRDefault="000D153E" w:rsidP="003731E6">
            <w:pPr>
              <w:tabs>
                <w:tab w:val="left" w:pos="3969"/>
                <w:tab w:val="left" w:pos="751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>Na</w:t>
            </w:r>
            <w:r w:rsidR="00AA55D0" w:rsidRPr="00E709EC">
              <w:rPr>
                <w:rFonts w:ascii="Arial" w:hAnsi="Arial" w:cs="Arial"/>
                <w:sz w:val="18"/>
                <w:szCs w:val="18"/>
                <w:lang w:val="de-CH"/>
              </w:rPr>
              <w:t xml:space="preserve">me </w:t>
            </w:r>
            <w:r w:rsidR="00C47796">
              <w:rPr>
                <w:rFonts w:ascii="Arial" w:hAnsi="Arial" w:cs="Arial"/>
                <w:sz w:val="18"/>
                <w:szCs w:val="18"/>
                <w:lang w:val="de-CH"/>
              </w:rPr>
              <w:t>/</w:t>
            </w:r>
            <w:r w:rsidR="00AA55D0" w:rsidRPr="00E709EC">
              <w:rPr>
                <w:rFonts w:ascii="Arial" w:hAnsi="Arial" w:cs="Arial"/>
                <w:sz w:val="18"/>
                <w:szCs w:val="18"/>
                <w:lang w:val="de-CH"/>
              </w:rPr>
              <w:t xml:space="preserve"> Vorname des Vaters</w:t>
            </w:r>
            <w:r w:rsidR="00AA55D0" w:rsidRPr="00E709EC">
              <w:rPr>
                <w:rFonts w:ascii="Arial" w:hAnsi="Arial" w:cs="Arial"/>
                <w:sz w:val="18"/>
                <w:szCs w:val="18"/>
                <w:lang w:val="de-CH"/>
              </w:rPr>
              <w:tab/>
              <w:t>Beruf</w:t>
            </w:r>
            <w:r w:rsidR="009A7EE7" w:rsidRPr="009A7EE7"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759"/>
                <w:placeholder>
                  <w:docPart w:val="63BC6375F0C542E2958E5414698050EC"/>
                </w:placeholder>
                <w:showingPlcHdr/>
                <w:text/>
              </w:sdtPr>
              <w:sdtEndPr/>
              <w:sdtContent>
                <w:r w:rsidR="00FE2848" w:rsidRPr="00FE2848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Name / Vorname</w:t>
                </w:r>
              </w:sdtContent>
            </w:sdt>
            <w:r w:rsidRPr="009A7EE7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762"/>
                <w:placeholder>
                  <w:docPart w:val="E07F4353BF9D4FCB813C1D2FA0864427"/>
                </w:placeholder>
                <w:showingPlcHdr/>
                <w:text/>
              </w:sdtPr>
              <w:sdtEndPr/>
              <w:sdtContent>
                <w:r w:rsidR="00FE2848" w:rsidRPr="00FE2848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Beruf</w:t>
                </w:r>
              </w:sdtContent>
            </w:sdt>
            <w:r w:rsidRPr="009A7EE7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alias w:val="Auswahl"/>
                <w:tag w:val="Auswahl"/>
                <w:id w:val="88263532"/>
                <w:placeholder>
                  <w:docPart w:val="DefaultPlaceholder_22675704"/>
                </w:placeholder>
                <w:dropDownList>
                  <w:listItem w:displayText="Auswahl" w:value="Auswahl"/>
                  <w:listItem w:displayText="angestellt" w:value="angestellt"/>
                  <w:listItem w:displayText="selbständig" w:value="selbständig"/>
                </w:dropDownList>
              </w:sdtPr>
              <w:sdtEndPr/>
              <w:sdtContent>
                <w:r w:rsidR="00A550F6" w:rsidRPr="009F17A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Auswahl</w:t>
                </w:r>
              </w:sdtContent>
            </w:sdt>
          </w:p>
          <w:p w14:paraId="6160928B" w14:textId="77777777" w:rsidR="0097427F" w:rsidRDefault="00AA55D0" w:rsidP="0097427F">
            <w:pPr>
              <w:tabs>
                <w:tab w:val="left" w:pos="3969"/>
                <w:tab w:val="left" w:pos="751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>Adresse</w:t>
            </w:r>
            <w:r w:rsidRPr="00E709EC">
              <w:rPr>
                <w:rFonts w:ascii="Arial" w:hAnsi="Arial" w:cs="Arial"/>
                <w:lang w:val="de-CH"/>
              </w:rPr>
              <w:tab/>
            </w: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>PLZ, Ort</w:t>
            </w:r>
            <w:r w:rsidRPr="00E709EC"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722"/>
                <w:placeholder>
                  <w:docPart w:val="D33B4F76DF5246949E684308611677E1"/>
                </w:placeholder>
                <w:showingPlcHdr/>
                <w:text/>
              </w:sdtPr>
              <w:sdtEndPr/>
              <w:sdtContent>
                <w:r w:rsidR="0097427F" w:rsidRPr="0097427F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Adresse</w:t>
                </w:r>
              </w:sdtContent>
            </w:sdt>
            <w:r w:rsidR="0097427F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725"/>
                <w:placeholder>
                  <w:docPart w:val="CB6C71DA976845A89A4A9E9CAB8F9C4D"/>
                </w:placeholder>
                <w:showingPlcHdr/>
                <w:text/>
              </w:sdtPr>
              <w:sdtEndPr/>
              <w:sdtContent>
                <w:r w:rsidR="0097427F" w:rsidRPr="0097427F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PLZ, Ort</w:t>
                </w:r>
              </w:sdtContent>
            </w:sdt>
          </w:p>
          <w:p w14:paraId="50E2C2F9" w14:textId="77777777" w:rsidR="00AA55D0" w:rsidRPr="00E709EC" w:rsidRDefault="00A550F6" w:rsidP="0097427F">
            <w:pPr>
              <w:tabs>
                <w:tab w:val="left" w:pos="3969"/>
                <w:tab w:val="left" w:pos="7513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>Heimatort</w:t>
            </w:r>
            <w:r w:rsidR="00AA55D0" w:rsidRPr="00E709EC">
              <w:rPr>
                <w:rFonts w:ascii="Arial" w:hAnsi="Arial" w:cs="Arial"/>
                <w:lang w:val="de-CH"/>
              </w:rPr>
              <w:tab/>
            </w:r>
            <w:r w:rsidR="00AA55D0" w:rsidRPr="00E709EC">
              <w:rPr>
                <w:rFonts w:ascii="Arial" w:hAnsi="Arial" w:cs="Arial"/>
                <w:sz w:val="18"/>
                <w:szCs w:val="18"/>
                <w:lang w:val="de-CH"/>
              </w:rPr>
              <w:t>Geburtsjahr</w:t>
            </w:r>
            <w:r w:rsidR="00E709EC" w:rsidRPr="00E709EC">
              <w:rPr>
                <w:rFonts w:ascii="Arial" w:hAnsi="Arial" w:cs="Arial"/>
                <w:sz w:val="18"/>
                <w:szCs w:val="18"/>
                <w:lang w:val="de-CH"/>
              </w:rPr>
              <w:tab/>
              <w:t>Zivilstand</w:t>
            </w:r>
            <w:r w:rsidR="0097427F"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729"/>
                <w:placeholder>
                  <w:docPart w:val="1AE2CB9475CB4089ADC422CCD5ECDEEB"/>
                </w:placeholder>
                <w:showingPlcHdr/>
                <w:text/>
              </w:sdtPr>
              <w:sdtEndPr/>
              <w:sdtContent>
                <w:r w:rsidR="0097427F" w:rsidRPr="0097427F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Heimatort</w:t>
                </w:r>
              </w:sdtContent>
            </w:sdt>
            <w:r w:rsidR="0097427F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732"/>
                <w:placeholder>
                  <w:docPart w:val="4C89E426B3F4453F8B3A784DA4620F81"/>
                </w:placeholder>
                <w:showingPlcHdr/>
                <w:text/>
              </w:sdtPr>
              <w:sdtEndPr/>
              <w:sdtContent>
                <w:r w:rsidR="0097427F" w:rsidRPr="0097427F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JJJJ</w:t>
                </w:r>
              </w:sdtContent>
            </w:sdt>
            <w:r w:rsidR="00E709EC" w:rsidRPr="00E709EC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alias w:val="Zivilstand"/>
                <w:tag w:val="Zivilstand"/>
                <w:id w:val="4211468"/>
                <w:placeholder>
                  <w:docPart w:val="ACC56311A5E44F7FB5A0D3357D37C285"/>
                </w:placeholder>
                <w:dropDownList>
                  <w:listItem w:displayText="Auswahl" w:value="Auswahl"/>
                  <w:listItem w:displayText="ledig" w:value="ledig"/>
                  <w:listItem w:displayText="verheiratet" w:value="verheiratet"/>
                  <w:listItem w:displayText="getrennt" w:value="getrennt"/>
                  <w:listItem w:displayText="geschieden" w:value="geschieden"/>
                  <w:listItem w:displayText="verwitwet" w:value="verwitwet"/>
                </w:dropDownList>
              </w:sdtPr>
              <w:sdtEndPr/>
              <w:sdtContent>
                <w:r w:rsidR="004B708C" w:rsidRPr="009F17A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Auswahl</w:t>
                </w:r>
              </w:sdtContent>
            </w:sdt>
          </w:p>
        </w:tc>
      </w:tr>
      <w:tr w:rsidR="00FE2848" w:rsidRPr="00E709EC" w14:paraId="07CCE157" w14:textId="77777777" w:rsidTr="002F3F56">
        <w:tc>
          <w:tcPr>
            <w:tcW w:w="9606" w:type="dxa"/>
          </w:tcPr>
          <w:p w14:paraId="1B2782E0" w14:textId="77777777" w:rsidR="00FE2848" w:rsidRPr="00E709EC" w:rsidRDefault="00FE2848" w:rsidP="002F3F56">
            <w:pPr>
              <w:tabs>
                <w:tab w:val="left" w:pos="3969"/>
                <w:tab w:val="left" w:pos="751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 xml:space="preserve">Name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/</w:t>
            </w: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 xml:space="preserve"> Vorname de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r Mutter</w:t>
            </w: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ab/>
              <w:t>Beruf</w:t>
            </w:r>
            <w:r w:rsidRPr="009A7EE7"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769"/>
                <w:placeholder>
                  <w:docPart w:val="72F22E2BF74146DE9902B402A779F45C"/>
                </w:placeholder>
                <w:showingPlcHdr/>
                <w:text/>
              </w:sdtPr>
              <w:sdtEndPr/>
              <w:sdtContent>
                <w:r w:rsidRPr="00FE2848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Name / Vorname</w:t>
                </w:r>
              </w:sdtContent>
            </w:sdt>
            <w:r w:rsidRPr="009A7EE7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770"/>
                <w:placeholder>
                  <w:docPart w:val="77D647691C7448A4818B531DE39AF113"/>
                </w:placeholder>
                <w:showingPlcHdr/>
                <w:text/>
              </w:sdtPr>
              <w:sdtEndPr/>
              <w:sdtContent>
                <w:r w:rsidRPr="00FE2848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Beruf</w:t>
                </w:r>
              </w:sdtContent>
            </w:sdt>
            <w:r w:rsidRPr="009A7EE7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alias w:val="Auswahl"/>
                <w:tag w:val="Auswahl"/>
                <w:id w:val="349790771"/>
                <w:placeholder>
                  <w:docPart w:val="76476027B3AA4ED3AE6A25E09198EF2C"/>
                </w:placeholder>
                <w:dropDownList>
                  <w:listItem w:displayText="Auswahl" w:value="Auswahl"/>
                  <w:listItem w:displayText="angestellt" w:value="angestellt"/>
                  <w:listItem w:displayText="selbständig" w:value="selbständig"/>
                </w:dropDownList>
              </w:sdtPr>
              <w:sdtEndPr/>
              <w:sdtContent>
                <w:r w:rsidRPr="009F17A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Auswahl</w:t>
                </w:r>
              </w:sdtContent>
            </w:sdt>
          </w:p>
          <w:p w14:paraId="55D48212" w14:textId="77777777" w:rsidR="00FE2848" w:rsidRDefault="00FE2848" w:rsidP="002F3F56">
            <w:pPr>
              <w:tabs>
                <w:tab w:val="left" w:pos="3969"/>
                <w:tab w:val="left" w:pos="751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>Adresse</w:t>
            </w:r>
            <w:r w:rsidRPr="00E709EC">
              <w:rPr>
                <w:rFonts w:ascii="Arial" w:hAnsi="Arial" w:cs="Arial"/>
                <w:lang w:val="de-CH"/>
              </w:rPr>
              <w:tab/>
            </w: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>PLZ, Ort</w:t>
            </w:r>
            <w:r w:rsidRPr="00E709EC"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772"/>
                <w:placeholder>
                  <w:docPart w:val="C488CA9324B54D5B8490C862825F8DE7"/>
                </w:placeholder>
                <w:showingPlcHdr/>
                <w:text/>
              </w:sdtPr>
              <w:sdtEndPr/>
              <w:sdtContent>
                <w:r w:rsidRPr="0097427F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Adresse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773"/>
                <w:placeholder>
                  <w:docPart w:val="CA4AFC6A9741458BAB73F55C60F4C68C"/>
                </w:placeholder>
                <w:showingPlcHdr/>
                <w:text/>
              </w:sdtPr>
              <w:sdtEndPr/>
              <w:sdtContent>
                <w:r w:rsidRPr="0097427F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PLZ, Ort</w:t>
                </w:r>
              </w:sdtContent>
            </w:sdt>
          </w:p>
          <w:p w14:paraId="548EDD4E" w14:textId="77777777" w:rsidR="00FE2848" w:rsidRPr="00E709EC" w:rsidRDefault="00FE2848" w:rsidP="002F3F56">
            <w:pPr>
              <w:tabs>
                <w:tab w:val="left" w:pos="3969"/>
                <w:tab w:val="left" w:pos="7513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>Heimatort</w:t>
            </w:r>
            <w:r w:rsidRPr="00E709EC">
              <w:rPr>
                <w:rFonts w:ascii="Arial" w:hAnsi="Arial" w:cs="Arial"/>
                <w:lang w:val="de-CH"/>
              </w:rPr>
              <w:tab/>
            </w: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>Geburtsjahr</w:t>
            </w: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ab/>
              <w:t>Zivilstand</w:t>
            </w:r>
            <w:r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774"/>
                <w:placeholder>
                  <w:docPart w:val="5C4D9D4A660145FCB2ECA8EA6CD3B7E8"/>
                </w:placeholder>
                <w:showingPlcHdr/>
                <w:text/>
              </w:sdtPr>
              <w:sdtEndPr/>
              <w:sdtContent>
                <w:r w:rsidRPr="0097427F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Heimatort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775"/>
                <w:placeholder>
                  <w:docPart w:val="AE52EB13E11443ACA424AE3BD9D45DD8"/>
                </w:placeholder>
                <w:showingPlcHdr/>
                <w:text/>
              </w:sdtPr>
              <w:sdtEndPr/>
              <w:sdtContent>
                <w:r w:rsidRPr="0097427F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JJJJ</w:t>
                </w:r>
              </w:sdtContent>
            </w:sdt>
            <w:r w:rsidRPr="00E709EC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alias w:val="Zivilstand"/>
                <w:tag w:val="Zivilstand"/>
                <w:id w:val="349790776"/>
                <w:placeholder>
                  <w:docPart w:val="BBD87F2035964D69B63EA5D90634F49F"/>
                </w:placeholder>
                <w:dropDownList>
                  <w:listItem w:displayText="Auswahl" w:value="Auswahl"/>
                  <w:listItem w:displayText="ledig" w:value="ledig"/>
                  <w:listItem w:displayText="verheiratet" w:value="verheiratet"/>
                  <w:listItem w:displayText="getrennt" w:value="getrennt"/>
                  <w:listItem w:displayText="geschieden" w:value="geschieden"/>
                  <w:listItem w:displayText="verwitwet" w:value="verwitwet"/>
                </w:dropDownList>
              </w:sdtPr>
              <w:sdtEndPr/>
              <w:sdtContent>
                <w:r w:rsidRPr="009F17A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Auswah</w:t>
                </w:r>
                <w:r w:rsidRPr="009F17A4">
                  <w:rPr>
                    <w:rStyle w:val="Platzhaltertext"/>
                    <w:color w:val="808080" w:themeColor="background1" w:themeShade="80"/>
                  </w:rPr>
                  <w:t>l</w:t>
                </w:r>
              </w:sdtContent>
            </w:sdt>
          </w:p>
        </w:tc>
      </w:tr>
      <w:tr w:rsidR="005F42B2" w14:paraId="071DC18C" w14:textId="77777777" w:rsidTr="00C47796">
        <w:trPr>
          <w:trHeight w:val="1441"/>
        </w:trPr>
        <w:tc>
          <w:tcPr>
            <w:tcW w:w="9606" w:type="dxa"/>
          </w:tcPr>
          <w:p w14:paraId="59ED7E93" w14:textId="77777777" w:rsidR="005F42B2" w:rsidRPr="000C16F1" w:rsidRDefault="005F42B2" w:rsidP="00485CD3">
            <w:pPr>
              <w:tabs>
                <w:tab w:val="left" w:pos="3686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Geschwister (Name </w:t>
            </w:r>
            <w:r w:rsidR="00C47796">
              <w:rPr>
                <w:rFonts w:ascii="Arial" w:hAnsi="Arial" w:cs="Arial"/>
                <w:sz w:val="18"/>
                <w:szCs w:val="18"/>
                <w:lang w:val="de-CH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Vorname, Geburtsjahr, Schule oder Berufstätigkeit)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783"/>
                <w:placeholder>
                  <w:docPart w:val="B31AE8D2689749F29D74A97628A69FC7"/>
                </w:placeholder>
                <w:showingPlcHdr/>
                <w:text/>
              </w:sdtPr>
              <w:sdtEndPr/>
              <w:sdtContent>
                <w:r w:rsidR="00485CD3" w:rsidRPr="00485CD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Geschwister 1</w:t>
                </w:r>
              </w:sdtContent>
            </w:sdt>
            <w:r w:rsidR="00C47796"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786"/>
                <w:placeholder>
                  <w:docPart w:val="129F1BE223934AD1B3D33419183FE2F3"/>
                </w:placeholder>
                <w:showingPlcHdr/>
                <w:text/>
              </w:sdtPr>
              <w:sdtEndPr/>
              <w:sdtContent>
                <w:r w:rsidR="00485CD3" w:rsidRPr="00485CD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 xml:space="preserve">Geschwister </w:t>
                </w:r>
                <w:r w:rsidR="00485CD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2</w:t>
                </w:r>
              </w:sdtContent>
            </w:sdt>
            <w:r w:rsidR="00C47796"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787"/>
                <w:placeholder>
                  <w:docPart w:val="A99AED3F07E84B8092EBEFF987EC4715"/>
                </w:placeholder>
                <w:showingPlcHdr/>
                <w:text/>
              </w:sdtPr>
              <w:sdtEndPr/>
              <w:sdtContent>
                <w:r w:rsidR="00485CD3" w:rsidRPr="00485CD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 xml:space="preserve">Geschwister </w:t>
                </w:r>
                <w:r w:rsidR="00485CD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3</w:t>
                </w:r>
              </w:sdtContent>
            </w:sdt>
            <w:r w:rsidR="00C47796"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788"/>
                <w:placeholder>
                  <w:docPart w:val="80B7629988BC443FB14C59C8ECADEB42"/>
                </w:placeholder>
                <w:showingPlcHdr/>
                <w:text/>
              </w:sdtPr>
              <w:sdtEndPr/>
              <w:sdtContent>
                <w:r w:rsidR="00485CD3" w:rsidRPr="00485CD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 xml:space="preserve">Geschwister </w:t>
                </w:r>
                <w:r w:rsidR="00485CD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4</w:t>
                </w:r>
              </w:sdtContent>
            </w:sdt>
            <w:r w:rsidR="00C47796"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789"/>
                <w:placeholder>
                  <w:docPart w:val="B124F038AB444840B42D028BBDC35BA6"/>
                </w:placeholder>
                <w:showingPlcHdr/>
                <w:text/>
              </w:sdtPr>
              <w:sdtEndPr/>
              <w:sdtContent>
                <w:r w:rsidR="00485CD3" w:rsidRPr="00485CD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 xml:space="preserve">Geschwister </w:t>
                </w:r>
                <w:r w:rsidR="00485CD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5</w:t>
                </w:r>
              </w:sdtContent>
            </w:sdt>
          </w:p>
        </w:tc>
      </w:tr>
      <w:tr w:rsidR="00C47796" w14:paraId="6A25E6FB" w14:textId="77777777" w:rsidTr="00C47796">
        <w:trPr>
          <w:trHeight w:val="1120"/>
        </w:trPr>
        <w:tc>
          <w:tcPr>
            <w:tcW w:w="9606" w:type="dxa"/>
          </w:tcPr>
          <w:p w14:paraId="1B96B9CE" w14:textId="77777777" w:rsidR="00C47796" w:rsidRPr="00E709EC" w:rsidRDefault="00C47796" w:rsidP="00485CD3">
            <w:pPr>
              <w:tabs>
                <w:tab w:val="left" w:pos="3969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 xml:space="preserve">Name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/</w:t>
            </w: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 xml:space="preserve"> Vorname des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Ehegatten/der Ehegattin</w:t>
            </w: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ab/>
              <w:t>Beruf</w:t>
            </w:r>
            <w:r w:rsidR="00485CD3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839"/>
                <w:placeholder>
                  <w:docPart w:val="B76821126910430988D1EDC85229AC10"/>
                </w:placeholder>
                <w:showingPlcHdr/>
                <w:text/>
              </w:sdtPr>
              <w:sdtEndPr/>
              <w:sdtContent>
                <w:r w:rsidR="00DA2A71" w:rsidRPr="00FE2848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Name / Vorname</w:t>
                </w:r>
              </w:sdtContent>
            </w:sdt>
            <w:r w:rsidR="00485CD3" w:rsidRPr="00DA2A71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814"/>
                <w:placeholder>
                  <w:docPart w:val="E4A7942FA119494CA4AF0AE14C206BEE"/>
                </w:placeholder>
                <w:showingPlcHdr/>
                <w:text/>
              </w:sdtPr>
              <w:sdtEndPr/>
              <w:sdtContent>
                <w:r w:rsidR="00DA2A71" w:rsidRPr="00485CD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Beruf</w:t>
                </w:r>
              </w:sdtContent>
            </w:sdt>
            <w:r w:rsidRPr="00DA2A71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alias w:val="Auswahl"/>
                <w:tag w:val="Auswahl"/>
                <w:id w:val="4211460"/>
                <w:placeholder>
                  <w:docPart w:val="E674767A45784078BC7BE36FFC4E2323"/>
                </w:placeholder>
                <w:dropDownList>
                  <w:listItem w:displayText="Auswahl" w:value="Auswahl"/>
                  <w:listItem w:displayText="angestellt" w:value="angestellt"/>
                  <w:listItem w:displayText="selbständig" w:value="selbständig"/>
                </w:dropDownList>
              </w:sdtPr>
              <w:sdtEndPr/>
              <w:sdtContent>
                <w:r w:rsidRPr="009F17A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Auswahl</w:t>
                </w:r>
              </w:sdtContent>
            </w:sdt>
          </w:p>
          <w:p w14:paraId="0062D22E" w14:textId="77777777" w:rsidR="00C47796" w:rsidRDefault="00C47796" w:rsidP="00DA2A71">
            <w:pPr>
              <w:tabs>
                <w:tab w:val="left" w:pos="3969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>Adresse</w:t>
            </w:r>
            <w:r w:rsidRPr="00E709EC">
              <w:rPr>
                <w:rFonts w:ascii="Arial" w:hAnsi="Arial" w:cs="Arial"/>
                <w:lang w:val="de-CH"/>
              </w:rPr>
              <w:tab/>
            </w: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>PLZ, Ort</w:t>
            </w:r>
            <w:r w:rsidR="00DA2A71">
              <w:rPr>
                <w:rFonts w:ascii="Arial" w:hAnsi="Arial" w:cs="Arial"/>
                <w:sz w:val="18"/>
                <w:szCs w:val="18"/>
                <w:lang w:val="de-CH"/>
              </w:rPr>
              <w:tab/>
              <w:t>Arbeitspensum</w:t>
            </w:r>
            <w:r w:rsidR="00DA2A71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840"/>
                <w:placeholder>
                  <w:docPart w:val="ED98D8A7D25847C995DBE4C3337C829E"/>
                </w:placeholder>
                <w:showingPlcHdr/>
                <w:text/>
              </w:sdtPr>
              <w:sdtEndPr/>
              <w:sdtContent>
                <w:r w:rsidR="00DA2A71" w:rsidRPr="0097427F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Adresse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847"/>
                <w:placeholder>
                  <w:docPart w:val="521AB5B0C11C437589B633B994EAAFA4"/>
                </w:placeholder>
                <w:showingPlcHdr/>
                <w:text/>
              </w:sdtPr>
              <w:sdtEndPr/>
              <w:sdtContent>
                <w:r w:rsidR="00DA2A71" w:rsidRPr="00DA2A71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PLZ, Ort</w:t>
                </w:r>
              </w:sdtContent>
            </w:sdt>
            <w:r w:rsidR="00485CD3" w:rsidRPr="00DA2A71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854"/>
                <w:placeholder>
                  <w:docPart w:val="664EC4812D4F49F1A1E14B0827EFF8BC"/>
                </w:placeholder>
                <w:showingPlcHdr/>
                <w:text/>
              </w:sdtPr>
              <w:sdtEndPr/>
              <w:sdtContent>
                <w:r w:rsidR="00DA2A71" w:rsidRPr="00DA2A71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Zahl</w:t>
                </w:r>
              </w:sdtContent>
            </w:sdt>
            <w:r w:rsidR="00485CD3" w:rsidRPr="00485CD3">
              <w:rPr>
                <w:rFonts w:ascii="Arial" w:hAnsi="Arial" w:cs="Arial"/>
                <w:lang w:val="de-CH"/>
              </w:rPr>
              <w:t>%</w:t>
            </w:r>
          </w:p>
        </w:tc>
      </w:tr>
      <w:tr w:rsidR="005F42B2" w14:paraId="68FB1BF3" w14:textId="77777777" w:rsidTr="00877C79">
        <w:tc>
          <w:tcPr>
            <w:tcW w:w="9606" w:type="dxa"/>
          </w:tcPr>
          <w:p w14:paraId="4B1B14D5" w14:textId="77777777" w:rsidR="005F42B2" w:rsidRPr="000C16F1" w:rsidRDefault="005F42B2" w:rsidP="00877C79">
            <w:pPr>
              <w:tabs>
                <w:tab w:val="left" w:pos="7513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Zuständigkeit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alias w:val="Zuständigkeit"/>
                <w:tag w:val="Zuständigkeit"/>
                <w:id w:val="266410881"/>
                <w:placeholder>
                  <w:docPart w:val="4550088FCCE6446D91A0202FF92615E7"/>
                </w:placeholder>
                <w:dropDownList>
                  <w:listItem w:displayText="Auswahl" w:value="Auswahl"/>
                  <w:listItem w:displayText="Vater und Mutter" w:value="Vater und Mutter"/>
                  <w:listItem w:displayText="Vater" w:value="Vater"/>
                  <w:listItem w:displayText="Mutter" w:value="Mutter"/>
                  <w:listItem w:displayText="Gesuchsteller/in" w:value="Gesuchsteller/in"/>
                  <w:listItem w:displayText="Beistand" w:value="Beistand"/>
                </w:dropDownList>
              </w:sdtPr>
              <w:sdtEndPr/>
              <w:sdtContent>
                <w:r w:rsidRPr="009F17A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Auswahl</w:t>
                </w:r>
              </w:sdtContent>
            </w:sdt>
          </w:p>
        </w:tc>
      </w:tr>
      <w:tr w:rsidR="00841434" w14:paraId="73F67C62" w14:textId="77777777" w:rsidTr="00C8442D">
        <w:tc>
          <w:tcPr>
            <w:tcW w:w="9606" w:type="dxa"/>
          </w:tcPr>
          <w:p w14:paraId="046C1AB0" w14:textId="166EF563" w:rsidR="00841434" w:rsidRDefault="00841434" w:rsidP="00415B6B">
            <w:pPr>
              <w:tabs>
                <w:tab w:val="left" w:pos="7513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Name und Vorname des Beistands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476194665"/>
                <w:placeholder>
                  <w:docPart w:val="825B9AC83ADF423BB2D8876D43801465"/>
                </w:placeholder>
                <w:showingPlcHdr/>
                <w:text/>
              </w:sdtPr>
              <w:sdtEndPr/>
              <w:sdtContent>
                <w:r w:rsidR="008B78FC" w:rsidRPr="00FE2848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Name / Vorname</w:t>
                </w:r>
              </w:sdtContent>
            </w:sdt>
          </w:p>
          <w:p w14:paraId="42488A82" w14:textId="77777777" w:rsidR="00841434" w:rsidRPr="00F62937" w:rsidRDefault="00841434" w:rsidP="00F62937">
            <w:pPr>
              <w:tabs>
                <w:tab w:val="left" w:pos="3965"/>
                <w:tab w:val="left" w:pos="7513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Adresse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PLZ, Ort</w:t>
            </w:r>
            <w:r w:rsidR="00F62937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996"/>
                <w:placeholder>
                  <w:docPart w:val="186BF6E5F09547B0B45A701FEC3D967C"/>
                </w:placeholder>
                <w:showingPlcHdr/>
                <w:text/>
              </w:sdtPr>
              <w:sdtEndPr/>
              <w:sdtContent>
                <w:r w:rsidR="00F62937" w:rsidRPr="0097427F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Adresse</w:t>
                </w:r>
              </w:sdtContent>
            </w:sdt>
            <w:r w:rsidRPr="00485CD3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1000"/>
                <w:placeholder>
                  <w:docPart w:val="596F7EA3B90C4E8AAD552843E52639E9"/>
                </w:placeholder>
                <w:showingPlcHdr/>
                <w:text/>
              </w:sdtPr>
              <w:sdtEndPr/>
              <w:sdtContent>
                <w:r w:rsidR="00F62937" w:rsidRPr="00DA2A71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PLZ, Ort</w:t>
                </w:r>
              </w:sdtContent>
            </w:sdt>
          </w:p>
        </w:tc>
      </w:tr>
    </w:tbl>
    <w:p w14:paraId="520EAFAA" w14:textId="77777777" w:rsidR="00435C51" w:rsidRPr="008A3299" w:rsidRDefault="00435C51" w:rsidP="008A3299">
      <w:pPr>
        <w:spacing w:after="60" w:line="240" w:lineRule="auto"/>
        <w:rPr>
          <w:rFonts w:ascii="Arial" w:hAnsi="Arial" w:cs="Arial"/>
          <w:b/>
          <w:lang w:val="de-CH"/>
        </w:rPr>
      </w:pPr>
    </w:p>
    <w:p w14:paraId="1875F489" w14:textId="77777777" w:rsidR="00B95C38" w:rsidRPr="009447F0" w:rsidRDefault="00EB32FD" w:rsidP="00B95C38">
      <w:pPr>
        <w:spacing w:after="60" w:line="240" w:lineRule="auto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br w:type="column"/>
      </w:r>
      <w:r w:rsidR="003731E6">
        <w:rPr>
          <w:rFonts w:ascii="Arial" w:hAnsi="Arial" w:cs="Arial"/>
          <w:b/>
          <w:lang w:val="de-CH"/>
        </w:rPr>
        <w:lastRenderedPageBreak/>
        <w:t>Finanzielle Familienverhäl</w:t>
      </w:r>
      <w:r w:rsidR="00B95C38">
        <w:rPr>
          <w:rFonts w:ascii="Arial" w:hAnsi="Arial" w:cs="Arial"/>
          <w:b/>
          <w:lang w:val="de-CH"/>
        </w:rPr>
        <w:t>t</w:t>
      </w:r>
      <w:r w:rsidR="003731E6">
        <w:rPr>
          <w:rFonts w:ascii="Arial" w:hAnsi="Arial" w:cs="Arial"/>
          <w:b/>
          <w:lang w:val="de-CH"/>
        </w:rPr>
        <w:t>n</w:t>
      </w:r>
      <w:r w:rsidR="00B95C38">
        <w:rPr>
          <w:rFonts w:ascii="Arial" w:hAnsi="Arial" w:cs="Arial"/>
          <w:b/>
          <w:lang w:val="de-CH"/>
        </w:rPr>
        <w:t>isse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7763"/>
        <w:gridCol w:w="1843"/>
      </w:tblGrid>
      <w:tr w:rsidR="001C4192" w:rsidRPr="001C4192" w14:paraId="0E2F8A4F" w14:textId="77777777" w:rsidTr="008D555B">
        <w:tc>
          <w:tcPr>
            <w:tcW w:w="7763" w:type="dxa"/>
          </w:tcPr>
          <w:p w14:paraId="0032F534" w14:textId="77B130EB" w:rsidR="001C4192" w:rsidRPr="001C4192" w:rsidRDefault="001C4192" w:rsidP="00DB48C1">
            <w:pPr>
              <w:tabs>
                <w:tab w:val="right" w:pos="7513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1C4192">
              <w:rPr>
                <w:rFonts w:ascii="Arial" w:hAnsi="Arial" w:cs="Arial"/>
                <w:sz w:val="18"/>
                <w:szCs w:val="18"/>
                <w:lang w:val="de-CH"/>
              </w:rPr>
              <w:t xml:space="preserve">Steuerbares Einkommen der </w:t>
            </w:r>
            <w:r w:rsidR="00B33A4D">
              <w:rPr>
                <w:rFonts w:ascii="Arial" w:hAnsi="Arial" w:cs="Arial"/>
                <w:sz w:val="18"/>
                <w:szCs w:val="18"/>
                <w:lang w:val="de-CH"/>
              </w:rPr>
              <w:t>gesuchs</w:t>
            </w:r>
            <w:r w:rsidRPr="001C4192">
              <w:rPr>
                <w:rFonts w:ascii="Arial" w:hAnsi="Arial" w:cs="Arial"/>
                <w:sz w:val="18"/>
                <w:szCs w:val="18"/>
                <w:lang w:val="de-CH"/>
              </w:rPr>
              <w:t xml:space="preserve">tellenden Person </w:t>
            </w:r>
            <w:r w:rsidRPr="001C4192">
              <w:rPr>
                <w:rFonts w:ascii="Arial" w:hAnsi="Arial" w:cs="Arial"/>
                <w:sz w:val="18"/>
                <w:szCs w:val="18"/>
                <w:lang w:val="de-CH"/>
              </w:rPr>
              <w:br/>
              <w:t>und des in ungetrennter Ehe lebenden Ehegatten (Ziff. 380)</w:t>
            </w:r>
            <w:r w:rsidRPr="001C4192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1C4192">
              <w:rPr>
                <w:rFonts w:ascii="Arial" w:hAnsi="Arial" w:cs="Arial"/>
                <w:lang w:val="de-CH"/>
              </w:rPr>
              <w:t>CHF</w:t>
            </w:r>
          </w:p>
        </w:tc>
        <w:tc>
          <w:tcPr>
            <w:tcW w:w="1843" w:type="dxa"/>
          </w:tcPr>
          <w:p w14:paraId="3DF57FAB" w14:textId="1540FBFE" w:rsidR="001C4192" w:rsidRPr="001C4192" w:rsidRDefault="001C4192" w:rsidP="00F30512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DB48C1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r w:rsidRPr="001C4192"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3" w:name="Text12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3"/>
          </w:p>
        </w:tc>
      </w:tr>
      <w:tr w:rsidR="001C4192" w:rsidRPr="001C4192" w14:paraId="3612E4ED" w14:textId="77777777" w:rsidTr="008D555B">
        <w:tc>
          <w:tcPr>
            <w:tcW w:w="7763" w:type="dxa"/>
          </w:tcPr>
          <w:p w14:paraId="50D9A9A0" w14:textId="325B6507" w:rsidR="001C4192" w:rsidRPr="001C4192" w:rsidRDefault="001C4192" w:rsidP="00DB48C1">
            <w:pPr>
              <w:tabs>
                <w:tab w:val="right" w:pos="7513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1C4192">
              <w:rPr>
                <w:rFonts w:ascii="Arial" w:hAnsi="Arial" w:cs="Arial"/>
                <w:sz w:val="18"/>
                <w:szCs w:val="18"/>
                <w:lang w:val="de-CH"/>
              </w:rPr>
              <w:t xml:space="preserve">Steuerbares Vermögen der </w:t>
            </w:r>
            <w:r w:rsidR="00B33A4D">
              <w:rPr>
                <w:rFonts w:ascii="Arial" w:hAnsi="Arial" w:cs="Arial"/>
                <w:sz w:val="18"/>
                <w:szCs w:val="18"/>
                <w:lang w:val="de-CH"/>
              </w:rPr>
              <w:t>gesuchs</w:t>
            </w:r>
            <w:r w:rsidR="00B33A4D" w:rsidRPr="001C4192">
              <w:rPr>
                <w:rFonts w:ascii="Arial" w:hAnsi="Arial" w:cs="Arial"/>
                <w:sz w:val="18"/>
                <w:szCs w:val="18"/>
                <w:lang w:val="de-CH"/>
              </w:rPr>
              <w:t>tellenden</w:t>
            </w:r>
            <w:r w:rsidRPr="001C4192">
              <w:rPr>
                <w:rFonts w:ascii="Arial" w:hAnsi="Arial" w:cs="Arial"/>
                <w:sz w:val="18"/>
                <w:szCs w:val="18"/>
                <w:lang w:val="de-CH"/>
              </w:rPr>
              <w:t xml:space="preserve"> Person</w:t>
            </w:r>
            <w:r w:rsidRPr="001C4192">
              <w:rPr>
                <w:rFonts w:ascii="Arial" w:hAnsi="Arial" w:cs="Arial"/>
                <w:sz w:val="18"/>
                <w:szCs w:val="18"/>
                <w:lang w:val="de-CH"/>
              </w:rPr>
              <w:br/>
              <w:t>und des in ungetrennter Ehe lebenden Ehegatten (Ziff. 480)</w:t>
            </w:r>
            <w:r w:rsidRPr="001C4192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1C4192">
              <w:rPr>
                <w:rFonts w:ascii="Arial" w:hAnsi="Arial" w:cs="Arial"/>
                <w:lang w:val="de-CH"/>
              </w:rPr>
              <w:t>CHF</w:t>
            </w:r>
          </w:p>
        </w:tc>
        <w:tc>
          <w:tcPr>
            <w:tcW w:w="1843" w:type="dxa"/>
          </w:tcPr>
          <w:p w14:paraId="494D506B" w14:textId="36E67483" w:rsidR="001C4192" w:rsidRPr="001C4192" w:rsidRDefault="001C4192" w:rsidP="00F30512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DB48C1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r w:rsidRPr="001C4192"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0150E5" w:rsidRPr="001C4192" w14:paraId="675283D8" w14:textId="77777777" w:rsidTr="00C8442D">
        <w:tc>
          <w:tcPr>
            <w:tcW w:w="7763" w:type="dxa"/>
          </w:tcPr>
          <w:p w14:paraId="0DE51997" w14:textId="77777777" w:rsidR="00B95C38" w:rsidRPr="001C4192" w:rsidRDefault="000150E5" w:rsidP="00DB48C1">
            <w:pPr>
              <w:tabs>
                <w:tab w:val="right" w:pos="7513"/>
                <w:tab w:val="right" w:pos="7547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1C4192">
              <w:rPr>
                <w:rFonts w:ascii="Arial" w:hAnsi="Arial" w:cs="Arial"/>
                <w:sz w:val="18"/>
                <w:szCs w:val="18"/>
                <w:lang w:val="de-CH"/>
              </w:rPr>
              <w:t>Steuerbares Einkommen</w:t>
            </w:r>
            <w:r w:rsidR="00BD3D92" w:rsidRPr="001C4192">
              <w:rPr>
                <w:rFonts w:ascii="Arial" w:hAnsi="Arial" w:cs="Arial"/>
                <w:sz w:val="18"/>
                <w:szCs w:val="18"/>
                <w:lang w:val="de-CH"/>
              </w:rPr>
              <w:t xml:space="preserve"> der Eltern (Steuererklärung Ziff. </w:t>
            </w:r>
            <w:r w:rsidRPr="001C4192">
              <w:rPr>
                <w:rFonts w:ascii="Arial" w:hAnsi="Arial" w:cs="Arial"/>
                <w:sz w:val="18"/>
                <w:szCs w:val="18"/>
                <w:lang w:val="de-CH"/>
              </w:rPr>
              <w:t>380</w:t>
            </w:r>
            <w:r w:rsidR="00BD3D92" w:rsidRPr="001C4192">
              <w:rPr>
                <w:rFonts w:ascii="Arial" w:hAnsi="Arial" w:cs="Arial"/>
                <w:sz w:val="18"/>
                <w:szCs w:val="18"/>
                <w:lang w:val="de-CH"/>
              </w:rPr>
              <w:t>)</w:t>
            </w:r>
            <w:r w:rsidR="00B95C38" w:rsidRPr="001C4192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B95C38" w:rsidRPr="001C4192">
              <w:rPr>
                <w:rFonts w:ascii="Arial" w:hAnsi="Arial" w:cs="Arial"/>
                <w:lang w:val="de-CH"/>
              </w:rPr>
              <w:t>CHF</w:t>
            </w:r>
          </w:p>
        </w:tc>
        <w:tc>
          <w:tcPr>
            <w:tcW w:w="1843" w:type="dxa"/>
          </w:tcPr>
          <w:p w14:paraId="29135FE4" w14:textId="78702193" w:rsidR="00B95C38" w:rsidRPr="001C4192" w:rsidRDefault="00B95C38" w:rsidP="00F30512">
            <w:pPr>
              <w:tabs>
                <w:tab w:val="right" w:pos="1593"/>
                <w:tab w:val="right" w:pos="3587"/>
              </w:tabs>
              <w:spacing w:before="60" w:after="60"/>
              <w:ind w:left="-243"/>
              <w:rPr>
                <w:rFonts w:ascii="Arial" w:hAnsi="Arial" w:cs="Arial"/>
                <w:lang w:val="de-CH"/>
              </w:rPr>
            </w:pPr>
            <w:r w:rsidRPr="001C4192"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4" w:name="Text7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4"/>
          </w:p>
        </w:tc>
      </w:tr>
      <w:tr w:rsidR="000150E5" w:rsidRPr="001C4192" w14:paraId="02847F9A" w14:textId="77777777" w:rsidTr="00C8442D">
        <w:tc>
          <w:tcPr>
            <w:tcW w:w="7763" w:type="dxa"/>
          </w:tcPr>
          <w:p w14:paraId="6398E363" w14:textId="77777777" w:rsidR="00B95C38" w:rsidRPr="001C4192" w:rsidRDefault="000150E5" w:rsidP="00DB48C1">
            <w:pPr>
              <w:tabs>
                <w:tab w:val="right" w:pos="7513"/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1C4192">
              <w:rPr>
                <w:rFonts w:ascii="Arial" w:hAnsi="Arial" w:cs="Arial"/>
                <w:sz w:val="18"/>
                <w:szCs w:val="18"/>
                <w:lang w:val="de-CH"/>
              </w:rPr>
              <w:t xml:space="preserve">Steuerbares Vermögen der </w:t>
            </w:r>
            <w:r w:rsidR="00B95C38" w:rsidRPr="001C4192">
              <w:rPr>
                <w:rFonts w:ascii="Arial" w:hAnsi="Arial" w:cs="Arial"/>
                <w:sz w:val="18"/>
                <w:szCs w:val="18"/>
                <w:lang w:val="de-CH"/>
              </w:rPr>
              <w:t>Eltern</w:t>
            </w:r>
            <w:r w:rsidR="00BD3D92" w:rsidRPr="001C4192">
              <w:rPr>
                <w:rFonts w:ascii="Arial" w:hAnsi="Arial" w:cs="Arial"/>
                <w:sz w:val="18"/>
                <w:szCs w:val="18"/>
                <w:lang w:val="de-CH"/>
              </w:rPr>
              <w:t xml:space="preserve"> (Ziff. 4</w:t>
            </w:r>
            <w:r w:rsidRPr="001C4192">
              <w:rPr>
                <w:rFonts w:ascii="Arial" w:hAnsi="Arial" w:cs="Arial"/>
                <w:sz w:val="18"/>
                <w:szCs w:val="18"/>
                <w:lang w:val="de-CH"/>
              </w:rPr>
              <w:t>8</w:t>
            </w:r>
            <w:r w:rsidR="00BD3D92" w:rsidRPr="001C4192">
              <w:rPr>
                <w:rFonts w:ascii="Arial" w:hAnsi="Arial" w:cs="Arial"/>
                <w:sz w:val="18"/>
                <w:szCs w:val="18"/>
                <w:lang w:val="de-CH"/>
              </w:rPr>
              <w:t>0)</w:t>
            </w:r>
            <w:r w:rsidR="00B95C38" w:rsidRPr="001C4192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B95C38" w:rsidRPr="001C4192">
              <w:rPr>
                <w:rFonts w:ascii="Arial" w:hAnsi="Arial" w:cs="Arial"/>
                <w:lang w:val="de-CH"/>
              </w:rPr>
              <w:t>CHF</w:t>
            </w:r>
          </w:p>
        </w:tc>
        <w:tc>
          <w:tcPr>
            <w:tcW w:w="1843" w:type="dxa"/>
          </w:tcPr>
          <w:p w14:paraId="7B5838B5" w14:textId="077F97E8" w:rsidR="00B95C38" w:rsidRPr="001C4192" w:rsidRDefault="00B95C38" w:rsidP="00F30512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1C4192"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21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5" w:name="Text21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5"/>
          </w:p>
        </w:tc>
      </w:tr>
    </w:tbl>
    <w:p w14:paraId="301FF690" w14:textId="77777777" w:rsidR="00EB32FD" w:rsidRDefault="00EB32FD" w:rsidP="008A3299">
      <w:pPr>
        <w:spacing w:after="60" w:line="240" w:lineRule="auto"/>
        <w:rPr>
          <w:rFonts w:ascii="Arial" w:hAnsi="Arial" w:cs="Arial"/>
          <w:b/>
          <w:lang w:val="de-CH"/>
        </w:rPr>
      </w:pPr>
    </w:p>
    <w:p w14:paraId="5542ADF5" w14:textId="77777777" w:rsidR="00833F97" w:rsidRDefault="00833F97" w:rsidP="008A3299">
      <w:pPr>
        <w:spacing w:after="60" w:line="240" w:lineRule="auto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Ausgaben für die beantragte Ausbildungsperiode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6629"/>
        <w:gridCol w:w="1134"/>
        <w:gridCol w:w="1843"/>
      </w:tblGrid>
      <w:tr w:rsidR="00DB48C1" w14:paraId="61B4AFF3" w14:textId="77777777" w:rsidTr="00F30512">
        <w:tc>
          <w:tcPr>
            <w:tcW w:w="6629" w:type="dxa"/>
            <w:tcBorders>
              <w:right w:val="nil"/>
            </w:tcBorders>
          </w:tcPr>
          <w:p w14:paraId="7A1870F5" w14:textId="77777777" w:rsidR="00DB48C1" w:rsidRDefault="00DB48C1" w:rsidP="00C8442D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Schulgelder / Studiengebühren</w:t>
            </w:r>
          </w:p>
        </w:tc>
        <w:tc>
          <w:tcPr>
            <w:tcW w:w="1134" w:type="dxa"/>
            <w:tcBorders>
              <w:left w:val="nil"/>
            </w:tcBorders>
          </w:tcPr>
          <w:p w14:paraId="16B268DC" w14:textId="77777777" w:rsidR="00DB48C1" w:rsidRDefault="00DB48C1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556D6B28" w14:textId="3A16DFC8" w:rsidR="00DB48C1" w:rsidRDefault="00DB48C1" w:rsidP="00CC46B1">
            <w:pPr>
              <w:tabs>
                <w:tab w:val="right" w:pos="1593"/>
                <w:tab w:val="right" w:pos="3587"/>
              </w:tabs>
              <w:spacing w:before="60" w:after="60"/>
              <w:ind w:left="-243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73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6" w:name="Text73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6"/>
          </w:p>
        </w:tc>
      </w:tr>
      <w:tr w:rsidR="00DB48C1" w14:paraId="0DD7B28C" w14:textId="77777777" w:rsidTr="00F30512">
        <w:tc>
          <w:tcPr>
            <w:tcW w:w="6629" w:type="dxa"/>
            <w:tcBorders>
              <w:right w:val="nil"/>
            </w:tcBorders>
          </w:tcPr>
          <w:p w14:paraId="6BCEF5FC" w14:textId="77777777" w:rsidR="00DB48C1" w:rsidRPr="009447F0" w:rsidRDefault="00DB48C1" w:rsidP="00595175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Schulmaterial / Lehrmittel / Exkursionen etc.</w:t>
            </w:r>
          </w:p>
        </w:tc>
        <w:tc>
          <w:tcPr>
            <w:tcW w:w="1134" w:type="dxa"/>
            <w:tcBorders>
              <w:left w:val="nil"/>
            </w:tcBorders>
          </w:tcPr>
          <w:p w14:paraId="7DBFB649" w14:textId="77777777" w:rsidR="00DB48C1" w:rsidRPr="009447F0" w:rsidRDefault="00DB48C1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3EC10488" w14:textId="5ACB3FF8" w:rsidR="00DB48C1" w:rsidRDefault="00DB48C1" w:rsidP="00CC46B1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74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7" w:name="Text74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7"/>
          </w:p>
        </w:tc>
      </w:tr>
      <w:tr w:rsidR="00DB48C1" w14:paraId="47F1BE5E" w14:textId="77777777" w:rsidTr="00F30512">
        <w:tc>
          <w:tcPr>
            <w:tcW w:w="6629" w:type="dxa"/>
            <w:tcBorders>
              <w:right w:val="nil"/>
            </w:tcBorders>
          </w:tcPr>
          <w:p w14:paraId="26E94FDF" w14:textId="77777777" w:rsidR="00DB48C1" w:rsidRPr="009447F0" w:rsidRDefault="00DB48C1" w:rsidP="00F30512">
            <w:pPr>
              <w:tabs>
                <w:tab w:val="right" w:pos="7547"/>
              </w:tabs>
              <w:spacing w:before="60" w:after="60"/>
              <w:ind w:right="-108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Kosten für den günstigsten Fahrausweis zwischen Wohn- u. Ausbildungsort (ÖV)</w:t>
            </w:r>
          </w:p>
        </w:tc>
        <w:tc>
          <w:tcPr>
            <w:tcW w:w="1134" w:type="dxa"/>
            <w:tcBorders>
              <w:left w:val="nil"/>
            </w:tcBorders>
          </w:tcPr>
          <w:p w14:paraId="5FA9DB87" w14:textId="77777777" w:rsidR="00DB48C1" w:rsidRPr="009447F0" w:rsidRDefault="00DB48C1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1257A8C1" w14:textId="7F18A6FE" w:rsidR="00DB48C1" w:rsidRDefault="00DB48C1" w:rsidP="00CC46B1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75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8" w:name="Text75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8"/>
          </w:p>
        </w:tc>
      </w:tr>
      <w:tr w:rsidR="00DB48C1" w:rsidRPr="00B310DA" w14:paraId="2838735B" w14:textId="77777777" w:rsidTr="00F30512">
        <w:tc>
          <w:tcPr>
            <w:tcW w:w="6629" w:type="dxa"/>
            <w:tcBorders>
              <w:right w:val="nil"/>
            </w:tcBorders>
          </w:tcPr>
          <w:p w14:paraId="2020F637" w14:textId="21EE706D" w:rsidR="00DB48C1" w:rsidRPr="009447F0" w:rsidRDefault="00DB48C1" w:rsidP="001C4192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Auswärtige Verpflegung (wenn bei den Eltern wohnhaft)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  <w:t>Fr. 480.00/Wochentag im Jahr (max. 5 x CHF 480.00 = CHF 2</w:t>
            </w:r>
            <w:r w:rsidR="00C13310">
              <w:rPr>
                <w:rFonts w:ascii="Arial" w:hAnsi="Arial" w:cs="Arial"/>
                <w:sz w:val="18"/>
                <w:szCs w:val="18"/>
                <w:lang w:val="de-CH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400.00)</w:t>
            </w:r>
          </w:p>
        </w:tc>
        <w:tc>
          <w:tcPr>
            <w:tcW w:w="1134" w:type="dxa"/>
            <w:tcBorders>
              <w:left w:val="nil"/>
            </w:tcBorders>
          </w:tcPr>
          <w:p w14:paraId="2B925C32" w14:textId="77777777" w:rsidR="00DB48C1" w:rsidRDefault="00DB48C1" w:rsidP="00F30512">
            <w:pPr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28E7B731" w14:textId="77777777" w:rsidR="00DB48C1" w:rsidRPr="009447F0" w:rsidRDefault="00DB48C1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5C6BA226" w14:textId="5FE509B6" w:rsidR="00DB48C1" w:rsidRDefault="00DB48C1" w:rsidP="00CC46B1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9E4B63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r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76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9" w:name="Text76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9"/>
          </w:p>
        </w:tc>
      </w:tr>
      <w:tr w:rsidR="00DB48C1" w14:paraId="635EA201" w14:textId="77777777" w:rsidTr="00F30512">
        <w:tc>
          <w:tcPr>
            <w:tcW w:w="6629" w:type="dxa"/>
            <w:tcBorders>
              <w:right w:val="nil"/>
            </w:tcBorders>
          </w:tcPr>
          <w:p w14:paraId="18AE44F3" w14:textId="77777777" w:rsidR="00DB48C1" w:rsidRDefault="00DB48C1" w:rsidP="00877C79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Handy / Taschengeld / Kleider/Schuhe / Coiffeur</w:t>
            </w:r>
          </w:p>
        </w:tc>
        <w:tc>
          <w:tcPr>
            <w:tcW w:w="1134" w:type="dxa"/>
            <w:tcBorders>
              <w:left w:val="nil"/>
            </w:tcBorders>
          </w:tcPr>
          <w:p w14:paraId="7097DE6A" w14:textId="77777777" w:rsidR="00DB48C1" w:rsidRDefault="00DB48C1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0D3C74EF" w14:textId="4C333057" w:rsidR="00DB48C1" w:rsidRDefault="00DB48C1" w:rsidP="00CC46B1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77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10" w:name="Text77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10"/>
          </w:p>
        </w:tc>
      </w:tr>
      <w:tr w:rsidR="00DB48C1" w:rsidRPr="00B310DA" w14:paraId="11AC0592" w14:textId="77777777" w:rsidTr="00F30512">
        <w:tc>
          <w:tcPr>
            <w:tcW w:w="6629" w:type="dxa"/>
            <w:tcBorders>
              <w:right w:val="nil"/>
            </w:tcBorders>
          </w:tcPr>
          <w:p w14:paraId="4079EE82" w14:textId="77777777" w:rsidR="00DB48C1" w:rsidRDefault="00DB48C1" w:rsidP="006A6CF9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Krankenkassenprämien abzgl. individuelle Prämienverbilligung</w:t>
            </w:r>
          </w:p>
        </w:tc>
        <w:tc>
          <w:tcPr>
            <w:tcW w:w="1134" w:type="dxa"/>
            <w:tcBorders>
              <w:left w:val="nil"/>
            </w:tcBorders>
          </w:tcPr>
          <w:p w14:paraId="20BFCB84" w14:textId="77777777" w:rsidR="00DB48C1" w:rsidRDefault="00DB48C1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B6118"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78EF5C12" w14:textId="6C187643" w:rsidR="00DB48C1" w:rsidRPr="00F61F1D" w:rsidRDefault="00DB48C1" w:rsidP="00CC46B1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78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11" w:name="Text78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11"/>
          </w:p>
        </w:tc>
      </w:tr>
      <w:tr w:rsidR="00DB48C1" w14:paraId="25297E0A" w14:textId="77777777" w:rsidTr="00F30512">
        <w:tc>
          <w:tcPr>
            <w:tcW w:w="6629" w:type="dxa"/>
            <w:tcBorders>
              <w:right w:val="nil"/>
            </w:tcBorders>
          </w:tcPr>
          <w:p w14:paraId="0F5E5C3A" w14:textId="77777777" w:rsidR="00DB48C1" w:rsidRDefault="00DB48C1" w:rsidP="00CA385B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Steuern</w:t>
            </w:r>
          </w:p>
        </w:tc>
        <w:tc>
          <w:tcPr>
            <w:tcW w:w="1134" w:type="dxa"/>
            <w:tcBorders>
              <w:left w:val="nil"/>
            </w:tcBorders>
          </w:tcPr>
          <w:p w14:paraId="3204DAAA" w14:textId="77777777" w:rsidR="00DB48C1" w:rsidRDefault="00DB48C1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B6118"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7F456B12" w14:textId="72AFACB1" w:rsidR="00DB48C1" w:rsidRPr="00F61F1D" w:rsidRDefault="00DB48C1" w:rsidP="00CC46B1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F61F1D"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79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12" w:name="Text79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12"/>
          </w:p>
        </w:tc>
      </w:tr>
      <w:tr w:rsidR="00DB48C1" w:rsidRPr="00B310DA" w14:paraId="486A7AC5" w14:textId="77777777" w:rsidTr="00F30512">
        <w:tc>
          <w:tcPr>
            <w:tcW w:w="6629" w:type="dxa"/>
            <w:tcBorders>
              <w:right w:val="nil"/>
            </w:tcBorders>
          </w:tcPr>
          <w:p w14:paraId="43D4F9B5" w14:textId="77777777" w:rsidR="00DB48C1" w:rsidRPr="009447F0" w:rsidRDefault="00DB48C1" w:rsidP="00FF0F82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Wohnkosten (wenn nicht bei den Eltern wohnhaft)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  <w:t>Begründung</w:t>
            </w:r>
            <w:r w:rsidR="00965874">
              <w:rPr>
                <w:rFonts w:ascii="Arial" w:hAnsi="Arial" w:cs="Arial"/>
                <w:sz w:val="18"/>
                <w:szCs w:val="18"/>
                <w:lang w:val="de-CH"/>
              </w:rPr>
              <w:t xml:space="preserve"> für eigene Wohnung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:</w:t>
            </w:r>
            <w:r>
              <w:rPr>
                <w:rFonts w:ascii="Arial" w:hAnsi="Arial" w:cs="Arial"/>
                <w:lang w:val="de-CH"/>
              </w:rPr>
              <w:t xml:space="preserve"> </w:t>
            </w:r>
            <w:sdt>
              <w:sdtPr>
                <w:rPr>
                  <w:rFonts w:ascii="Arial" w:hAnsi="Arial" w:cs="Arial"/>
                  <w:lang w:val="de-CH"/>
                </w:rPr>
                <w:id w:val="605792521"/>
                <w:placeholder>
                  <w:docPart w:val="12BF989C751D4EDEA7AFB480BDD78A42"/>
                </w:placeholder>
                <w:showingPlcHdr/>
              </w:sdtPr>
              <w:sdtEndPr/>
              <w:sdtContent>
                <w:r w:rsidRPr="00DB48C1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Beschrieb</w:t>
                </w:r>
              </w:sdtContent>
            </w:sdt>
          </w:p>
        </w:tc>
        <w:tc>
          <w:tcPr>
            <w:tcW w:w="1134" w:type="dxa"/>
            <w:tcBorders>
              <w:left w:val="nil"/>
            </w:tcBorders>
          </w:tcPr>
          <w:p w14:paraId="5C7C77CF" w14:textId="77777777" w:rsidR="00DB48C1" w:rsidRPr="009447F0" w:rsidRDefault="00965874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r w:rsidRPr="002B6118"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2E0D1EFC" w14:textId="2E8C8364" w:rsidR="00DB48C1" w:rsidRPr="00F61F1D" w:rsidRDefault="00965874" w:rsidP="00F61F1D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965874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r w:rsidR="00DB48C1" w:rsidRPr="00F61F1D"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80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13" w:name="Text80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13"/>
          </w:p>
        </w:tc>
      </w:tr>
      <w:tr w:rsidR="00DB48C1" w:rsidRPr="00B310DA" w14:paraId="05C5A817" w14:textId="77777777" w:rsidTr="00F30512">
        <w:tc>
          <w:tcPr>
            <w:tcW w:w="6629" w:type="dxa"/>
            <w:tcBorders>
              <w:right w:val="nil"/>
            </w:tcBorders>
          </w:tcPr>
          <w:p w14:paraId="37F4AD83" w14:textId="77777777" w:rsidR="00DB48C1" w:rsidRDefault="00DB48C1" w:rsidP="00FF0F82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Weitere Ausgaben:</w:t>
            </w:r>
            <w:r>
              <w:rPr>
                <w:rFonts w:ascii="Arial" w:hAnsi="Arial" w:cs="Arial"/>
                <w:lang w:val="de-CH"/>
              </w:rPr>
              <w:t xml:space="preserve"> </w:t>
            </w:r>
            <w:sdt>
              <w:sdtPr>
                <w:rPr>
                  <w:rFonts w:ascii="Arial" w:hAnsi="Arial" w:cs="Arial"/>
                  <w:lang w:val="de-CH"/>
                </w:rPr>
                <w:id w:val="349791084"/>
                <w:placeholder>
                  <w:docPart w:val="C67FF5E945D2466FA05203ADD0B5716D"/>
                </w:placeholder>
                <w:showingPlcHdr/>
                <w:text/>
              </w:sdtPr>
              <w:sdtEndPr/>
              <w:sdtContent>
                <w:r w:rsidRPr="009F17A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Beschrieb</w:t>
                </w:r>
              </w:sdtContent>
            </w:sdt>
          </w:p>
        </w:tc>
        <w:tc>
          <w:tcPr>
            <w:tcW w:w="1134" w:type="dxa"/>
            <w:tcBorders>
              <w:left w:val="nil"/>
            </w:tcBorders>
          </w:tcPr>
          <w:p w14:paraId="40B13B2E" w14:textId="77777777" w:rsidR="00DB48C1" w:rsidRDefault="00DB48C1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EC01B6"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6A381D37" w14:textId="57D7AE81" w:rsidR="00DB48C1" w:rsidRPr="00F61F1D" w:rsidRDefault="00DB48C1" w:rsidP="00CC46B1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F61F1D"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83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14" w:name="Text83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14"/>
          </w:p>
        </w:tc>
      </w:tr>
      <w:tr w:rsidR="00DB48C1" w:rsidRPr="00EC01B6" w14:paraId="1092B2F0" w14:textId="77777777" w:rsidTr="00CC46B1">
        <w:tc>
          <w:tcPr>
            <w:tcW w:w="6629" w:type="dxa"/>
            <w:tcBorders>
              <w:bottom w:val="single" w:sz="4" w:space="0" w:color="auto"/>
              <w:right w:val="nil"/>
            </w:tcBorders>
          </w:tcPr>
          <w:p w14:paraId="0ACE3D6B" w14:textId="77777777" w:rsidR="00DB48C1" w:rsidRPr="00EC01B6" w:rsidRDefault="00DB48C1" w:rsidP="00FF0F82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b/>
                <w:lang w:val="de-CH"/>
              </w:rPr>
            </w:pPr>
            <w:r w:rsidRPr="00EC01B6">
              <w:rPr>
                <w:rFonts w:ascii="Arial" w:hAnsi="Arial" w:cs="Arial"/>
                <w:b/>
                <w:lang w:val="de-CH"/>
              </w:rPr>
              <w:t xml:space="preserve">Total Ausgaben </w:t>
            </w:r>
            <w:r w:rsidRPr="00EC01B6">
              <w:rPr>
                <w:rFonts w:ascii="Arial" w:hAnsi="Arial" w:cs="Arial"/>
                <w:b/>
                <w:lang w:val="de-CH"/>
              </w:rPr>
              <w:tab/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2516FB27" w14:textId="77777777" w:rsidR="00DB48C1" w:rsidRPr="00EC01B6" w:rsidRDefault="00DA1A09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CHF/Jahr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DADD35E" w14:textId="1DD2E04C" w:rsidR="00DB48C1" w:rsidRPr="00EA5705" w:rsidRDefault="00DB48C1" w:rsidP="00CC46B1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ab/>
            </w:r>
            <w:r w:rsidR="00563163">
              <w:rPr>
                <w:rFonts w:ascii="Arial" w:hAnsi="Arial" w:cs="Arial"/>
                <w:b/>
                <w:bCs/>
                <w:lang w:val="de-CH"/>
              </w:rPr>
              <w:fldChar w:fldCharType="begin">
                <w:ffData>
                  <w:name w:val="Berechnung"/>
                  <w:enabled w:val="0"/>
                  <w:calcOnExit/>
                  <w:textInput>
                    <w:type w:val="calculated"/>
                    <w:default w:val="=SUM(c1:c9)"/>
                    <w:maxLength w:val="10"/>
                    <w:format w:val="#’##0.00"/>
                  </w:textInput>
                </w:ffData>
              </w:fldChar>
            </w:r>
            <w:bookmarkStart w:id="15" w:name="Berechnung"/>
            <w:r w:rsidR="00563163">
              <w:rPr>
                <w:rFonts w:ascii="Arial" w:hAnsi="Arial" w:cs="Arial"/>
                <w:b/>
                <w:bCs/>
                <w:lang w:val="de-CH"/>
              </w:rPr>
              <w:instrText xml:space="preserve"> FORMTEXT </w:instrText>
            </w:r>
            <w:r w:rsidR="00563163">
              <w:rPr>
                <w:rFonts w:ascii="Arial" w:hAnsi="Arial" w:cs="Arial"/>
                <w:b/>
                <w:bCs/>
                <w:lang w:val="de-CH"/>
              </w:rPr>
              <w:fldChar w:fldCharType="begin"/>
            </w:r>
            <w:r w:rsidR="00563163">
              <w:rPr>
                <w:rFonts w:ascii="Arial" w:hAnsi="Arial" w:cs="Arial"/>
                <w:b/>
                <w:bCs/>
                <w:lang w:val="de-CH"/>
              </w:rPr>
              <w:instrText xml:space="preserve"> =SUM(c1:c9) </w:instrText>
            </w:r>
            <w:r w:rsidR="00563163">
              <w:rPr>
                <w:rFonts w:ascii="Arial" w:hAnsi="Arial" w:cs="Arial"/>
                <w:b/>
                <w:bCs/>
                <w:lang w:val="de-CH"/>
              </w:rPr>
              <w:fldChar w:fldCharType="separate"/>
            </w:r>
            <w:r w:rsidR="00563163">
              <w:rPr>
                <w:rFonts w:ascii="Arial" w:hAnsi="Arial" w:cs="Arial"/>
                <w:b/>
                <w:bCs/>
                <w:noProof/>
                <w:lang w:val="de-CH"/>
              </w:rPr>
              <w:instrText>0</w:instrText>
            </w:r>
            <w:r w:rsidR="00563163">
              <w:rPr>
                <w:rFonts w:ascii="Arial" w:hAnsi="Arial" w:cs="Arial"/>
                <w:b/>
                <w:bCs/>
                <w:lang w:val="de-CH"/>
              </w:rPr>
              <w:fldChar w:fldCharType="end"/>
            </w:r>
            <w:r w:rsidR="00563163">
              <w:rPr>
                <w:rFonts w:ascii="Arial" w:hAnsi="Arial" w:cs="Arial"/>
                <w:b/>
                <w:bCs/>
                <w:lang w:val="de-CH"/>
              </w:rPr>
            </w:r>
            <w:r w:rsidR="00563163">
              <w:rPr>
                <w:rFonts w:ascii="Arial" w:hAnsi="Arial" w:cs="Arial"/>
                <w:b/>
                <w:bCs/>
                <w:lang w:val="de-CH"/>
              </w:rPr>
              <w:fldChar w:fldCharType="separate"/>
            </w:r>
            <w:r w:rsidR="00563163">
              <w:rPr>
                <w:rFonts w:ascii="Arial" w:hAnsi="Arial" w:cs="Arial"/>
                <w:b/>
                <w:bCs/>
                <w:noProof/>
                <w:lang w:val="de-CH"/>
              </w:rPr>
              <w:t>0.00</w:t>
            </w:r>
            <w:r w:rsidR="00563163">
              <w:rPr>
                <w:rFonts w:ascii="Arial" w:hAnsi="Arial" w:cs="Arial"/>
                <w:b/>
                <w:bCs/>
                <w:lang w:val="de-CH"/>
              </w:rPr>
              <w:fldChar w:fldCharType="end"/>
            </w:r>
            <w:bookmarkEnd w:id="15"/>
          </w:p>
        </w:tc>
      </w:tr>
      <w:tr w:rsidR="00CC46B1" w:rsidRPr="00EC01B6" w14:paraId="35E90555" w14:textId="77777777" w:rsidTr="00CC46B1">
        <w:tc>
          <w:tcPr>
            <w:tcW w:w="6629" w:type="dxa"/>
            <w:tcBorders>
              <w:left w:val="nil"/>
              <w:right w:val="nil"/>
            </w:tcBorders>
          </w:tcPr>
          <w:p w14:paraId="66E76957" w14:textId="77777777" w:rsidR="00CC46B1" w:rsidRPr="008A3299" w:rsidRDefault="00CC46B1" w:rsidP="00CC46B1">
            <w:pPr>
              <w:spacing w:after="60"/>
              <w:rPr>
                <w:rFonts w:ascii="Arial" w:hAnsi="Arial" w:cs="Arial"/>
                <w:b/>
                <w:lang w:val="de-CH"/>
              </w:rPr>
            </w:pPr>
          </w:p>
          <w:p w14:paraId="56C12BBC" w14:textId="77777777" w:rsidR="00CC46B1" w:rsidRPr="00EC01B6" w:rsidRDefault="00CC46B1" w:rsidP="00CC46B1">
            <w:pPr>
              <w:spacing w:after="60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Einnahmen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BB7B22C" w14:textId="77777777" w:rsidR="00CC46B1" w:rsidRDefault="00CC46B1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613B2AE2" w14:textId="77777777" w:rsidR="00CC46B1" w:rsidRDefault="00CC46B1" w:rsidP="00CC46B1">
            <w:pPr>
              <w:tabs>
                <w:tab w:val="right" w:pos="1593"/>
              </w:tabs>
              <w:spacing w:before="60" w:after="60"/>
              <w:jc w:val="right"/>
              <w:rPr>
                <w:rFonts w:ascii="Arial" w:hAnsi="Arial" w:cs="Arial"/>
                <w:b/>
                <w:lang w:val="de-CH"/>
              </w:rPr>
            </w:pPr>
          </w:p>
        </w:tc>
      </w:tr>
      <w:tr w:rsidR="00DA1A09" w14:paraId="1E38338B" w14:textId="77777777" w:rsidTr="00F30512">
        <w:tc>
          <w:tcPr>
            <w:tcW w:w="6629" w:type="dxa"/>
            <w:tcBorders>
              <w:right w:val="nil"/>
            </w:tcBorders>
          </w:tcPr>
          <w:p w14:paraId="477E5091" w14:textId="77777777" w:rsidR="00DA1A09" w:rsidRDefault="00DA1A09" w:rsidP="006A6CF9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Erwerbseinkommen</w:t>
            </w:r>
          </w:p>
        </w:tc>
        <w:tc>
          <w:tcPr>
            <w:tcW w:w="1134" w:type="dxa"/>
            <w:tcBorders>
              <w:left w:val="nil"/>
            </w:tcBorders>
          </w:tcPr>
          <w:p w14:paraId="53E5977A" w14:textId="77777777" w:rsidR="00DA1A09" w:rsidRDefault="00DA1A09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29F10421" w14:textId="733DF6A2" w:rsidR="00DA1A09" w:rsidRDefault="00DA1A09" w:rsidP="00E3769A">
            <w:pPr>
              <w:tabs>
                <w:tab w:val="right" w:pos="1593"/>
                <w:tab w:val="right" w:pos="3587"/>
              </w:tabs>
              <w:spacing w:before="60" w:after="60"/>
              <w:ind w:left="-243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64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16" w:name="Text64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16"/>
          </w:p>
        </w:tc>
      </w:tr>
      <w:tr w:rsidR="00DA1A09" w:rsidRPr="00B310DA" w14:paraId="73679E21" w14:textId="77777777" w:rsidTr="00F30512">
        <w:tc>
          <w:tcPr>
            <w:tcW w:w="6629" w:type="dxa"/>
            <w:tcBorders>
              <w:right w:val="nil"/>
            </w:tcBorders>
          </w:tcPr>
          <w:p w14:paraId="6D1E0EE5" w14:textId="77777777" w:rsidR="00DA1A09" w:rsidRDefault="001116A6" w:rsidP="00877C79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Waisenrente / IV-Rente / </w:t>
            </w:r>
            <w:r w:rsidR="00DA1A09">
              <w:rPr>
                <w:rFonts w:ascii="Arial" w:hAnsi="Arial" w:cs="Arial"/>
                <w:sz w:val="18"/>
                <w:szCs w:val="18"/>
                <w:lang w:val="de-CH"/>
              </w:rPr>
              <w:t>Ergänzungsleistungen</w:t>
            </w:r>
          </w:p>
        </w:tc>
        <w:tc>
          <w:tcPr>
            <w:tcW w:w="1134" w:type="dxa"/>
            <w:tcBorders>
              <w:left w:val="nil"/>
            </w:tcBorders>
          </w:tcPr>
          <w:p w14:paraId="352E5842" w14:textId="77777777" w:rsidR="00DA1A09" w:rsidRDefault="00DA1A09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B6118"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4DFCB990" w14:textId="4E2F9D16" w:rsidR="00DA1A09" w:rsidRPr="00E3769A" w:rsidRDefault="00DA1A09" w:rsidP="00E3769A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65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17" w:name="Text65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17"/>
          </w:p>
        </w:tc>
      </w:tr>
      <w:tr w:rsidR="00DA1A09" w14:paraId="5D233EB4" w14:textId="77777777" w:rsidTr="00F30512">
        <w:tc>
          <w:tcPr>
            <w:tcW w:w="6629" w:type="dxa"/>
            <w:tcBorders>
              <w:right w:val="nil"/>
            </w:tcBorders>
          </w:tcPr>
          <w:p w14:paraId="692A4981" w14:textId="77777777" w:rsidR="00DA1A09" w:rsidRPr="009447F0" w:rsidRDefault="00DA1A09" w:rsidP="00877C79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Ausbildungszulagen</w:t>
            </w:r>
            <w:r w:rsidR="00C14B08">
              <w:rPr>
                <w:rFonts w:ascii="Arial" w:hAnsi="Arial" w:cs="Arial"/>
                <w:sz w:val="18"/>
                <w:szCs w:val="18"/>
                <w:lang w:val="de-CH"/>
              </w:rPr>
              <w:t xml:space="preserve"> (wenn nicht bei den Eltern wohnhaft)</w:t>
            </w:r>
          </w:p>
        </w:tc>
        <w:tc>
          <w:tcPr>
            <w:tcW w:w="1134" w:type="dxa"/>
            <w:tcBorders>
              <w:left w:val="nil"/>
            </w:tcBorders>
          </w:tcPr>
          <w:p w14:paraId="1652BAE6" w14:textId="77777777" w:rsidR="00DA1A09" w:rsidRPr="009447F0" w:rsidRDefault="00DA1A09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7ED8C5A5" w14:textId="4DD4DA58" w:rsidR="00DA1A09" w:rsidRDefault="00DA1A09" w:rsidP="00CC46B1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66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18" w:name="Text66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18"/>
          </w:p>
        </w:tc>
      </w:tr>
      <w:tr w:rsidR="00DA1A09" w:rsidRPr="00B310DA" w14:paraId="038133DC" w14:textId="77777777" w:rsidTr="00F30512">
        <w:tc>
          <w:tcPr>
            <w:tcW w:w="6629" w:type="dxa"/>
            <w:tcBorders>
              <w:right w:val="nil"/>
            </w:tcBorders>
          </w:tcPr>
          <w:p w14:paraId="2C2971A8" w14:textId="77777777" w:rsidR="00DA1A09" w:rsidRDefault="00DA1A09" w:rsidP="00877C79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Unterhaltsbeiträge / Alimente</w:t>
            </w:r>
          </w:p>
        </w:tc>
        <w:tc>
          <w:tcPr>
            <w:tcW w:w="1134" w:type="dxa"/>
            <w:tcBorders>
              <w:left w:val="nil"/>
            </w:tcBorders>
          </w:tcPr>
          <w:p w14:paraId="4CFA13F2" w14:textId="77777777" w:rsidR="00DA1A09" w:rsidRDefault="00DA1A09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B6118"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30DC038E" w14:textId="4564E287" w:rsidR="00DA1A09" w:rsidRPr="00E3769A" w:rsidRDefault="00DA1A09" w:rsidP="00CC46B1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67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19" w:name="Text67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19"/>
          </w:p>
        </w:tc>
      </w:tr>
      <w:tr w:rsidR="00DA1A09" w:rsidRPr="00651DB2" w14:paraId="6253E940" w14:textId="77777777" w:rsidTr="00F30512">
        <w:tc>
          <w:tcPr>
            <w:tcW w:w="6629" w:type="dxa"/>
            <w:tcBorders>
              <w:right w:val="nil"/>
            </w:tcBorders>
          </w:tcPr>
          <w:p w14:paraId="0EAF2729" w14:textId="0261ADDC" w:rsidR="00DA1A09" w:rsidRPr="00651DB2" w:rsidRDefault="00DA1A09" w:rsidP="00877C79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51DB2">
              <w:rPr>
                <w:rFonts w:ascii="Arial" w:hAnsi="Arial" w:cs="Arial"/>
                <w:sz w:val="18"/>
                <w:szCs w:val="18"/>
                <w:lang w:val="de-CH"/>
              </w:rPr>
              <w:t>Ferienverdienst (bei Vollzeitstudium: mind. Fr. 1</w:t>
            </w:r>
            <w:r w:rsidR="00C13310">
              <w:rPr>
                <w:rFonts w:ascii="Arial" w:hAnsi="Arial" w:cs="Arial"/>
                <w:sz w:val="18"/>
                <w:szCs w:val="18"/>
                <w:lang w:val="de-CH"/>
              </w:rPr>
              <w:t>.</w:t>
            </w:r>
            <w:r w:rsidRPr="00651DB2">
              <w:rPr>
                <w:rFonts w:ascii="Arial" w:hAnsi="Arial" w:cs="Arial"/>
                <w:sz w:val="18"/>
                <w:szCs w:val="18"/>
                <w:lang w:val="de-CH"/>
              </w:rPr>
              <w:t>000.00/Jahr)</w:t>
            </w:r>
          </w:p>
        </w:tc>
        <w:tc>
          <w:tcPr>
            <w:tcW w:w="1134" w:type="dxa"/>
            <w:tcBorders>
              <w:left w:val="nil"/>
            </w:tcBorders>
          </w:tcPr>
          <w:p w14:paraId="707E181F" w14:textId="77777777" w:rsidR="00DA1A09" w:rsidRPr="00651DB2" w:rsidRDefault="00DA1A09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51DB2"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3070615D" w14:textId="3CEDAA06" w:rsidR="00DA1A09" w:rsidRPr="00E3769A" w:rsidRDefault="00DA1A09" w:rsidP="00E3769A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E3769A"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68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20" w:name="Text68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20"/>
          </w:p>
        </w:tc>
      </w:tr>
      <w:tr w:rsidR="00DA1A09" w:rsidRPr="00B310DA" w14:paraId="334E4EAD" w14:textId="77777777" w:rsidTr="00F30512">
        <w:tc>
          <w:tcPr>
            <w:tcW w:w="6629" w:type="dxa"/>
            <w:tcBorders>
              <w:right w:val="nil"/>
            </w:tcBorders>
          </w:tcPr>
          <w:p w14:paraId="48282C7E" w14:textId="77777777" w:rsidR="00DA1A09" w:rsidRDefault="00DA1A09" w:rsidP="00C47796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Kinder- und Ausbildungszulagen für die Kinder (bei eigener Familie)</w:t>
            </w:r>
          </w:p>
        </w:tc>
        <w:tc>
          <w:tcPr>
            <w:tcW w:w="1134" w:type="dxa"/>
            <w:tcBorders>
              <w:left w:val="nil"/>
            </w:tcBorders>
          </w:tcPr>
          <w:p w14:paraId="483FBB5C" w14:textId="77777777" w:rsidR="00DA1A09" w:rsidRDefault="00DA1A09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B6118"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50038D3D" w14:textId="365C0995" w:rsidR="00DA1A09" w:rsidRPr="00E3769A" w:rsidRDefault="00DA1A09" w:rsidP="005F2A7F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E3769A"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70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21" w:name="Text70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21"/>
          </w:p>
        </w:tc>
      </w:tr>
      <w:tr w:rsidR="00DA1A09" w:rsidRPr="00B310DA" w14:paraId="09DA0E4E" w14:textId="77777777" w:rsidTr="00F30512">
        <w:tc>
          <w:tcPr>
            <w:tcW w:w="6629" w:type="dxa"/>
            <w:tcBorders>
              <w:right w:val="nil"/>
            </w:tcBorders>
          </w:tcPr>
          <w:p w14:paraId="5E2D23CE" w14:textId="77777777" w:rsidR="00DA1A09" w:rsidRDefault="00DA1A09" w:rsidP="00C14B08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Erwerbseinkommen und/oder Ersatzeinkommen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  <w:t>des Ehegatten/der Ehegattin (wenn verheiratet)</w:t>
            </w:r>
          </w:p>
        </w:tc>
        <w:tc>
          <w:tcPr>
            <w:tcW w:w="1134" w:type="dxa"/>
            <w:tcBorders>
              <w:left w:val="nil"/>
            </w:tcBorders>
          </w:tcPr>
          <w:p w14:paraId="04C37154" w14:textId="77777777" w:rsidR="00DA1A09" w:rsidRDefault="00C14B08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14B08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r w:rsidR="00DA1A09" w:rsidRPr="002B6118"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58DF4EAC" w14:textId="1A119F02" w:rsidR="00DA1A09" w:rsidRPr="00E3769A" w:rsidRDefault="00DA1A09" w:rsidP="00E3769A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C14B08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r w:rsidRPr="00E3769A"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71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22" w:name="Text71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22"/>
          </w:p>
        </w:tc>
      </w:tr>
      <w:tr w:rsidR="00DA1A09" w:rsidRPr="00B310DA" w14:paraId="624F0389" w14:textId="77777777" w:rsidTr="00F30512">
        <w:tc>
          <w:tcPr>
            <w:tcW w:w="6629" w:type="dxa"/>
            <w:tcBorders>
              <w:right w:val="nil"/>
            </w:tcBorders>
          </w:tcPr>
          <w:p w14:paraId="0D637671" w14:textId="77777777" w:rsidR="00DA1A09" w:rsidRDefault="00DA1A09" w:rsidP="00FF0F82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Weitere Einnahmen:</w:t>
            </w:r>
            <w:r>
              <w:rPr>
                <w:rFonts w:ascii="Arial" w:hAnsi="Arial" w:cs="Arial"/>
                <w:lang w:val="de-CH"/>
              </w:rPr>
              <w:t xml:space="preserve"> </w:t>
            </w:r>
            <w:sdt>
              <w:sdtPr>
                <w:rPr>
                  <w:rFonts w:ascii="Arial" w:hAnsi="Arial" w:cs="Arial"/>
                  <w:lang w:val="de-CH"/>
                </w:rPr>
                <w:id w:val="349791086"/>
                <w:placeholder>
                  <w:docPart w:val="F41E7D6B73E245D89F0D5FF0F63D6621"/>
                </w:placeholder>
                <w:showingPlcHdr/>
                <w:text/>
              </w:sdtPr>
              <w:sdtEndPr/>
              <w:sdtContent>
                <w:r w:rsidRPr="009F17A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Beschrieb</w:t>
                </w:r>
              </w:sdtContent>
            </w:sdt>
          </w:p>
        </w:tc>
        <w:tc>
          <w:tcPr>
            <w:tcW w:w="1134" w:type="dxa"/>
            <w:tcBorders>
              <w:left w:val="nil"/>
            </w:tcBorders>
          </w:tcPr>
          <w:p w14:paraId="3BC3980E" w14:textId="77777777" w:rsidR="00DA1A09" w:rsidRDefault="00FF0F82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B6118"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59AD241B" w14:textId="3386A40B" w:rsidR="00DA1A09" w:rsidRPr="00E3769A" w:rsidRDefault="00DA1A09" w:rsidP="00E3769A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E3769A"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72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23" w:name="Text72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23"/>
          </w:p>
        </w:tc>
      </w:tr>
      <w:tr w:rsidR="00DA1A09" w:rsidRPr="002972ED" w14:paraId="2BEEF5EE" w14:textId="77777777" w:rsidTr="00CC46B1">
        <w:tc>
          <w:tcPr>
            <w:tcW w:w="6629" w:type="dxa"/>
            <w:tcBorders>
              <w:bottom w:val="single" w:sz="4" w:space="0" w:color="auto"/>
              <w:right w:val="nil"/>
            </w:tcBorders>
          </w:tcPr>
          <w:p w14:paraId="0C4795E9" w14:textId="77777777" w:rsidR="00DA1A09" w:rsidRPr="002972ED" w:rsidRDefault="00DA1A09" w:rsidP="00FF0F82">
            <w:pPr>
              <w:spacing w:before="60" w:after="60"/>
              <w:rPr>
                <w:rFonts w:ascii="Arial" w:hAnsi="Arial" w:cs="Arial"/>
                <w:b/>
                <w:lang w:val="de-CH"/>
              </w:rPr>
            </w:pPr>
            <w:r w:rsidRPr="002972ED">
              <w:rPr>
                <w:rFonts w:ascii="Arial" w:hAnsi="Arial" w:cs="Arial"/>
                <w:b/>
                <w:lang w:val="de-CH"/>
              </w:rPr>
              <w:t>Total Einnahmen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314EB7C7" w14:textId="77777777" w:rsidR="00DA1A09" w:rsidRPr="002972ED" w:rsidRDefault="00FF0F82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b/>
                <w:lang w:val="de-CH"/>
              </w:rPr>
            </w:pPr>
            <w:r w:rsidRPr="00EC01B6">
              <w:rPr>
                <w:rFonts w:ascii="Arial" w:hAnsi="Arial" w:cs="Arial"/>
                <w:b/>
                <w:lang w:val="de-CH"/>
              </w:rPr>
              <w:t>CHF/Jahr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3ED269C" w14:textId="3F22129C" w:rsidR="00DA1A09" w:rsidRPr="000326C9" w:rsidRDefault="00DA1A09" w:rsidP="00CC46B1">
            <w:pPr>
              <w:tabs>
                <w:tab w:val="right" w:pos="1597"/>
                <w:tab w:val="right" w:pos="7547"/>
              </w:tabs>
              <w:spacing w:before="60" w:after="60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ab/>
            </w:r>
            <w:r w:rsidR="001209E7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Text63"/>
                  <w:enabled w:val="0"/>
                  <w:calcOnExit w:val="0"/>
                  <w:textInput>
                    <w:type w:val="calculated"/>
                    <w:default w:val="=SUM(c12:c19)"/>
                    <w:format w:val="#’##0.00"/>
                  </w:textInput>
                </w:ffData>
              </w:fldChar>
            </w:r>
            <w:bookmarkStart w:id="24" w:name="Text63"/>
            <w:r w:rsidR="001209E7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b/>
                <w:lang w:val="de-CH"/>
              </w:rPr>
              <w:fldChar w:fldCharType="begin"/>
            </w:r>
            <w:r w:rsidR="001209E7">
              <w:rPr>
                <w:rFonts w:ascii="Arial" w:hAnsi="Arial" w:cs="Arial"/>
                <w:b/>
                <w:lang w:val="de-CH"/>
              </w:rPr>
              <w:instrText xml:space="preserve"> =SUM(c12:c19) </w:instrText>
            </w:r>
            <w:r w:rsidR="001209E7">
              <w:rPr>
                <w:rFonts w:ascii="Arial" w:hAnsi="Arial" w:cs="Arial"/>
                <w:b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b/>
                <w:noProof/>
                <w:lang w:val="de-CH"/>
              </w:rPr>
              <w:instrText>0</w:instrText>
            </w:r>
            <w:r w:rsidR="001209E7">
              <w:rPr>
                <w:rFonts w:ascii="Arial" w:hAnsi="Arial" w:cs="Arial"/>
                <w:b/>
                <w:lang w:val="de-CH"/>
              </w:rPr>
              <w:fldChar w:fldCharType="end"/>
            </w:r>
            <w:r w:rsidR="001209E7">
              <w:rPr>
                <w:rFonts w:ascii="Arial" w:hAnsi="Arial" w:cs="Arial"/>
                <w:b/>
                <w:lang w:val="de-CH"/>
              </w:rPr>
            </w:r>
            <w:r w:rsidR="001209E7">
              <w:rPr>
                <w:rFonts w:ascii="Arial" w:hAnsi="Arial" w:cs="Arial"/>
                <w:b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b/>
                <w:noProof/>
                <w:lang w:val="de-CH"/>
              </w:rPr>
              <w:t>0.00</w:t>
            </w:r>
            <w:r w:rsidR="001209E7">
              <w:rPr>
                <w:rFonts w:ascii="Arial" w:hAnsi="Arial" w:cs="Arial"/>
                <w:b/>
                <w:lang w:val="de-CH"/>
              </w:rPr>
              <w:fldChar w:fldCharType="end"/>
            </w:r>
            <w:bookmarkEnd w:id="24"/>
          </w:p>
        </w:tc>
      </w:tr>
      <w:tr w:rsidR="00CC46B1" w:rsidRPr="002972ED" w14:paraId="58F65323" w14:textId="77777777" w:rsidTr="00CC46B1">
        <w:tc>
          <w:tcPr>
            <w:tcW w:w="6629" w:type="dxa"/>
            <w:tcBorders>
              <w:left w:val="nil"/>
              <w:right w:val="nil"/>
            </w:tcBorders>
          </w:tcPr>
          <w:p w14:paraId="095D7B57" w14:textId="77777777" w:rsidR="00CC46B1" w:rsidRPr="002972ED" w:rsidRDefault="00CC46B1" w:rsidP="00FF0F82">
            <w:pPr>
              <w:spacing w:before="60" w:after="60"/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2515DD8" w14:textId="77777777" w:rsidR="00CC46B1" w:rsidRPr="00EC01B6" w:rsidRDefault="00CC46B1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668A0BDF" w14:textId="77777777" w:rsidR="00CC46B1" w:rsidRDefault="00CC46B1" w:rsidP="00E3769A">
            <w:pPr>
              <w:tabs>
                <w:tab w:val="right" w:pos="1597"/>
                <w:tab w:val="right" w:pos="7547"/>
              </w:tabs>
              <w:spacing w:before="60" w:after="60"/>
              <w:rPr>
                <w:rFonts w:ascii="Arial" w:hAnsi="Arial" w:cs="Arial"/>
                <w:b/>
                <w:lang w:val="de-CH"/>
              </w:rPr>
            </w:pPr>
          </w:p>
        </w:tc>
      </w:tr>
      <w:tr w:rsidR="002972ED" w:rsidRPr="002972ED" w14:paraId="3D7CC84C" w14:textId="77777777" w:rsidTr="00877C79">
        <w:tc>
          <w:tcPr>
            <w:tcW w:w="7763" w:type="dxa"/>
            <w:gridSpan w:val="2"/>
          </w:tcPr>
          <w:p w14:paraId="7CE0397B" w14:textId="77777777" w:rsidR="002972ED" w:rsidRPr="002972ED" w:rsidRDefault="002972ED" w:rsidP="00F30512">
            <w:pPr>
              <w:tabs>
                <w:tab w:val="right" w:pos="7547"/>
              </w:tabs>
              <w:spacing w:before="60" w:after="60"/>
              <w:rPr>
                <w:rFonts w:ascii="Arial Black" w:hAnsi="Arial Black" w:cs="Arial"/>
                <w:b/>
                <w:lang w:val="de-CH"/>
              </w:rPr>
            </w:pPr>
            <w:r w:rsidRPr="002972ED">
              <w:rPr>
                <w:rFonts w:ascii="Arial Black" w:hAnsi="Arial Black" w:cs="Arial"/>
                <w:b/>
                <w:lang w:val="de-CH"/>
              </w:rPr>
              <w:t>Fehlbetrag</w:t>
            </w:r>
            <w:r w:rsidRPr="002972ED">
              <w:rPr>
                <w:rFonts w:ascii="Arial Black" w:hAnsi="Arial Black" w:cs="Arial"/>
                <w:b/>
                <w:lang w:val="de-CH"/>
              </w:rPr>
              <w:tab/>
            </w:r>
            <w:r w:rsidRPr="00F30512">
              <w:rPr>
                <w:rFonts w:ascii="Arial Black" w:hAnsi="Arial Black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410A26BC" w14:textId="1A091DC7" w:rsidR="002972ED" w:rsidRPr="00C93C5B" w:rsidRDefault="00C93C5B" w:rsidP="00CC46B1">
            <w:pPr>
              <w:tabs>
                <w:tab w:val="right" w:pos="1630"/>
                <w:tab w:val="right" w:pos="7547"/>
              </w:tabs>
              <w:spacing w:before="60" w:after="60"/>
              <w:rPr>
                <w:rFonts w:ascii="Arial Black" w:hAnsi="Arial Black" w:cs="Arial"/>
                <w:b/>
                <w:bCs/>
                <w:lang w:val="de-CH"/>
              </w:rPr>
            </w:pPr>
            <w:r>
              <w:rPr>
                <w:rFonts w:ascii="Arial Black" w:hAnsi="Arial Black" w:cs="Arial"/>
                <w:b/>
                <w:lang w:val="de-CH"/>
              </w:rPr>
              <w:tab/>
            </w:r>
            <w:r w:rsidR="00DA2291">
              <w:rPr>
                <w:rFonts w:ascii="Arial Black" w:hAnsi="Arial Black" w:cs="Arial"/>
                <w:b/>
                <w:bCs/>
                <w:lang w:val="de-CH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20-c10"/>
                    <w:format w:val="#’##0.00"/>
                  </w:textInput>
                </w:ffData>
              </w:fldChar>
            </w:r>
            <w:r w:rsidR="00DA2291">
              <w:rPr>
                <w:rFonts w:ascii="Arial Black" w:hAnsi="Arial Black" w:cs="Arial"/>
                <w:b/>
                <w:bCs/>
                <w:lang w:val="de-CH"/>
              </w:rPr>
              <w:instrText xml:space="preserve"> FORMTEXT </w:instrText>
            </w:r>
            <w:r w:rsidR="00DA2291">
              <w:rPr>
                <w:rFonts w:ascii="Arial Black" w:hAnsi="Arial Black" w:cs="Arial"/>
                <w:b/>
                <w:bCs/>
                <w:lang w:val="de-CH"/>
              </w:rPr>
              <w:fldChar w:fldCharType="begin"/>
            </w:r>
            <w:r w:rsidR="00DA2291">
              <w:rPr>
                <w:rFonts w:ascii="Arial Black" w:hAnsi="Arial Black" w:cs="Arial"/>
                <w:b/>
                <w:bCs/>
                <w:lang w:val="de-CH"/>
              </w:rPr>
              <w:instrText xml:space="preserve"> =c20-c10 </w:instrText>
            </w:r>
            <w:r w:rsidR="00DA2291">
              <w:rPr>
                <w:rFonts w:ascii="Arial Black" w:hAnsi="Arial Black" w:cs="Arial"/>
                <w:b/>
                <w:bCs/>
                <w:lang w:val="de-CH"/>
              </w:rPr>
              <w:fldChar w:fldCharType="separate"/>
            </w:r>
            <w:r w:rsidR="00DA2291">
              <w:rPr>
                <w:rFonts w:ascii="Arial Black" w:hAnsi="Arial Black" w:cs="Arial"/>
                <w:b/>
                <w:bCs/>
                <w:noProof/>
                <w:lang w:val="de-CH"/>
              </w:rPr>
              <w:instrText>0.0</w:instrText>
            </w:r>
            <w:r w:rsidR="00DA2291">
              <w:rPr>
                <w:rFonts w:ascii="Arial Black" w:hAnsi="Arial Black" w:cs="Arial"/>
                <w:b/>
                <w:bCs/>
                <w:lang w:val="de-CH"/>
              </w:rPr>
              <w:fldChar w:fldCharType="end"/>
            </w:r>
            <w:r w:rsidR="00DA2291">
              <w:rPr>
                <w:rFonts w:ascii="Arial Black" w:hAnsi="Arial Black" w:cs="Arial"/>
                <w:b/>
                <w:bCs/>
                <w:lang w:val="de-CH"/>
              </w:rPr>
            </w:r>
            <w:r w:rsidR="00DA2291">
              <w:rPr>
                <w:rFonts w:ascii="Arial Black" w:hAnsi="Arial Black" w:cs="Arial"/>
                <w:b/>
                <w:bCs/>
                <w:lang w:val="de-CH"/>
              </w:rPr>
              <w:fldChar w:fldCharType="separate"/>
            </w:r>
            <w:r w:rsidR="00DA2291">
              <w:rPr>
                <w:rFonts w:ascii="Arial Black" w:hAnsi="Arial Black" w:cs="Arial"/>
                <w:b/>
                <w:bCs/>
                <w:noProof/>
                <w:lang w:val="de-CH"/>
              </w:rPr>
              <w:t>0.00</w:t>
            </w:r>
            <w:r w:rsidR="00DA2291">
              <w:rPr>
                <w:rFonts w:ascii="Arial Black" w:hAnsi="Arial Black" w:cs="Arial"/>
                <w:b/>
                <w:bCs/>
                <w:lang w:val="de-CH"/>
              </w:rPr>
              <w:fldChar w:fldCharType="end"/>
            </w:r>
          </w:p>
        </w:tc>
      </w:tr>
    </w:tbl>
    <w:p w14:paraId="771CE8D1" w14:textId="77777777" w:rsidR="002972ED" w:rsidRPr="00D85686" w:rsidRDefault="002972ED" w:rsidP="008A3299">
      <w:pPr>
        <w:spacing w:after="60" w:line="240" w:lineRule="auto"/>
        <w:rPr>
          <w:rFonts w:ascii="Arial" w:hAnsi="Arial" w:cs="Arial"/>
          <w:bCs/>
          <w:lang w:val="de-CH"/>
        </w:rPr>
      </w:pPr>
    </w:p>
    <w:p w14:paraId="2B1C98A2" w14:textId="77777777" w:rsidR="00D85686" w:rsidRPr="00D85686" w:rsidRDefault="00D85686" w:rsidP="008A3299">
      <w:pPr>
        <w:spacing w:after="60" w:line="240" w:lineRule="auto"/>
        <w:rPr>
          <w:rFonts w:ascii="Arial" w:hAnsi="Arial" w:cs="Arial"/>
          <w:bCs/>
          <w:lang w:val="de-CH"/>
        </w:rPr>
      </w:pPr>
    </w:p>
    <w:p w14:paraId="03183853" w14:textId="47A00D9A" w:rsidR="008F2887" w:rsidRPr="00C47796" w:rsidRDefault="005747F1" w:rsidP="005747F1">
      <w:pPr>
        <w:tabs>
          <w:tab w:val="left" w:pos="142"/>
        </w:tabs>
        <w:spacing w:after="60" w:line="240" w:lineRule="auto"/>
        <w:rPr>
          <w:rFonts w:ascii="Arial" w:hAnsi="Arial" w:cs="Arial"/>
          <w:sz w:val="18"/>
          <w:szCs w:val="18"/>
          <w:lang w:val="de-CH"/>
        </w:rPr>
      </w:pPr>
      <w:r w:rsidRPr="00C47796">
        <w:rPr>
          <w:rFonts w:ascii="Arial" w:hAnsi="Arial" w:cs="Arial"/>
          <w:sz w:val="18"/>
          <w:szCs w:val="18"/>
          <w:lang w:val="de-CH"/>
        </w:rPr>
        <w:t xml:space="preserve">Orientierungshilfe: </w:t>
      </w:r>
      <w:r w:rsidR="00D45051">
        <w:rPr>
          <w:rFonts w:ascii="Arial" w:hAnsi="Arial" w:cs="Arial"/>
          <w:sz w:val="18"/>
          <w:szCs w:val="18"/>
          <w:lang w:val="de-CH"/>
        </w:rPr>
        <w:br/>
      </w:r>
      <w:hyperlink r:id="rId8" w:history="1">
        <w:r w:rsidR="006A1A3F" w:rsidRPr="000E6E00">
          <w:rPr>
            <w:rFonts w:ascii="Arial" w:hAnsi="Arial" w:cs="Arial"/>
            <w:sz w:val="18"/>
            <w:szCs w:val="18"/>
            <w:lang w:val="de-CH"/>
          </w:rPr>
          <w:t>www.budgetberatung.ch</w:t>
        </w:r>
      </w:hyperlink>
      <w:r w:rsidR="00D45051">
        <w:rPr>
          <w:rFonts w:ascii="Arial" w:hAnsi="Arial" w:cs="Arial"/>
          <w:sz w:val="18"/>
          <w:szCs w:val="18"/>
          <w:lang w:val="de-CH"/>
        </w:rPr>
        <w:t xml:space="preserve"> </w:t>
      </w:r>
      <w:r w:rsidR="008F2887" w:rsidRPr="00C47796">
        <w:rPr>
          <w:rFonts w:ascii="Arial" w:hAnsi="Arial" w:cs="Arial"/>
          <w:sz w:val="18"/>
          <w:szCs w:val="18"/>
          <w:lang w:val="de-CH"/>
        </w:rPr>
        <w:t>/</w:t>
      </w:r>
      <w:r w:rsidR="00D45051">
        <w:rPr>
          <w:rFonts w:ascii="Arial" w:hAnsi="Arial" w:cs="Arial"/>
          <w:sz w:val="18"/>
          <w:szCs w:val="18"/>
          <w:lang w:val="de-CH"/>
        </w:rPr>
        <w:t xml:space="preserve"> </w:t>
      </w:r>
      <w:r w:rsidR="008F2887" w:rsidRPr="00C47796">
        <w:rPr>
          <w:rFonts w:ascii="Arial" w:hAnsi="Arial" w:cs="Arial"/>
          <w:sz w:val="18"/>
          <w:szCs w:val="18"/>
          <w:lang w:val="de-CH"/>
        </w:rPr>
        <w:t>Richtlinien-Merk</w:t>
      </w:r>
      <w:r w:rsidR="00D45051">
        <w:rPr>
          <w:rFonts w:ascii="Arial" w:hAnsi="Arial" w:cs="Arial"/>
          <w:sz w:val="18"/>
          <w:szCs w:val="18"/>
          <w:lang w:val="de-CH"/>
        </w:rPr>
        <w:t>blätter / Richtlinien für Lernende / Richtlinien für Studierende</w:t>
      </w:r>
    </w:p>
    <w:p w14:paraId="533587D7" w14:textId="77777777" w:rsidR="00D85686" w:rsidRDefault="008F2887" w:rsidP="00F034FE">
      <w:pPr>
        <w:spacing w:after="60" w:line="240" w:lineRule="auto"/>
        <w:rPr>
          <w:rFonts w:ascii="Arial" w:hAnsi="Arial" w:cs="Arial"/>
          <w:b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br w:type="column"/>
      </w:r>
      <w:r w:rsidR="00F034FE">
        <w:rPr>
          <w:rFonts w:ascii="Arial" w:hAnsi="Arial" w:cs="Arial"/>
          <w:b/>
          <w:lang w:val="de-CH"/>
        </w:rPr>
        <w:lastRenderedPageBreak/>
        <w:t>Weitere Angaben, die für die Beurteilung des Gesuchs wesentlich sind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sdt>
        <w:sdtPr>
          <w:rPr>
            <w:rFonts w:ascii="Arial" w:hAnsi="Arial" w:cs="Arial"/>
            <w:lang w:val="de-CH"/>
          </w:rPr>
          <w:id w:val="605792607"/>
          <w:placeholder>
            <w:docPart w:val="B799841435DA4F87A91DBBF8DF009586"/>
          </w:placeholder>
          <w:showingPlcHdr/>
        </w:sdtPr>
        <w:sdtEndPr/>
        <w:sdtContent>
          <w:tr w:rsidR="00F034FE" w14:paraId="400CFE77" w14:textId="77777777" w:rsidTr="001116A6">
            <w:trPr>
              <w:trHeight w:val="2231"/>
            </w:trPr>
            <w:tc>
              <w:tcPr>
                <w:tcW w:w="9606" w:type="dxa"/>
              </w:tcPr>
              <w:p w14:paraId="47A92C15" w14:textId="77777777" w:rsidR="00F034FE" w:rsidRPr="001116A6" w:rsidRDefault="001116A6" w:rsidP="001116A6">
                <w:pPr>
                  <w:tabs>
                    <w:tab w:val="left" w:pos="3686"/>
                    <w:tab w:val="left" w:pos="7513"/>
                    <w:tab w:val="right" w:pos="9356"/>
                  </w:tabs>
                  <w:spacing w:before="60" w:after="60"/>
                  <w:rPr>
                    <w:color w:val="808080"/>
                  </w:rPr>
                </w:pPr>
                <w:r w:rsidRPr="001116A6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Beschrieb</w:t>
                </w:r>
              </w:p>
            </w:tc>
          </w:tr>
        </w:sdtContent>
      </w:sdt>
    </w:tbl>
    <w:p w14:paraId="4D8AF718" w14:textId="77777777" w:rsidR="00F034FE" w:rsidRPr="00236DA0" w:rsidRDefault="00F034FE" w:rsidP="00F034FE">
      <w:pPr>
        <w:spacing w:after="60" w:line="240" w:lineRule="auto"/>
        <w:rPr>
          <w:rFonts w:ascii="Arial" w:hAnsi="Arial" w:cs="Arial"/>
          <w:b/>
          <w:lang w:val="de-CH"/>
        </w:rPr>
      </w:pPr>
    </w:p>
    <w:p w14:paraId="673621B8" w14:textId="77777777" w:rsidR="00F034FE" w:rsidRPr="00236DA0" w:rsidRDefault="00236DA0" w:rsidP="00F034FE">
      <w:pPr>
        <w:spacing w:after="60" w:line="240" w:lineRule="auto"/>
        <w:rPr>
          <w:rFonts w:ascii="Arial" w:hAnsi="Arial" w:cs="Arial"/>
          <w:b/>
          <w:lang w:val="de-CH"/>
        </w:rPr>
      </w:pPr>
      <w:r w:rsidRPr="00236DA0">
        <w:rPr>
          <w:rFonts w:ascii="Arial" w:hAnsi="Arial" w:cs="Arial"/>
          <w:b/>
          <w:lang w:val="de-CH"/>
        </w:rPr>
        <w:t>Auszahlung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36DA0" w:rsidRPr="009E37B7" w14:paraId="6597575B" w14:textId="77777777" w:rsidTr="00877C79">
        <w:tc>
          <w:tcPr>
            <w:tcW w:w="9606" w:type="dxa"/>
          </w:tcPr>
          <w:p w14:paraId="22B86D0F" w14:textId="77777777" w:rsidR="00236DA0" w:rsidRDefault="009E37B7" w:rsidP="00D70587">
            <w:pPr>
              <w:tabs>
                <w:tab w:val="left" w:pos="3969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bCs/>
                <w:lang w:val="de-CH"/>
              </w:rPr>
            </w:pPr>
            <w:r w:rsidRPr="009E37B7">
              <w:rPr>
                <w:rFonts w:ascii="Arial" w:hAnsi="Arial" w:cs="Arial"/>
                <w:sz w:val="18"/>
                <w:szCs w:val="18"/>
                <w:lang w:val="de-CH"/>
              </w:rPr>
              <w:t>Bank-/Postverbindung</w:t>
            </w:r>
            <w:r w:rsidR="00236DA0" w:rsidRPr="009E37B7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FB60AF">
              <w:rPr>
                <w:rFonts w:ascii="Arial" w:hAnsi="Arial" w:cs="Arial"/>
                <w:sz w:val="18"/>
                <w:szCs w:val="18"/>
                <w:lang w:val="de-CH"/>
              </w:rPr>
              <w:t>IBAN</w:t>
            </w:r>
            <w:r w:rsidR="00AD0E9C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1112"/>
                <w:placeholder>
                  <w:docPart w:val="60DC2D311B864768B698D78A2E979421"/>
                </w:placeholder>
                <w:showingPlcHdr/>
                <w:dropDownList>
                  <w:listItem w:value="Auswahl"/>
                  <w:listItem w:displayText="Bank" w:value="Bank"/>
                  <w:listItem w:displayText="Post" w:value="Post"/>
                </w:dropDownList>
              </w:sdtPr>
              <w:sdtEndPr/>
              <w:sdtContent>
                <w:r w:rsidR="00541DA6" w:rsidRPr="00541DA6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Auswahl</w:t>
                </w:r>
              </w:sdtContent>
            </w:sdt>
            <w:r w:rsidR="00236DA0" w:rsidRPr="00AD0E9C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bCs/>
                  <w:lang w:val="de-CH"/>
                </w:rPr>
                <w:id w:val="349791105"/>
                <w:placeholder>
                  <w:docPart w:val="E7C4DB7FD9684D038DEDA0D772E953B0"/>
                </w:placeholder>
                <w:showingPlcHdr/>
                <w:text/>
              </w:sdtPr>
              <w:sdtEndPr/>
              <w:sdtContent>
                <w:r w:rsidR="00D70587" w:rsidRPr="00AD0E9C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IBAN</w:t>
                </w:r>
              </w:sdtContent>
            </w:sdt>
          </w:p>
          <w:p w14:paraId="183C8A6E" w14:textId="77777777" w:rsidR="00D70587" w:rsidRPr="00AD0E9C" w:rsidRDefault="00D70587" w:rsidP="005F6184">
            <w:pPr>
              <w:tabs>
                <w:tab w:val="left" w:pos="2862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Name und Adresse der Bank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1104"/>
                <w:placeholder>
                  <w:docPart w:val="962877E659F64AB38F085E611EF5029E"/>
                </w:placeholder>
                <w:showingPlcHdr/>
                <w:text/>
              </w:sdtPr>
              <w:sdtEndPr/>
              <w:sdtContent>
                <w:r w:rsidR="005F6184">
                  <w:rPr>
                    <w:rStyle w:val="Platzhaltertext"/>
                    <w:rFonts w:ascii="Arial" w:hAnsi="Arial" w:cs="Arial"/>
                    <w:color w:val="808080" w:themeColor="background1" w:themeShade="80"/>
                    <w:lang w:val="de-CH"/>
                  </w:rPr>
                  <w:t>Bankn</w:t>
                </w:r>
                <w:r w:rsidR="00FE0DB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ame</w:t>
                </w:r>
              </w:sdtContent>
            </w:sdt>
          </w:p>
        </w:tc>
      </w:tr>
      <w:tr w:rsidR="00236DA0" w14:paraId="4B0DDB2C" w14:textId="77777777" w:rsidTr="00236DA0">
        <w:tc>
          <w:tcPr>
            <w:tcW w:w="9606" w:type="dxa"/>
          </w:tcPr>
          <w:p w14:paraId="79FF1D24" w14:textId="00A0CC64" w:rsidR="00236DA0" w:rsidRDefault="00236DA0" w:rsidP="005F6184">
            <w:pPr>
              <w:tabs>
                <w:tab w:val="left" w:pos="3686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Kontoinhaber/in </w:t>
            </w:r>
            <w:r w:rsidR="00FB60AF">
              <w:rPr>
                <w:rFonts w:ascii="Arial" w:hAnsi="Arial" w:cs="Arial"/>
                <w:sz w:val="18"/>
                <w:szCs w:val="18"/>
                <w:lang w:val="de-CH"/>
              </w:rPr>
              <w:t xml:space="preserve">(Auszahlung ab 18 Jahren zwingend an die </w:t>
            </w:r>
            <w:r w:rsidR="00B33A4D">
              <w:rPr>
                <w:rFonts w:ascii="Arial" w:hAnsi="Arial" w:cs="Arial"/>
                <w:sz w:val="18"/>
                <w:szCs w:val="18"/>
                <w:lang w:val="de-CH"/>
              </w:rPr>
              <w:t>gesuch</w:t>
            </w:r>
            <w:r w:rsidR="00FB60AF">
              <w:rPr>
                <w:rFonts w:ascii="Arial" w:hAnsi="Arial" w:cs="Arial"/>
                <w:sz w:val="18"/>
                <w:szCs w:val="18"/>
                <w:lang w:val="de-CH"/>
              </w:rPr>
              <w:t>stellende Person)</w:t>
            </w:r>
            <w:r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1194"/>
                <w:placeholder>
                  <w:docPart w:val="C286FEB15DB34A83968A6AC6DFC8928C"/>
                </w:placeholder>
                <w:showingPlcHdr/>
                <w:text/>
              </w:sdtPr>
              <w:sdtEndPr/>
              <w:sdtContent>
                <w:r w:rsidR="005F6184" w:rsidRPr="005F618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Name / Vorname</w:t>
                </w:r>
              </w:sdtContent>
            </w:sdt>
          </w:p>
        </w:tc>
      </w:tr>
    </w:tbl>
    <w:p w14:paraId="6D9E12CE" w14:textId="77777777" w:rsidR="007014F8" w:rsidRPr="007014F8" w:rsidRDefault="007014F8" w:rsidP="007014F8">
      <w:pPr>
        <w:spacing w:after="60" w:line="240" w:lineRule="auto"/>
        <w:rPr>
          <w:rFonts w:ascii="Arial" w:hAnsi="Arial" w:cs="Arial"/>
          <w:lang w:val="de-CH"/>
        </w:rPr>
      </w:pPr>
    </w:p>
    <w:p w14:paraId="64445149" w14:textId="77777777" w:rsidR="00EE7EC3" w:rsidRDefault="00EE7EC3" w:rsidP="00662186">
      <w:pPr>
        <w:spacing w:after="60" w:line="240" w:lineRule="auto"/>
        <w:rPr>
          <w:rFonts w:ascii="Arial" w:hAnsi="Arial" w:cs="Arial"/>
          <w:b/>
          <w:lang w:val="de-CH"/>
        </w:rPr>
      </w:pPr>
      <w:r w:rsidRPr="00C47796">
        <w:rPr>
          <w:rFonts w:ascii="Arial" w:hAnsi="Arial" w:cs="Arial"/>
          <w:b/>
          <w:lang w:val="de-CH"/>
        </w:rPr>
        <w:t>Beilagen</w:t>
      </w:r>
    </w:p>
    <w:p w14:paraId="2BEF3F74" w14:textId="77777777" w:rsidR="007014F8" w:rsidRPr="00E709EC" w:rsidRDefault="007014F8" w:rsidP="007014F8">
      <w:pPr>
        <w:tabs>
          <w:tab w:val="left" w:pos="3686"/>
          <w:tab w:val="left" w:pos="7513"/>
          <w:tab w:val="right" w:pos="9356"/>
        </w:tabs>
        <w:spacing w:before="60" w:after="60"/>
        <w:rPr>
          <w:rFonts w:ascii="Arial" w:hAnsi="Arial" w:cs="Arial"/>
          <w:sz w:val="18"/>
          <w:szCs w:val="18"/>
          <w:lang w:val="de-CH"/>
        </w:rPr>
      </w:pPr>
      <w:r w:rsidRPr="00E709EC">
        <w:rPr>
          <w:rFonts w:ascii="Arial" w:hAnsi="Arial" w:cs="Arial"/>
          <w:sz w:val="18"/>
          <w:szCs w:val="18"/>
          <w:lang w:val="de-CH"/>
        </w:rPr>
        <w:t xml:space="preserve">Wenn der Situation zutreffend sind dem Gesuch </w:t>
      </w:r>
      <w:r w:rsidRPr="00E709EC">
        <w:rPr>
          <w:rFonts w:ascii="Arial" w:hAnsi="Arial" w:cs="Arial"/>
          <w:b/>
          <w:bCs/>
          <w:sz w:val="18"/>
          <w:szCs w:val="18"/>
          <w:lang w:val="de-CH"/>
        </w:rPr>
        <w:t>zwingend</w:t>
      </w:r>
      <w:r w:rsidRPr="00E709EC">
        <w:rPr>
          <w:rFonts w:ascii="Arial" w:hAnsi="Arial" w:cs="Arial"/>
          <w:sz w:val="18"/>
          <w:szCs w:val="18"/>
          <w:lang w:val="de-CH"/>
        </w:rPr>
        <w:t xml:space="preserve"> folgende Unterlagen </w:t>
      </w:r>
      <w:r w:rsidRPr="00E709EC">
        <w:rPr>
          <w:rFonts w:ascii="Arial" w:hAnsi="Arial" w:cs="Arial"/>
          <w:b/>
          <w:bCs/>
          <w:sz w:val="18"/>
          <w:szCs w:val="18"/>
          <w:lang w:val="de-CH"/>
        </w:rPr>
        <w:t>(in Kopie)</w:t>
      </w:r>
      <w:r w:rsidRPr="00E709EC">
        <w:rPr>
          <w:rFonts w:ascii="Arial" w:hAnsi="Arial" w:cs="Arial"/>
          <w:sz w:val="18"/>
          <w:szCs w:val="18"/>
          <w:lang w:val="de-CH"/>
        </w:rPr>
        <w:t xml:space="preserve"> beizulegen:</w:t>
      </w:r>
    </w:p>
    <w:p w14:paraId="14620821" w14:textId="0D133FCC" w:rsidR="007014F8" w:rsidRPr="00E709EC" w:rsidRDefault="007014F8" w:rsidP="007014F8">
      <w:pPr>
        <w:pStyle w:val="Listenabsatz"/>
        <w:numPr>
          <w:ilvl w:val="0"/>
          <w:numId w:val="1"/>
        </w:numPr>
        <w:tabs>
          <w:tab w:val="left" w:pos="3686"/>
          <w:tab w:val="left" w:pos="7513"/>
          <w:tab w:val="right" w:pos="9356"/>
        </w:tabs>
        <w:spacing w:before="60" w:after="60"/>
        <w:ind w:left="284" w:hanging="284"/>
        <w:rPr>
          <w:rFonts w:ascii="Arial" w:hAnsi="Arial" w:cs="Arial"/>
          <w:sz w:val="18"/>
          <w:szCs w:val="18"/>
          <w:lang w:val="de-CH"/>
        </w:rPr>
      </w:pPr>
      <w:r w:rsidRPr="00E709EC">
        <w:rPr>
          <w:rFonts w:ascii="Arial" w:hAnsi="Arial" w:cs="Arial"/>
          <w:sz w:val="18"/>
          <w:szCs w:val="18"/>
          <w:lang w:val="de-CH"/>
        </w:rPr>
        <w:t>letzte definitive Steuerveranlagungsverfügung</w:t>
      </w:r>
      <w:r>
        <w:rPr>
          <w:rFonts w:ascii="Arial" w:hAnsi="Arial" w:cs="Arial"/>
          <w:sz w:val="18"/>
          <w:szCs w:val="18"/>
          <w:lang w:val="de-CH"/>
        </w:rPr>
        <w:t xml:space="preserve"> der </w:t>
      </w:r>
      <w:r w:rsidR="00B33A4D">
        <w:rPr>
          <w:rFonts w:ascii="Arial" w:hAnsi="Arial" w:cs="Arial"/>
          <w:sz w:val="18"/>
          <w:szCs w:val="18"/>
          <w:lang w:val="de-CH"/>
        </w:rPr>
        <w:t>gesuch</w:t>
      </w:r>
      <w:r>
        <w:rPr>
          <w:rFonts w:ascii="Arial" w:hAnsi="Arial" w:cs="Arial"/>
          <w:sz w:val="18"/>
          <w:szCs w:val="18"/>
          <w:lang w:val="de-CH"/>
        </w:rPr>
        <w:t>stellenden Person</w:t>
      </w:r>
      <w:r w:rsidRPr="00E709EC">
        <w:rPr>
          <w:rFonts w:ascii="Arial" w:hAnsi="Arial" w:cs="Arial"/>
          <w:sz w:val="18"/>
          <w:szCs w:val="18"/>
          <w:lang w:val="de-CH"/>
        </w:rPr>
        <w:t xml:space="preserve"> (mit Veranlagungsprotokoll, VP)</w:t>
      </w:r>
    </w:p>
    <w:p w14:paraId="0FDE9C4E" w14:textId="3613194F" w:rsidR="007014F8" w:rsidRDefault="007014F8" w:rsidP="007014F8">
      <w:pPr>
        <w:pStyle w:val="Listenabsatz"/>
        <w:numPr>
          <w:ilvl w:val="0"/>
          <w:numId w:val="1"/>
        </w:numPr>
        <w:tabs>
          <w:tab w:val="left" w:pos="3686"/>
          <w:tab w:val="left" w:pos="7513"/>
          <w:tab w:val="right" w:pos="9356"/>
        </w:tabs>
        <w:spacing w:before="60" w:after="60"/>
        <w:ind w:left="284" w:hanging="284"/>
        <w:rPr>
          <w:rFonts w:ascii="Arial" w:hAnsi="Arial" w:cs="Arial"/>
          <w:sz w:val="18"/>
          <w:szCs w:val="18"/>
          <w:lang w:val="de-CH"/>
        </w:rPr>
      </w:pPr>
      <w:r w:rsidRPr="00E709EC">
        <w:rPr>
          <w:rFonts w:ascii="Arial" w:hAnsi="Arial" w:cs="Arial"/>
          <w:sz w:val="18"/>
          <w:szCs w:val="18"/>
          <w:lang w:val="de-CH"/>
        </w:rPr>
        <w:t xml:space="preserve">letzte definitive Steuerveranlagungsverfügung der Eltern mit VP (bei </w:t>
      </w:r>
      <w:r w:rsidR="00332954">
        <w:rPr>
          <w:rFonts w:ascii="Arial" w:hAnsi="Arial" w:cs="Arial"/>
          <w:sz w:val="18"/>
          <w:szCs w:val="18"/>
          <w:lang w:val="de-CH"/>
        </w:rPr>
        <w:t>Gesuch</w:t>
      </w:r>
      <w:r>
        <w:rPr>
          <w:rFonts w:ascii="Arial" w:hAnsi="Arial" w:cs="Arial"/>
          <w:sz w:val="18"/>
          <w:szCs w:val="18"/>
          <w:lang w:val="de-CH"/>
        </w:rPr>
        <w:t>stellenden</w:t>
      </w:r>
      <w:r w:rsidRPr="00E709EC">
        <w:rPr>
          <w:rFonts w:ascii="Arial" w:hAnsi="Arial" w:cs="Arial"/>
          <w:sz w:val="18"/>
          <w:szCs w:val="18"/>
          <w:lang w:val="de-CH"/>
        </w:rPr>
        <w:t xml:space="preserve"> unter 25 Jahren)</w:t>
      </w:r>
    </w:p>
    <w:p w14:paraId="6A1F064B" w14:textId="77777777" w:rsidR="007014F8" w:rsidRPr="00E709EC" w:rsidRDefault="007014F8" w:rsidP="007014F8">
      <w:pPr>
        <w:pStyle w:val="Listenabsatz"/>
        <w:numPr>
          <w:ilvl w:val="0"/>
          <w:numId w:val="1"/>
        </w:numPr>
        <w:tabs>
          <w:tab w:val="left" w:pos="3686"/>
          <w:tab w:val="left" w:pos="7513"/>
          <w:tab w:val="right" w:pos="9356"/>
        </w:tabs>
        <w:spacing w:before="60" w:after="60"/>
        <w:ind w:left="284" w:hanging="284"/>
        <w:rPr>
          <w:rFonts w:ascii="Arial" w:hAnsi="Arial" w:cs="Arial"/>
          <w:sz w:val="18"/>
          <w:szCs w:val="18"/>
          <w:lang w:val="de-CH"/>
        </w:rPr>
      </w:pPr>
      <w:r w:rsidRPr="00E709EC">
        <w:rPr>
          <w:rFonts w:ascii="Arial" w:hAnsi="Arial" w:cs="Arial"/>
          <w:sz w:val="18"/>
          <w:szCs w:val="18"/>
          <w:lang w:val="de-CH"/>
        </w:rPr>
        <w:t>aktueller Nachweis des Schulgeldes</w:t>
      </w:r>
      <w:r>
        <w:rPr>
          <w:rFonts w:ascii="Arial" w:hAnsi="Arial" w:cs="Arial"/>
          <w:sz w:val="18"/>
          <w:szCs w:val="18"/>
          <w:lang w:val="de-CH"/>
        </w:rPr>
        <w:t xml:space="preserve"> / der Studiengebühren</w:t>
      </w:r>
    </w:p>
    <w:p w14:paraId="434160A9" w14:textId="77777777" w:rsidR="007014F8" w:rsidRPr="00E709EC" w:rsidRDefault="007014F8" w:rsidP="007014F8">
      <w:pPr>
        <w:pStyle w:val="Listenabsatz"/>
        <w:numPr>
          <w:ilvl w:val="0"/>
          <w:numId w:val="1"/>
        </w:numPr>
        <w:tabs>
          <w:tab w:val="left" w:pos="3686"/>
          <w:tab w:val="left" w:pos="7513"/>
          <w:tab w:val="right" w:pos="9356"/>
        </w:tabs>
        <w:spacing w:before="60" w:after="60"/>
        <w:ind w:left="284" w:hanging="284"/>
        <w:rPr>
          <w:rFonts w:ascii="Arial" w:hAnsi="Arial" w:cs="Arial"/>
          <w:sz w:val="18"/>
          <w:szCs w:val="18"/>
          <w:lang w:val="de-CH"/>
        </w:rPr>
      </w:pPr>
      <w:r w:rsidRPr="00E709EC">
        <w:rPr>
          <w:rFonts w:ascii="Arial" w:hAnsi="Arial" w:cs="Arial"/>
          <w:sz w:val="18"/>
          <w:szCs w:val="18"/>
          <w:lang w:val="de-CH"/>
        </w:rPr>
        <w:t>Fahrkostennachweis</w:t>
      </w:r>
    </w:p>
    <w:p w14:paraId="3E25FF13" w14:textId="77777777" w:rsidR="007014F8" w:rsidRPr="00E709EC" w:rsidRDefault="007014F8" w:rsidP="007014F8">
      <w:pPr>
        <w:pStyle w:val="Listenabsatz"/>
        <w:numPr>
          <w:ilvl w:val="0"/>
          <w:numId w:val="1"/>
        </w:numPr>
        <w:tabs>
          <w:tab w:val="left" w:pos="3686"/>
          <w:tab w:val="left" w:pos="7513"/>
          <w:tab w:val="right" w:pos="9356"/>
        </w:tabs>
        <w:spacing w:before="60" w:after="60"/>
        <w:ind w:left="284" w:hanging="284"/>
        <w:rPr>
          <w:rFonts w:ascii="Arial" w:hAnsi="Arial" w:cs="Arial"/>
          <w:sz w:val="18"/>
          <w:szCs w:val="18"/>
          <w:lang w:val="de-CH"/>
        </w:rPr>
      </w:pPr>
      <w:r w:rsidRPr="00E709EC">
        <w:rPr>
          <w:rFonts w:ascii="Arial" w:hAnsi="Arial" w:cs="Arial"/>
          <w:sz w:val="18"/>
          <w:szCs w:val="18"/>
          <w:lang w:val="de-CH"/>
        </w:rPr>
        <w:t>Mietvertrag für Unterkunft am Ausbildungsort</w:t>
      </w:r>
    </w:p>
    <w:p w14:paraId="52B740E9" w14:textId="77777777" w:rsidR="007014F8" w:rsidRPr="00E709EC" w:rsidRDefault="007014F8" w:rsidP="007014F8">
      <w:pPr>
        <w:pStyle w:val="Listenabsatz"/>
        <w:numPr>
          <w:ilvl w:val="0"/>
          <w:numId w:val="1"/>
        </w:numPr>
        <w:tabs>
          <w:tab w:val="left" w:pos="3686"/>
          <w:tab w:val="left" w:pos="7513"/>
          <w:tab w:val="right" w:pos="9356"/>
        </w:tabs>
        <w:spacing w:before="60" w:after="60"/>
        <w:ind w:left="284" w:hanging="284"/>
        <w:rPr>
          <w:rFonts w:ascii="Arial" w:hAnsi="Arial" w:cs="Arial"/>
          <w:sz w:val="18"/>
          <w:szCs w:val="18"/>
          <w:lang w:val="de-CH"/>
        </w:rPr>
      </w:pPr>
      <w:r w:rsidRPr="00E709EC">
        <w:rPr>
          <w:rFonts w:ascii="Arial" w:hAnsi="Arial" w:cs="Arial"/>
          <w:sz w:val="18"/>
          <w:szCs w:val="18"/>
          <w:lang w:val="de-CH"/>
        </w:rPr>
        <w:t>Nachweis der übrigen Ausgaben</w:t>
      </w:r>
    </w:p>
    <w:p w14:paraId="5B420FA6" w14:textId="77777777" w:rsidR="007014F8" w:rsidRPr="00E709EC" w:rsidRDefault="007014F8" w:rsidP="007014F8">
      <w:pPr>
        <w:pStyle w:val="Listenabsatz"/>
        <w:numPr>
          <w:ilvl w:val="0"/>
          <w:numId w:val="1"/>
        </w:numPr>
        <w:tabs>
          <w:tab w:val="left" w:pos="3686"/>
          <w:tab w:val="left" w:pos="7513"/>
          <w:tab w:val="right" w:pos="9356"/>
        </w:tabs>
        <w:spacing w:before="60" w:after="60"/>
        <w:ind w:left="284" w:hanging="284"/>
        <w:rPr>
          <w:rFonts w:ascii="Arial" w:hAnsi="Arial" w:cs="Arial"/>
          <w:sz w:val="18"/>
          <w:szCs w:val="18"/>
          <w:lang w:val="de-CH"/>
        </w:rPr>
      </w:pPr>
      <w:r w:rsidRPr="00E709EC">
        <w:rPr>
          <w:rFonts w:ascii="Arial" w:hAnsi="Arial" w:cs="Arial"/>
          <w:sz w:val="18"/>
          <w:szCs w:val="18"/>
          <w:lang w:val="de-CH"/>
        </w:rPr>
        <w:t>Lehrvertrag / Arbeitsvertrag</w:t>
      </w:r>
    </w:p>
    <w:p w14:paraId="105F2774" w14:textId="77777777" w:rsidR="007014F8" w:rsidRDefault="007014F8" w:rsidP="007014F8">
      <w:pPr>
        <w:pStyle w:val="Listenabsatz"/>
        <w:numPr>
          <w:ilvl w:val="0"/>
          <w:numId w:val="1"/>
        </w:numPr>
        <w:tabs>
          <w:tab w:val="left" w:pos="3686"/>
          <w:tab w:val="left" w:pos="7513"/>
          <w:tab w:val="right" w:pos="9356"/>
        </w:tabs>
        <w:spacing w:before="60" w:after="60"/>
        <w:ind w:left="284" w:hanging="284"/>
        <w:rPr>
          <w:rFonts w:ascii="Arial" w:hAnsi="Arial" w:cs="Arial"/>
          <w:sz w:val="18"/>
          <w:szCs w:val="18"/>
          <w:lang w:val="de-CH"/>
        </w:rPr>
      </w:pPr>
      <w:r w:rsidRPr="00C14B08">
        <w:rPr>
          <w:rFonts w:ascii="Arial" w:hAnsi="Arial" w:cs="Arial"/>
          <w:sz w:val="18"/>
          <w:szCs w:val="18"/>
          <w:lang w:val="de-CH"/>
        </w:rPr>
        <w:t xml:space="preserve">Nachweis </w:t>
      </w:r>
      <w:r>
        <w:rPr>
          <w:rFonts w:ascii="Arial" w:hAnsi="Arial" w:cs="Arial"/>
          <w:sz w:val="18"/>
          <w:szCs w:val="18"/>
          <w:lang w:val="de-CH"/>
        </w:rPr>
        <w:t>der Renten/EL</w:t>
      </w:r>
    </w:p>
    <w:p w14:paraId="2D793FF2" w14:textId="36833732" w:rsidR="007014F8" w:rsidRDefault="007014F8" w:rsidP="00B33A4D">
      <w:pPr>
        <w:pStyle w:val="Listenabsatz"/>
        <w:numPr>
          <w:ilvl w:val="0"/>
          <w:numId w:val="1"/>
        </w:numPr>
        <w:tabs>
          <w:tab w:val="left" w:pos="3686"/>
          <w:tab w:val="left" w:pos="7513"/>
          <w:tab w:val="right" w:pos="9356"/>
        </w:tabs>
        <w:spacing w:before="60" w:after="60"/>
        <w:ind w:left="284" w:hanging="284"/>
        <w:rPr>
          <w:rFonts w:ascii="Arial" w:hAnsi="Arial" w:cs="Arial"/>
          <w:sz w:val="18"/>
          <w:szCs w:val="18"/>
          <w:lang w:val="de-CH"/>
        </w:rPr>
      </w:pPr>
      <w:r w:rsidRPr="00C14B08">
        <w:rPr>
          <w:rFonts w:ascii="Arial" w:hAnsi="Arial" w:cs="Arial"/>
          <w:sz w:val="18"/>
          <w:szCs w:val="18"/>
          <w:lang w:val="de-CH"/>
        </w:rPr>
        <w:t>Nachweis der Unterhaltsbeiträge und Alimente</w:t>
      </w:r>
    </w:p>
    <w:p w14:paraId="1F96E03D" w14:textId="77777777" w:rsidR="007014F8" w:rsidRPr="00B33A4D" w:rsidRDefault="007014F8" w:rsidP="00B33A4D">
      <w:pPr>
        <w:pStyle w:val="Listenabsatz"/>
        <w:numPr>
          <w:ilvl w:val="0"/>
          <w:numId w:val="1"/>
        </w:numPr>
        <w:tabs>
          <w:tab w:val="left" w:pos="3686"/>
          <w:tab w:val="left" w:pos="7513"/>
          <w:tab w:val="right" w:pos="9356"/>
        </w:tabs>
        <w:spacing w:before="60" w:after="60"/>
        <w:ind w:left="284" w:hanging="284"/>
        <w:rPr>
          <w:rFonts w:ascii="Arial" w:hAnsi="Arial" w:cs="Arial"/>
          <w:sz w:val="18"/>
          <w:szCs w:val="18"/>
          <w:lang w:val="de-CH"/>
        </w:rPr>
      </w:pPr>
      <w:r w:rsidRPr="00B33A4D">
        <w:rPr>
          <w:rFonts w:ascii="Arial" w:hAnsi="Arial" w:cs="Arial"/>
          <w:sz w:val="18"/>
          <w:szCs w:val="18"/>
          <w:lang w:val="de-CH"/>
        </w:rPr>
        <w:t>Nachweis der übrigen Einnahmen</w:t>
      </w:r>
    </w:p>
    <w:p w14:paraId="7A2535E9" w14:textId="77777777" w:rsidR="007014F8" w:rsidRPr="007014F8" w:rsidRDefault="007014F8" w:rsidP="007014F8">
      <w:pPr>
        <w:spacing w:after="60" w:line="240" w:lineRule="auto"/>
        <w:rPr>
          <w:rFonts w:ascii="Arial" w:hAnsi="Arial" w:cs="Arial"/>
          <w:lang w:val="de-CH"/>
        </w:rPr>
      </w:pPr>
    </w:p>
    <w:p w14:paraId="00921CDE" w14:textId="1CB8A9C0" w:rsidR="0021743B" w:rsidRPr="00332EB4" w:rsidRDefault="0021743B" w:rsidP="00662186">
      <w:pPr>
        <w:spacing w:after="60" w:line="240" w:lineRule="auto"/>
        <w:rPr>
          <w:rFonts w:ascii="Arial" w:hAnsi="Arial" w:cs="Arial"/>
          <w:b/>
          <w:lang w:val="de-CH"/>
        </w:rPr>
      </w:pPr>
      <w:r w:rsidRPr="00332EB4">
        <w:rPr>
          <w:rFonts w:ascii="Arial" w:hAnsi="Arial" w:cs="Arial"/>
          <w:b/>
          <w:lang w:val="de-CH"/>
        </w:rPr>
        <w:t>Zustelladresse</w:t>
      </w:r>
      <w:r w:rsidR="00332EB4" w:rsidRPr="00332EB4">
        <w:rPr>
          <w:rFonts w:ascii="Arial" w:hAnsi="Arial" w:cs="Arial"/>
          <w:b/>
          <w:lang w:val="de-CH"/>
        </w:rPr>
        <w:t xml:space="preserve"> </w:t>
      </w:r>
      <w:r w:rsidR="00332EB4" w:rsidRPr="00332EB4">
        <w:rPr>
          <w:rFonts w:ascii="Arial" w:hAnsi="Arial" w:cs="Arial"/>
          <w:b/>
          <w:sz w:val="18"/>
          <w:szCs w:val="18"/>
          <w:lang w:val="de-CH"/>
        </w:rPr>
        <w:t xml:space="preserve">(Zustellung </w:t>
      </w:r>
      <w:r w:rsidR="00772CDE">
        <w:rPr>
          <w:rFonts w:ascii="Arial" w:hAnsi="Arial" w:cs="Arial"/>
          <w:b/>
          <w:sz w:val="18"/>
          <w:szCs w:val="18"/>
          <w:lang w:val="de-CH"/>
        </w:rPr>
        <w:t xml:space="preserve">bitte nur </w:t>
      </w:r>
      <w:r w:rsidR="00332EB4" w:rsidRPr="00332EB4">
        <w:rPr>
          <w:rFonts w:ascii="Arial" w:hAnsi="Arial" w:cs="Arial"/>
          <w:b/>
          <w:sz w:val="18"/>
          <w:szCs w:val="18"/>
          <w:lang w:val="de-CH"/>
        </w:rPr>
        <w:t>per Post)</w:t>
      </w:r>
    </w:p>
    <w:p w14:paraId="006A0F73" w14:textId="77777777" w:rsidR="00EE7EC3" w:rsidRDefault="0021743B" w:rsidP="00C14B08">
      <w:pPr>
        <w:spacing w:before="60" w:after="60" w:line="240" w:lineRule="auto"/>
        <w:rPr>
          <w:rFonts w:ascii="Arial" w:hAnsi="Arial" w:cs="Arial"/>
          <w:bCs/>
          <w:sz w:val="18"/>
          <w:szCs w:val="18"/>
          <w:lang w:val="de-CH"/>
        </w:rPr>
      </w:pPr>
      <w:r>
        <w:rPr>
          <w:rFonts w:ascii="Arial" w:hAnsi="Arial" w:cs="Arial"/>
          <w:bCs/>
          <w:sz w:val="18"/>
          <w:szCs w:val="18"/>
          <w:lang w:val="de-CH"/>
        </w:rPr>
        <w:t>Stiftung für die Entlebucher Jugend</w:t>
      </w:r>
    </w:p>
    <w:p w14:paraId="7FDF54FD" w14:textId="77777777" w:rsidR="0021743B" w:rsidRDefault="0021743B" w:rsidP="00C14B08">
      <w:pPr>
        <w:spacing w:before="60" w:after="60" w:line="240" w:lineRule="auto"/>
        <w:rPr>
          <w:rFonts w:ascii="Arial" w:hAnsi="Arial" w:cs="Arial"/>
          <w:bCs/>
          <w:sz w:val="18"/>
          <w:szCs w:val="18"/>
          <w:lang w:val="de-CH"/>
        </w:rPr>
      </w:pPr>
      <w:r>
        <w:rPr>
          <w:rFonts w:ascii="Arial" w:hAnsi="Arial" w:cs="Arial"/>
          <w:bCs/>
          <w:sz w:val="18"/>
          <w:szCs w:val="18"/>
          <w:lang w:val="de-CH"/>
        </w:rPr>
        <w:t>Präsident Robert Vogel</w:t>
      </w:r>
    </w:p>
    <w:p w14:paraId="35CC6BAD" w14:textId="77777777" w:rsidR="0021743B" w:rsidRDefault="0021743B" w:rsidP="00C14B08">
      <w:pPr>
        <w:spacing w:before="60" w:after="60" w:line="240" w:lineRule="auto"/>
        <w:rPr>
          <w:rFonts w:ascii="Arial" w:hAnsi="Arial" w:cs="Arial"/>
          <w:bCs/>
          <w:sz w:val="18"/>
          <w:szCs w:val="18"/>
          <w:lang w:val="de-CH"/>
        </w:rPr>
      </w:pPr>
      <w:r>
        <w:rPr>
          <w:rFonts w:ascii="Arial" w:hAnsi="Arial" w:cs="Arial"/>
          <w:bCs/>
          <w:sz w:val="18"/>
          <w:szCs w:val="18"/>
          <w:lang w:val="de-CH"/>
        </w:rPr>
        <w:t>Glaubenbergstrasse 20</w:t>
      </w:r>
    </w:p>
    <w:p w14:paraId="7E4BA04A" w14:textId="77777777" w:rsidR="0021743B" w:rsidRDefault="0021743B" w:rsidP="00C14B08">
      <w:pPr>
        <w:spacing w:before="60" w:after="60" w:line="240" w:lineRule="auto"/>
        <w:rPr>
          <w:rFonts w:ascii="Arial" w:hAnsi="Arial" w:cs="Arial"/>
          <w:bCs/>
          <w:sz w:val="18"/>
          <w:szCs w:val="18"/>
          <w:lang w:val="de-CH"/>
        </w:rPr>
      </w:pPr>
      <w:r>
        <w:rPr>
          <w:rFonts w:ascii="Arial" w:hAnsi="Arial" w:cs="Arial"/>
          <w:bCs/>
          <w:sz w:val="18"/>
          <w:szCs w:val="18"/>
          <w:lang w:val="de-CH"/>
        </w:rPr>
        <w:t>6162 Entlebuch</w:t>
      </w:r>
    </w:p>
    <w:p w14:paraId="36512BEC" w14:textId="77777777" w:rsidR="0021743B" w:rsidRDefault="0021743B" w:rsidP="00C14B08">
      <w:pPr>
        <w:spacing w:before="60" w:after="60" w:line="240" w:lineRule="auto"/>
        <w:rPr>
          <w:rFonts w:ascii="Arial" w:hAnsi="Arial" w:cs="Arial"/>
          <w:bCs/>
          <w:sz w:val="18"/>
          <w:szCs w:val="18"/>
          <w:lang w:val="de-CH"/>
        </w:rPr>
      </w:pPr>
    </w:p>
    <w:p w14:paraId="630ECC15" w14:textId="77777777" w:rsidR="00C41C91" w:rsidRDefault="00C41C91" w:rsidP="00C14B08">
      <w:pPr>
        <w:spacing w:before="60" w:after="60" w:line="240" w:lineRule="auto"/>
        <w:rPr>
          <w:rFonts w:ascii="Arial" w:hAnsi="Arial" w:cs="Arial"/>
          <w:bCs/>
          <w:sz w:val="18"/>
          <w:szCs w:val="18"/>
          <w:lang w:val="de-CH"/>
        </w:rPr>
      </w:pPr>
      <w:r>
        <w:rPr>
          <w:rFonts w:ascii="Arial" w:hAnsi="Arial" w:cs="Arial"/>
          <w:bCs/>
          <w:sz w:val="18"/>
          <w:szCs w:val="18"/>
          <w:lang w:val="de-CH"/>
        </w:rPr>
        <w:t>041/480 10 40</w:t>
      </w:r>
      <w:r w:rsidR="007014F8">
        <w:rPr>
          <w:rFonts w:ascii="Arial" w:hAnsi="Arial" w:cs="Arial"/>
          <w:bCs/>
          <w:sz w:val="18"/>
          <w:szCs w:val="18"/>
          <w:lang w:val="de-CH"/>
        </w:rPr>
        <w:t xml:space="preserve"> oder </w:t>
      </w:r>
      <w:r>
        <w:rPr>
          <w:rFonts w:ascii="Arial" w:hAnsi="Arial" w:cs="Arial"/>
          <w:bCs/>
          <w:sz w:val="18"/>
          <w:szCs w:val="18"/>
          <w:lang w:val="de-CH"/>
        </w:rPr>
        <w:t>079/663 21 28</w:t>
      </w:r>
    </w:p>
    <w:p w14:paraId="49B8292E" w14:textId="77777777" w:rsidR="0021743B" w:rsidRPr="0021743B" w:rsidRDefault="0021743B" w:rsidP="00662186">
      <w:pPr>
        <w:spacing w:after="60" w:line="240" w:lineRule="auto"/>
        <w:rPr>
          <w:rFonts w:ascii="Arial" w:hAnsi="Arial" w:cs="Arial"/>
          <w:bCs/>
          <w:sz w:val="18"/>
          <w:szCs w:val="18"/>
          <w:lang w:val="de-CH"/>
        </w:rPr>
      </w:pPr>
    </w:p>
    <w:p w14:paraId="3910A49A" w14:textId="77777777" w:rsidR="00EE7EC3" w:rsidRPr="0021743B" w:rsidRDefault="00EE7EC3" w:rsidP="00662186">
      <w:pPr>
        <w:spacing w:after="60" w:line="240" w:lineRule="auto"/>
        <w:rPr>
          <w:rFonts w:ascii="Arial" w:hAnsi="Arial" w:cs="Arial"/>
          <w:bCs/>
          <w:sz w:val="18"/>
          <w:szCs w:val="18"/>
          <w:lang w:val="de-CH"/>
        </w:rPr>
      </w:pPr>
    </w:p>
    <w:p w14:paraId="4E876815" w14:textId="77777777" w:rsidR="00662186" w:rsidRPr="00236DA0" w:rsidRDefault="00662186" w:rsidP="00662186">
      <w:pPr>
        <w:spacing w:after="60" w:line="240" w:lineRule="auto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Bestätigung</w:t>
      </w:r>
    </w:p>
    <w:p w14:paraId="3BB0DA0D" w14:textId="77777777" w:rsidR="00236DA0" w:rsidRDefault="00236DA0" w:rsidP="00F034FE">
      <w:pPr>
        <w:spacing w:after="60" w:line="240" w:lineRule="auto"/>
        <w:rPr>
          <w:rFonts w:ascii="Arial" w:hAnsi="Arial" w:cs="Arial"/>
          <w:bCs/>
          <w:sz w:val="18"/>
          <w:szCs w:val="18"/>
        </w:rPr>
      </w:pPr>
    </w:p>
    <w:p w14:paraId="0AA9F832" w14:textId="00270333" w:rsidR="00C14B08" w:rsidRDefault="00662186" w:rsidP="00F034FE">
      <w:pPr>
        <w:spacing w:after="6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Ich/Wir be</w:t>
      </w:r>
      <w:r w:rsidR="00EE7EC3">
        <w:rPr>
          <w:rFonts w:ascii="Arial" w:hAnsi="Arial" w:cs="Arial"/>
          <w:bCs/>
          <w:sz w:val="18"/>
          <w:szCs w:val="18"/>
        </w:rPr>
        <w:t>stätige/n, dass</w:t>
      </w:r>
    </w:p>
    <w:p w14:paraId="35A356FA" w14:textId="77777777" w:rsidR="00662186" w:rsidRDefault="00EE7EC3" w:rsidP="00C14B08">
      <w:pPr>
        <w:pStyle w:val="Listenabsatz"/>
        <w:numPr>
          <w:ilvl w:val="0"/>
          <w:numId w:val="3"/>
        </w:numPr>
        <w:spacing w:after="60" w:line="240" w:lineRule="auto"/>
        <w:rPr>
          <w:rFonts w:ascii="Arial" w:hAnsi="Arial" w:cs="Arial"/>
          <w:bCs/>
          <w:sz w:val="18"/>
          <w:szCs w:val="18"/>
        </w:rPr>
      </w:pPr>
      <w:r w:rsidRPr="00C14B08">
        <w:rPr>
          <w:rFonts w:ascii="Arial" w:hAnsi="Arial" w:cs="Arial"/>
          <w:bCs/>
          <w:sz w:val="18"/>
          <w:szCs w:val="18"/>
        </w:rPr>
        <w:t>das Gesuch vollständig und</w:t>
      </w:r>
      <w:r w:rsidR="00C14B08">
        <w:rPr>
          <w:rFonts w:ascii="Arial" w:hAnsi="Arial" w:cs="Arial"/>
          <w:bCs/>
          <w:sz w:val="18"/>
          <w:szCs w:val="18"/>
        </w:rPr>
        <w:t xml:space="preserve"> wahrheitsgetreu aufgefüllt ist;</w:t>
      </w:r>
    </w:p>
    <w:p w14:paraId="564C933B" w14:textId="77777777" w:rsidR="00C14B08" w:rsidRPr="00C14B08" w:rsidRDefault="00C14B08" w:rsidP="00C14B08">
      <w:pPr>
        <w:pStyle w:val="Listenabsatz"/>
        <w:numPr>
          <w:ilvl w:val="0"/>
          <w:numId w:val="3"/>
        </w:numPr>
        <w:spacing w:after="6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das Merkblatt über Ausbildungsbeiträge der Stiftung für die Entlebucher Jugend zur Kenntnis genommen wird.</w:t>
      </w:r>
    </w:p>
    <w:p w14:paraId="52B9132D" w14:textId="77777777" w:rsidR="00EE7EC3" w:rsidRDefault="00EE7EC3" w:rsidP="00F034FE">
      <w:pPr>
        <w:spacing w:after="60" w:line="240" w:lineRule="auto"/>
        <w:rPr>
          <w:rFonts w:ascii="Arial" w:hAnsi="Arial" w:cs="Arial"/>
          <w:bCs/>
          <w:sz w:val="18"/>
          <w:szCs w:val="18"/>
        </w:rPr>
      </w:pPr>
    </w:p>
    <w:p w14:paraId="21218FE6" w14:textId="77777777" w:rsidR="00EE7EC3" w:rsidRDefault="00EE7EC3" w:rsidP="00F034FE">
      <w:pPr>
        <w:spacing w:after="60" w:line="240" w:lineRule="auto"/>
        <w:rPr>
          <w:rFonts w:ascii="Arial" w:hAnsi="Arial" w:cs="Arial"/>
          <w:bCs/>
          <w:sz w:val="18"/>
          <w:szCs w:val="18"/>
        </w:rPr>
      </w:pPr>
    </w:p>
    <w:p w14:paraId="1F9A2946" w14:textId="77777777" w:rsidR="00EE7EC3" w:rsidRDefault="00EE7EC3" w:rsidP="00EE7EC3">
      <w:pPr>
        <w:pBdr>
          <w:bottom w:val="single" w:sz="4" w:space="1" w:color="auto"/>
        </w:pBdr>
        <w:spacing w:after="60" w:line="240" w:lineRule="auto"/>
        <w:rPr>
          <w:rFonts w:ascii="Arial" w:hAnsi="Arial" w:cs="Arial"/>
          <w:bCs/>
          <w:sz w:val="18"/>
          <w:szCs w:val="18"/>
        </w:rPr>
      </w:pPr>
    </w:p>
    <w:p w14:paraId="782E172D" w14:textId="6E82173D" w:rsidR="00236DA0" w:rsidRDefault="00EE7EC3" w:rsidP="00EE7EC3">
      <w:pPr>
        <w:tabs>
          <w:tab w:val="left" w:pos="2835"/>
        </w:tabs>
        <w:spacing w:after="6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Ort, Datum</w:t>
      </w:r>
      <w:r>
        <w:rPr>
          <w:rFonts w:ascii="Arial" w:hAnsi="Arial" w:cs="Arial"/>
          <w:bCs/>
          <w:sz w:val="18"/>
          <w:szCs w:val="18"/>
        </w:rPr>
        <w:tab/>
        <w:t>Unterschrift der</w:t>
      </w:r>
      <w:r w:rsidR="00282D8F">
        <w:rPr>
          <w:rFonts w:ascii="Arial" w:hAnsi="Arial" w:cs="Arial"/>
          <w:bCs/>
          <w:sz w:val="18"/>
          <w:szCs w:val="18"/>
        </w:rPr>
        <w:t xml:space="preserve"> gesuchs</w:t>
      </w:r>
      <w:r>
        <w:rPr>
          <w:rFonts w:ascii="Arial" w:hAnsi="Arial" w:cs="Arial"/>
          <w:bCs/>
          <w:sz w:val="18"/>
          <w:szCs w:val="18"/>
        </w:rPr>
        <w:t>tellenden Person</w:t>
      </w:r>
    </w:p>
    <w:p w14:paraId="1B3C14C2" w14:textId="77777777" w:rsidR="00EE7EC3" w:rsidRDefault="00EE7EC3" w:rsidP="00EE7EC3">
      <w:pPr>
        <w:tabs>
          <w:tab w:val="left" w:pos="2835"/>
        </w:tabs>
        <w:spacing w:after="60" w:line="240" w:lineRule="auto"/>
        <w:rPr>
          <w:rFonts w:ascii="Arial" w:hAnsi="Arial" w:cs="Arial"/>
          <w:bCs/>
          <w:sz w:val="18"/>
          <w:szCs w:val="18"/>
        </w:rPr>
      </w:pPr>
    </w:p>
    <w:p w14:paraId="6AF5103E" w14:textId="77777777" w:rsidR="00EE7EC3" w:rsidRDefault="00EE7EC3" w:rsidP="00EE7EC3">
      <w:pPr>
        <w:tabs>
          <w:tab w:val="left" w:pos="2835"/>
        </w:tabs>
        <w:spacing w:after="60" w:line="240" w:lineRule="auto"/>
        <w:rPr>
          <w:rFonts w:ascii="Arial" w:hAnsi="Arial" w:cs="Arial"/>
          <w:bCs/>
          <w:sz w:val="18"/>
          <w:szCs w:val="18"/>
        </w:rPr>
      </w:pPr>
    </w:p>
    <w:p w14:paraId="567D1C73" w14:textId="77777777" w:rsidR="00EE7EC3" w:rsidRDefault="00EE7EC3" w:rsidP="00EE7EC3">
      <w:pPr>
        <w:pBdr>
          <w:bottom w:val="single" w:sz="4" w:space="1" w:color="auto"/>
        </w:pBdr>
        <w:tabs>
          <w:tab w:val="left" w:pos="2835"/>
        </w:tabs>
        <w:spacing w:after="60" w:line="240" w:lineRule="auto"/>
        <w:rPr>
          <w:rFonts w:ascii="Arial" w:hAnsi="Arial" w:cs="Arial"/>
          <w:bCs/>
          <w:sz w:val="18"/>
          <w:szCs w:val="18"/>
        </w:rPr>
      </w:pPr>
    </w:p>
    <w:p w14:paraId="18B9406C" w14:textId="77777777" w:rsidR="00EE7EC3" w:rsidRPr="00F034FE" w:rsidRDefault="00EE7EC3" w:rsidP="00EE7EC3">
      <w:pPr>
        <w:tabs>
          <w:tab w:val="left" w:pos="2835"/>
        </w:tabs>
        <w:spacing w:after="6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Ort, Datum</w:t>
      </w:r>
      <w:r>
        <w:rPr>
          <w:rFonts w:ascii="Arial" w:hAnsi="Arial" w:cs="Arial"/>
          <w:bCs/>
          <w:sz w:val="18"/>
          <w:szCs w:val="18"/>
        </w:rPr>
        <w:tab/>
        <w:t>Unterschrift der gesetzlichen Vertretung</w:t>
      </w:r>
    </w:p>
    <w:sectPr w:rsidR="00EE7EC3" w:rsidRPr="00F034FE" w:rsidSect="001A5E93">
      <w:headerReference w:type="default" r:id="rId9"/>
      <w:headerReference w:type="first" r:id="rId10"/>
      <w:pgSz w:w="11906" w:h="16838" w:code="9"/>
      <w:pgMar w:top="1276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D8DC6" w14:textId="77777777" w:rsidR="00877C79" w:rsidRDefault="00877C79" w:rsidP="00CA62C9">
      <w:pPr>
        <w:spacing w:after="0" w:line="240" w:lineRule="auto"/>
      </w:pPr>
      <w:r>
        <w:separator/>
      </w:r>
    </w:p>
  </w:endnote>
  <w:endnote w:type="continuationSeparator" w:id="0">
    <w:p w14:paraId="786782AB" w14:textId="77777777" w:rsidR="00877C79" w:rsidRDefault="00877C79" w:rsidP="00CA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91E24" w14:textId="77777777" w:rsidR="00877C79" w:rsidRDefault="00877C79" w:rsidP="00CA62C9">
      <w:pPr>
        <w:spacing w:after="0" w:line="240" w:lineRule="auto"/>
      </w:pPr>
      <w:r>
        <w:separator/>
      </w:r>
    </w:p>
  </w:footnote>
  <w:footnote w:type="continuationSeparator" w:id="0">
    <w:p w14:paraId="5583F071" w14:textId="77777777" w:rsidR="00877C79" w:rsidRDefault="00877C79" w:rsidP="00CA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CD11C" w14:textId="54BDC25D" w:rsidR="00877C79" w:rsidRPr="00D36B63" w:rsidRDefault="00893A20" w:rsidP="00D36B63">
    <w:pPr>
      <w:pStyle w:val="Kopfzeile"/>
      <w:tabs>
        <w:tab w:val="clear" w:pos="9072"/>
        <w:tab w:val="right" w:pos="9356"/>
      </w:tabs>
      <w:jc w:val="right"/>
      <w:rPr>
        <w:rFonts w:ascii="Arial" w:hAnsi="Arial" w:cs="Arial"/>
        <w:sz w:val="18"/>
        <w:szCs w:val="18"/>
      </w:rPr>
    </w:pPr>
    <w:r w:rsidRPr="00D36B63">
      <w:rPr>
        <w:rFonts w:ascii="Arial" w:hAnsi="Arial" w:cs="Arial"/>
        <w:sz w:val="18"/>
        <w:szCs w:val="18"/>
      </w:rPr>
      <w:fldChar w:fldCharType="begin"/>
    </w:r>
    <w:r w:rsidR="00877C79" w:rsidRPr="00D36B63">
      <w:rPr>
        <w:rFonts w:ascii="Arial" w:hAnsi="Arial" w:cs="Arial"/>
        <w:sz w:val="18"/>
        <w:szCs w:val="18"/>
      </w:rPr>
      <w:instrText xml:space="preserve"> PAGE   \* MERGEFORMAT </w:instrText>
    </w:r>
    <w:r w:rsidRPr="00D36B63">
      <w:rPr>
        <w:rFonts w:ascii="Arial" w:hAnsi="Arial" w:cs="Arial"/>
        <w:sz w:val="18"/>
        <w:szCs w:val="18"/>
      </w:rPr>
      <w:fldChar w:fldCharType="separate"/>
    </w:r>
    <w:r w:rsidR="00102E3B">
      <w:rPr>
        <w:rFonts w:ascii="Arial" w:hAnsi="Arial" w:cs="Arial"/>
        <w:noProof/>
        <w:sz w:val="18"/>
        <w:szCs w:val="18"/>
      </w:rPr>
      <w:t>4</w:t>
    </w:r>
    <w:r w:rsidRPr="00D36B63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9EB7C" w14:textId="77777777" w:rsidR="00877C79" w:rsidRPr="0072072A" w:rsidRDefault="00877C79" w:rsidP="00EE4768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0"/>
        <w:tab w:val="right" w:pos="9356"/>
      </w:tabs>
      <w:spacing w:before="60" w:after="60"/>
      <w:jc w:val="right"/>
      <w:rPr>
        <w:rFonts w:ascii="Arial" w:hAnsi="Arial" w:cs="Arial"/>
        <w:lang w:val="de-CH"/>
      </w:rPr>
    </w:pPr>
    <w:r w:rsidRPr="0072072A">
      <w:rPr>
        <w:rFonts w:ascii="Arial" w:hAnsi="Arial" w:cs="Arial"/>
        <w:lang w:val="de-CH"/>
      </w:rPr>
      <w:t>Stiftung für die Entlebucher Jugend</w:t>
    </w:r>
    <w:r>
      <w:rPr>
        <w:rFonts w:ascii="Arial" w:hAnsi="Arial" w:cs="Arial"/>
        <w:lang w:val="de-CH"/>
      </w:rPr>
      <w:tab/>
    </w:r>
    <w:r>
      <w:rPr>
        <w:rFonts w:ascii="Arial" w:hAnsi="Arial" w:cs="Arial"/>
        <w:noProof/>
        <w:lang w:val="de-CH" w:eastAsia="de-CH"/>
      </w:rPr>
      <w:drawing>
        <wp:inline distT="0" distB="0" distL="0" distR="0" wp14:anchorId="0E4A8D99" wp14:editId="5D26E299">
          <wp:extent cx="2638181" cy="359508"/>
          <wp:effectExtent l="19050" t="0" r="0" b="0"/>
          <wp:docPr id="1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181" cy="359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71E6A6F"/>
    <w:multiLevelType w:val="hybridMultilevel"/>
    <w:tmpl w:val="C1A8DCB2"/>
    <w:lvl w:ilvl="0" w:tplc="ABEAB4A4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D475CC"/>
    <w:multiLevelType w:val="hybridMultilevel"/>
    <w:tmpl w:val="8C4E184A"/>
    <w:lvl w:ilvl="0" w:tplc="ABEAB4A4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ocumentProtection w:edit="forms" w:enforcement="1" w:cryptProviderType="rsaAES" w:cryptAlgorithmClass="hash" w:cryptAlgorithmType="typeAny" w:cryptAlgorithmSid="14" w:cryptSpinCount="100000" w:hash="uluKi+e0cQOBK4sisWTfI7oi3l1B1QgMk0h/9RsFKbvcTnV8tQev346B3Ec/20GcHCLOR5Swr0NJgw2kMFPXDw==" w:salt="iY4Ozwyd9Sl5YO8dMVaqUA==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2C9"/>
    <w:rsid w:val="0000596E"/>
    <w:rsid w:val="000150E5"/>
    <w:rsid w:val="000326C9"/>
    <w:rsid w:val="00040E13"/>
    <w:rsid w:val="000410BA"/>
    <w:rsid w:val="00062CA4"/>
    <w:rsid w:val="00071704"/>
    <w:rsid w:val="00095FA5"/>
    <w:rsid w:val="000A7739"/>
    <w:rsid w:val="000C16F1"/>
    <w:rsid w:val="000D153E"/>
    <w:rsid w:val="000E6E00"/>
    <w:rsid w:val="000F5C94"/>
    <w:rsid w:val="00102E3B"/>
    <w:rsid w:val="001116A6"/>
    <w:rsid w:val="001209E7"/>
    <w:rsid w:val="00120F22"/>
    <w:rsid w:val="0016211A"/>
    <w:rsid w:val="00165C26"/>
    <w:rsid w:val="001A5E93"/>
    <w:rsid w:val="001B2CF9"/>
    <w:rsid w:val="001C1540"/>
    <w:rsid w:val="001C4192"/>
    <w:rsid w:val="0021743B"/>
    <w:rsid w:val="00226AAB"/>
    <w:rsid w:val="00236692"/>
    <w:rsid w:val="00236DA0"/>
    <w:rsid w:val="00242180"/>
    <w:rsid w:val="002614DD"/>
    <w:rsid w:val="002701E4"/>
    <w:rsid w:val="00271756"/>
    <w:rsid w:val="00282D8F"/>
    <w:rsid w:val="00295393"/>
    <w:rsid w:val="002972ED"/>
    <w:rsid w:val="002B1B64"/>
    <w:rsid w:val="002B6118"/>
    <w:rsid w:val="002C2701"/>
    <w:rsid w:val="002E3F20"/>
    <w:rsid w:val="003020B9"/>
    <w:rsid w:val="0031131E"/>
    <w:rsid w:val="00332954"/>
    <w:rsid w:val="00332EB4"/>
    <w:rsid w:val="0033396F"/>
    <w:rsid w:val="00361368"/>
    <w:rsid w:val="00361D94"/>
    <w:rsid w:val="00361E32"/>
    <w:rsid w:val="00364CBF"/>
    <w:rsid w:val="003731E6"/>
    <w:rsid w:val="00377D39"/>
    <w:rsid w:val="003845A0"/>
    <w:rsid w:val="003D2E02"/>
    <w:rsid w:val="003E4423"/>
    <w:rsid w:val="003F7672"/>
    <w:rsid w:val="00415B6B"/>
    <w:rsid w:val="0043166E"/>
    <w:rsid w:val="00435209"/>
    <w:rsid w:val="00435C51"/>
    <w:rsid w:val="00485CD3"/>
    <w:rsid w:val="004878C9"/>
    <w:rsid w:val="004A062E"/>
    <w:rsid w:val="004B708C"/>
    <w:rsid w:val="004D0277"/>
    <w:rsid w:val="005045C4"/>
    <w:rsid w:val="005273DB"/>
    <w:rsid w:val="00541DA6"/>
    <w:rsid w:val="00563163"/>
    <w:rsid w:val="00566B5B"/>
    <w:rsid w:val="005747F1"/>
    <w:rsid w:val="00574E1E"/>
    <w:rsid w:val="00595175"/>
    <w:rsid w:val="005A5C04"/>
    <w:rsid w:val="005E3650"/>
    <w:rsid w:val="005E67D3"/>
    <w:rsid w:val="005F2A7F"/>
    <w:rsid w:val="005F42B2"/>
    <w:rsid w:val="005F6184"/>
    <w:rsid w:val="006017E4"/>
    <w:rsid w:val="00643A3B"/>
    <w:rsid w:val="0064421D"/>
    <w:rsid w:val="00645E7D"/>
    <w:rsid w:val="006463BA"/>
    <w:rsid w:val="00651DB2"/>
    <w:rsid w:val="006613AE"/>
    <w:rsid w:val="00662186"/>
    <w:rsid w:val="006828EA"/>
    <w:rsid w:val="00694719"/>
    <w:rsid w:val="006A1A3F"/>
    <w:rsid w:val="006A6CF9"/>
    <w:rsid w:val="006B7972"/>
    <w:rsid w:val="006E375F"/>
    <w:rsid w:val="006F5464"/>
    <w:rsid w:val="007014F8"/>
    <w:rsid w:val="00714C47"/>
    <w:rsid w:val="0072072A"/>
    <w:rsid w:val="007352EA"/>
    <w:rsid w:val="007416BF"/>
    <w:rsid w:val="00743A76"/>
    <w:rsid w:val="00772CDE"/>
    <w:rsid w:val="007A2B86"/>
    <w:rsid w:val="007A72EF"/>
    <w:rsid w:val="007C1C74"/>
    <w:rsid w:val="007E09B0"/>
    <w:rsid w:val="007E49BC"/>
    <w:rsid w:val="00822C87"/>
    <w:rsid w:val="00833F97"/>
    <w:rsid w:val="00837FF2"/>
    <w:rsid w:val="00841434"/>
    <w:rsid w:val="00877C79"/>
    <w:rsid w:val="008853A9"/>
    <w:rsid w:val="00893A20"/>
    <w:rsid w:val="008A3299"/>
    <w:rsid w:val="008B78FC"/>
    <w:rsid w:val="008D34E6"/>
    <w:rsid w:val="008E199A"/>
    <w:rsid w:val="008E1DAA"/>
    <w:rsid w:val="008F121A"/>
    <w:rsid w:val="008F2887"/>
    <w:rsid w:val="008F783B"/>
    <w:rsid w:val="009447F0"/>
    <w:rsid w:val="00965874"/>
    <w:rsid w:val="009658BC"/>
    <w:rsid w:val="00965E37"/>
    <w:rsid w:val="0097427F"/>
    <w:rsid w:val="009A1336"/>
    <w:rsid w:val="009A7EE7"/>
    <w:rsid w:val="009B0B3E"/>
    <w:rsid w:val="009D0525"/>
    <w:rsid w:val="009E37B7"/>
    <w:rsid w:val="009E4B63"/>
    <w:rsid w:val="009F17A4"/>
    <w:rsid w:val="009F4191"/>
    <w:rsid w:val="009F78BF"/>
    <w:rsid w:val="00A003EA"/>
    <w:rsid w:val="00A10ED0"/>
    <w:rsid w:val="00A14B62"/>
    <w:rsid w:val="00A15DFF"/>
    <w:rsid w:val="00A550F6"/>
    <w:rsid w:val="00A64B10"/>
    <w:rsid w:val="00A74EDF"/>
    <w:rsid w:val="00A74F45"/>
    <w:rsid w:val="00A90CF3"/>
    <w:rsid w:val="00AA55D0"/>
    <w:rsid w:val="00AB6C1D"/>
    <w:rsid w:val="00AC5CBC"/>
    <w:rsid w:val="00AD0E9C"/>
    <w:rsid w:val="00AD18FC"/>
    <w:rsid w:val="00AE7332"/>
    <w:rsid w:val="00AF7F2E"/>
    <w:rsid w:val="00B03346"/>
    <w:rsid w:val="00B10189"/>
    <w:rsid w:val="00B1361C"/>
    <w:rsid w:val="00B310DA"/>
    <w:rsid w:val="00B33A4D"/>
    <w:rsid w:val="00B551E1"/>
    <w:rsid w:val="00B85D3F"/>
    <w:rsid w:val="00B95C38"/>
    <w:rsid w:val="00BC3CD7"/>
    <w:rsid w:val="00BD3D92"/>
    <w:rsid w:val="00BD61AC"/>
    <w:rsid w:val="00C13310"/>
    <w:rsid w:val="00C14B08"/>
    <w:rsid w:val="00C152CD"/>
    <w:rsid w:val="00C21CD9"/>
    <w:rsid w:val="00C36091"/>
    <w:rsid w:val="00C41C91"/>
    <w:rsid w:val="00C46799"/>
    <w:rsid w:val="00C47796"/>
    <w:rsid w:val="00C8442D"/>
    <w:rsid w:val="00C8446A"/>
    <w:rsid w:val="00C91E02"/>
    <w:rsid w:val="00C93C5B"/>
    <w:rsid w:val="00C97488"/>
    <w:rsid w:val="00CA385B"/>
    <w:rsid w:val="00CA62C9"/>
    <w:rsid w:val="00CB7092"/>
    <w:rsid w:val="00CC1EA1"/>
    <w:rsid w:val="00CC46B1"/>
    <w:rsid w:val="00CD0E9E"/>
    <w:rsid w:val="00CE2373"/>
    <w:rsid w:val="00D00869"/>
    <w:rsid w:val="00D01893"/>
    <w:rsid w:val="00D15479"/>
    <w:rsid w:val="00D20D14"/>
    <w:rsid w:val="00D213C3"/>
    <w:rsid w:val="00D36819"/>
    <w:rsid w:val="00D36B63"/>
    <w:rsid w:val="00D4215B"/>
    <w:rsid w:val="00D42374"/>
    <w:rsid w:val="00D45051"/>
    <w:rsid w:val="00D5185A"/>
    <w:rsid w:val="00D65AB2"/>
    <w:rsid w:val="00D70587"/>
    <w:rsid w:val="00D8514D"/>
    <w:rsid w:val="00D85686"/>
    <w:rsid w:val="00DA1A09"/>
    <w:rsid w:val="00DA2291"/>
    <w:rsid w:val="00DA2A71"/>
    <w:rsid w:val="00DB45F4"/>
    <w:rsid w:val="00DB48C1"/>
    <w:rsid w:val="00E02355"/>
    <w:rsid w:val="00E07795"/>
    <w:rsid w:val="00E17A2F"/>
    <w:rsid w:val="00E270A4"/>
    <w:rsid w:val="00E3769A"/>
    <w:rsid w:val="00E623D2"/>
    <w:rsid w:val="00E709EC"/>
    <w:rsid w:val="00EA48BC"/>
    <w:rsid w:val="00EA5705"/>
    <w:rsid w:val="00EB32FD"/>
    <w:rsid w:val="00EB52F5"/>
    <w:rsid w:val="00EC01B6"/>
    <w:rsid w:val="00EC48AE"/>
    <w:rsid w:val="00EE4768"/>
    <w:rsid w:val="00EE7EC3"/>
    <w:rsid w:val="00F034FE"/>
    <w:rsid w:val="00F30512"/>
    <w:rsid w:val="00F32A43"/>
    <w:rsid w:val="00F338D4"/>
    <w:rsid w:val="00F61F1D"/>
    <w:rsid w:val="00F62937"/>
    <w:rsid w:val="00F65860"/>
    <w:rsid w:val="00F66CD4"/>
    <w:rsid w:val="00F8312D"/>
    <w:rsid w:val="00FA6A45"/>
    <w:rsid w:val="00FB60AF"/>
    <w:rsid w:val="00FE0DB0"/>
    <w:rsid w:val="00FE2848"/>
    <w:rsid w:val="00FE51EE"/>
    <w:rsid w:val="00FF0F82"/>
    <w:rsid w:val="00FF49D7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4:docId w14:val="3FDEF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34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6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62C9"/>
  </w:style>
  <w:style w:type="paragraph" w:styleId="Fuzeile">
    <w:name w:val="footer"/>
    <w:basedOn w:val="Standard"/>
    <w:link w:val="FuzeileZchn"/>
    <w:uiPriority w:val="99"/>
    <w:unhideWhenUsed/>
    <w:rsid w:val="00CA6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62C9"/>
  </w:style>
  <w:style w:type="character" w:styleId="Platzhaltertext">
    <w:name w:val="Placeholder Text"/>
    <w:basedOn w:val="Absatz-Standardschriftart"/>
    <w:uiPriority w:val="99"/>
    <w:semiHidden/>
    <w:rsid w:val="00CA62C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2C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A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326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26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26C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26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26C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326C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F288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E7EC3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45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getberatung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FED31-EC3A-4839-B5E9-522A7782C315}"/>
      </w:docPartPr>
      <w:docPartBody>
        <w:p w:rsidR="0054145B" w:rsidRDefault="0054145B">
          <w:r w:rsidRPr="001A08A1">
            <w:rPr>
              <w:rStyle w:val="Platzhaltertext"/>
            </w:rPr>
            <w:t>Wählen Sie ein Element aus.</w:t>
          </w:r>
        </w:p>
      </w:docPartBody>
    </w:docPart>
    <w:docPart>
      <w:docPartPr>
        <w:name w:val="09F5A773BB754C9DAA11EE6EAE989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3330B-D352-4ADD-BAD9-68B9B935BC34}"/>
      </w:docPartPr>
      <w:docPartBody>
        <w:p w:rsidR="00836C86" w:rsidRDefault="00836C86" w:rsidP="00836C86">
          <w:r w:rsidRPr="001A08A1">
            <w:rPr>
              <w:rStyle w:val="Platzhaltertext"/>
            </w:rPr>
            <w:t>Wählen Sie ein Element aus.</w:t>
          </w:r>
        </w:p>
      </w:docPartBody>
    </w:docPart>
    <w:docPart>
      <w:docPartPr>
        <w:name w:val="4550088FCCE6446D91A0202FF9261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E03DA-1FDD-46A8-9EF5-19BAF88FE364}"/>
      </w:docPartPr>
      <w:docPartBody>
        <w:p w:rsidR="00F55C52" w:rsidRDefault="00836C86" w:rsidP="00836C86">
          <w:r w:rsidRPr="001A08A1">
            <w:rPr>
              <w:rStyle w:val="Platzhaltertext"/>
            </w:rPr>
            <w:t>Wählen Sie ein Element aus.</w:t>
          </w:r>
        </w:p>
      </w:docPartBody>
    </w:docPart>
    <w:docPart>
      <w:docPartPr>
        <w:name w:val="E674767A45784078BC7BE36FFC4E2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1B742-466B-4175-8012-13035A1B9719}"/>
      </w:docPartPr>
      <w:docPartBody>
        <w:p w:rsidR="00F17546" w:rsidRDefault="00F17546" w:rsidP="00F17546">
          <w:r w:rsidRPr="001A08A1">
            <w:rPr>
              <w:rStyle w:val="Platzhaltertext"/>
            </w:rPr>
            <w:t>Wählen Sie ein Element aus.</w:t>
          </w:r>
        </w:p>
      </w:docPartBody>
    </w:docPart>
    <w:docPart>
      <w:docPartPr>
        <w:name w:val="ACC56311A5E44F7FB5A0D3357D37C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95521-7FA0-4520-8761-FF764AAFF780}"/>
      </w:docPartPr>
      <w:docPartBody>
        <w:p w:rsidR="00563724" w:rsidRDefault="00F17546" w:rsidP="00F17546">
          <w:r w:rsidRPr="001A08A1">
            <w:rPr>
              <w:rStyle w:val="Platzhaltertext"/>
            </w:rPr>
            <w:t>Wählen Sie ein Element aus.</w:t>
          </w:r>
        </w:p>
      </w:docPartBody>
    </w:docPart>
    <w:docPart>
      <w:docPartPr>
        <w:name w:val="038D71E62B1A4157A45CE870D4922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077F73-6F58-46CD-BCDE-AAC1ED92928E}"/>
      </w:docPartPr>
      <w:docPartBody>
        <w:p w:rsidR="008F5B0E" w:rsidRDefault="00C35113" w:rsidP="00C35113">
          <w:pPr>
            <w:pStyle w:val="038D71E62B1A4157A45CE870D49228D15"/>
          </w:pPr>
          <w:r w:rsidRPr="00C91E02">
            <w:rPr>
              <w:rFonts w:ascii="Arial" w:hAnsi="Arial" w:cs="Arial"/>
              <w:b/>
              <w:bCs/>
              <w:color w:val="808080" w:themeColor="background1" w:themeShade="80"/>
              <w:lang w:val="de-CH"/>
            </w:rPr>
            <w:t>Name</w:t>
          </w:r>
        </w:p>
      </w:docPartBody>
    </w:docPart>
    <w:docPart>
      <w:docPartPr>
        <w:name w:val="715621E78614409F96A8CF74C9B97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9E01B3-A1E8-470E-8359-A192ADAF5F48}"/>
      </w:docPartPr>
      <w:docPartBody>
        <w:p w:rsidR="008F5B0E" w:rsidRDefault="00C35113" w:rsidP="00C35113">
          <w:pPr>
            <w:pStyle w:val="715621E78614409F96A8CF74C9B971705"/>
          </w:pPr>
          <w:r w:rsidRPr="00C91E02">
            <w:rPr>
              <w:rFonts w:ascii="Arial" w:hAnsi="Arial" w:cs="Arial"/>
              <w:b/>
              <w:bCs/>
              <w:color w:val="808080" w:themeColor="background1" w:themeShade="80"/>
              <w:lang w:val="de-CH"/>
            </w:rPr>
            <w:t>Vorname</w:t>
          </w:r>
        </w:p>
      </w:docPartBody>
    </w:docPart>
    <w:docPart>
      <w:docPartPr>
        <w:name w:val="03213670159B401E8AA3FD22668D9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D10FA-B863-4294-8647-526BEDDE7E9A}"/>
      </w:docPartPr>
      <w:docPartBody>
        <w:p w:rsidR="008F5B0E" w:rsidRDefault="00C35113" w:rsidP="00C35113">
          <w:pPr>
            <w:pStyle w:val="03213670159B401E8AA3FD22668D98B45"/>
          </w:pPr>
          <w:r w:rsidRPr="00C91E02">
            <w:rPr>
              <w:rStyle w:val="Platzhaltertext"/>
              <w:rFonts w:ascii="Arial" w:hAnsi="Arial" w:cs="Arial"/>
              <w:color w:val="808080" w:themeColor="background1" w:themeShade="80"/>
            </w:rPr>
            <w:t>TT.MM.JJJJ</w:t>
          </w:r>
        </w:p>
      </w:docPartBody>
    </w:docPart>
    <w:docPart>
      <w:docPartPr>
        <w:name w:val="9EAA8E5AF4F444CBA77C3B3FA54372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A831B-1CA5-4A41-9F66-5918976AEA24}"/>
      </w:docPartPr>
      <w:docPartBody>
        <w:p w:rsidR="008932FE" w:rsidRDefault="00C35113" w:rsidP="00C35113">
          <w:pPr>
            <w:pStyle w:val="9EAA8E5AF4F444CBA77C3B3FA54372B25"/>
          </w:pPr>
          <w:r w:rsidRPr="00C46799">
            <w:rPr>
              <w:rStyle w:val="Platzhaltertext"/>
              <w:rFonts w:ascii="Arial" w:hAnsi="Arial" w:cs="Arial"/>
              <w:color w:val="808080" w:themeColor="background1" w:themeShade="80"/>
            </w:rPr>
            <w:t>PLZ, Ort</w:t>
          </w:r>
        </w:p>
      </w:docPartBody>
    </w:docPart>
    <w:docPart>
      <w:docPartPr>
        <w:name w:val="DE6CD8094D0C4AC0AFE9730C6E89E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F16D5-0944-4551-A901-B6A51248C2E2}"/>
      </w:docPartPr>
      <w:docPartBody>
        <w:p w:rsidR="008932FE" w:rsidRDefault="00C35113" w:rsidP="00C35113">
          <w:pPr>
            <w:pStyle w:val="DE6CD8094D0C4AC0AFE9730C6E89E4F15"/>
          </w:pPr>
          <w:r w:rsidRPr="00435209">
            <w:rPr>
              <w:rStyle w:val="Platzhaltertext"/>
              <w:rFonts w:ascii="Arial" w:hAnsi="Arial" w:cs="Arial"/>
              <w:color w:val="808080" w:themeColor="background1" w:themeShade="80"/>
            </w:rPr>
            <w:t>Adresse</w:t>
          </w:r>
        </w:p>
      </w:docPartBody>
    </w:docPart>
    <w:docPart>
      <w:docPartPr>
        <w:name w:val="FA57B3013BF448B9825C8AC50CFD1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15AC7-6F27-4C77-8CF5-D6ADAE97AF6C}"/>
      </w:docPartPr>
      <w:docPartBody>
        <w:p w:rsidR="008932FE" w:rsidRDefault="00C35113" w:rsidP="00C35113">
          <w:pPr>
            <w:pStyle w:val="FA57B3013BF448B9825C8AC50CFD13835"/>
          </w:pPr>
          <w:r w:rsidRPr="00435209">
            <w:rPr>
              <w:rStyle w:val="Platzhaltertext"/>
              <w:rFonts w:ascii="Arial" w:hAnsi="Arial" w:cs="Arial"/>
              <w:color w:val="808080" w:themeColor="background1" w:themeShade="80"/>
            </w:rPr>
            <w:t>Anzahl</w:t>
          </w:r>
        </w:p>
      </w:docPartBody>
    </w:docPart>
    <w:docPart>
      <w:docPartPr>
        <w:name w:val="68FB1267DD5F470FA64D9F19AAAE16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56FA8-9839-4813-97DA-F051B31DD607}"/>
      </w:docPartPr>
      <w:docPartBody>
        <w:p w:rsidR="008932FE" w:rsidRDefault="00C35113" w:rsidP="00C35113">
          <w:pPr>
            <w:pStyle w:val="68FB1267DD5F470FA64D9F19AAAE16165"/>
          </w:pPr>
          <w:r w:rsidRPr="00361D94">
            <w:rPr>
              <w:rStyle w:val="Platzhaltertext"/>
              <w:rFonts w:ascii="Arial" w:hAnsi="Arial" w:cs="Arial"/>
              <w:color w:val="808080" w:themeColor="background1" w:themeShade="80"/>
            </w:rPr>
            <w:t>MM.JJJJ</w:t>
          </w:r>
        </w:p>
      </w:docPartBody>
    </w:docPart>
    <w:docPart>
      <w:docPartPr>
        <w:name w:val="62B8D21A5A8E46AD84D0513DAA609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780E7-1474-4F3E-8EEC-4E23162EC3BA}"/>
      </w:docPartPr>
      <w:docPartBody>
        <w:p w:rsidR="008932FE" w:rsidRDefault="00C35113" w:rsidP="00C35113">
          <w:pPr>
            <w:pStyle w:val="62B8D21A5A8E46AD84D0513DAA609D485"/>
          </w:pPr>
          <w:r w:rsidRPr="00361D94">
            <w:rPr>
              <w:rStyle w:val="Platzhaltertext"/>
              <w:rFonts w:ascii="Arial" w:hAnsi="Arial" w:cs="Arial"/>
              <w:color w:val="808080" w:themeColor="background1" w:themeShade="80"/>
            </w:rPr>
            <w:t>E-Mail</w:t>
          </w:r>
        </w:p>
      </w:docPartBody>
    </w:docPart>
    <w:docPart>
      <w:docPartPr>
        <w:name w:val="4891C0FC9BD14DB485BFD85732A67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86613-AD21-4E5E-8C12-F36D3E3D8995}"/>
      </w:docPartPr>
      <w:docPartBody>
        <w:p w:rsidR="008932FE" w:rsidRDefault="00C35113" w:rsidP="00C35113">
          <w:pPr>
            <w:pStyle w:val="4891C0FC9BD14DB485BFD85732A677AA5"/>
          </w:pPr>
          <w:r w:rsidRPr="00361D94">
            <w:rPr>
              <w:rStyle w:val="Platzhaltertext"/>
              <w:rFonts w:ascii="Arial" w:hAnsi="Arial" w:cs="Arial"/>
              <w:color w:val="808080" w:themeColor="background1" w:themeShade="80"/>
            </w:rPr>
            <w:t>Heimatort</w:t>
          </w:r>
        </w:p>
      </w:docPartBody>
    </w:docPart>
    <w:docPart>
      <w:docPartPr>
        <w:name w:val="D33B4F76DF5246949E684308611677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268EB-3C50-4978-BE99-D9F5C076AE03}"/>
      </w:docPartPr>
      <w:docPartBody>
        <w:p w:rsidR="008932FE" w:rsidRDefault="00C35113" w:rsidP="00C35113">
          <w:pPr>
            <w:pStyle w:val="D33B4F76DF5246949E684308611677E15"/>
          </w:pPr>
          <w:r w:rsidRPr="0097427F">
            <w:rPr>
              <w:rStyle w:val="Platzhaltertext"/>
              <w:rFonts w:ascii="Arial" w:hAnsi="Arial" w:cs="Arial"/>
              <w:color w:val="808080" w:themeColor="background1" w:themeShade="80"/>
            </w:rPr>
            <w:t>Adresse</w:t>
          </w:r>
        </w:p>
      </w:docPartBody>
    </w:docPart>
    <w:docPart>
      <w:docPartPr>
        <w:name w:val="1AE2CB9475CB4089ADC422CCD5ECD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4F8C9-E11E-4EE4-AD1E-A0115460A3A4}"/>
      </w:docPartPr>
      <w:docPartBody>
        <w:p w:rsidR="008932FE" w:rsidRDefault="00C35113" w:rsidP="00C35113">
          <w:pPr>
            <w:pStyle w:val="1AE2CB9475CB4089ADC422CCD5ECDEEB5"/>
          </w:pPr>
          <w:r w:rsidRPr="0097427F">
            <w:rPr>
              <w:rStyle w:val="Platzhaltertext"/>
              <w:rFonts w:ascii="Arial" w:hAnsi="Arial" w:cs="Arial"/>
              <w:color w:val="808080" w:themeColor="background1" w:themeShade="80"/>
            </w:rPr>
            <w:t>Heimatort</w:t>
          </w:r>
        </w:p>
      </w:docPartBody>
    </w:docPart>
    <w:docPart>
      <w:docPartPr>
        <w:name w:val="4C89E426B3F4453F8B3A784DA4620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ACCDE6-4B63-40F3-A3C2-53AA66DFDE8A}"/>
      </w:docPartPr>
      <w:docPartBody>
        <w:p w:rsidR="008932FE" w:rsidRDefault="00C35113" w:rsidP="00C35113">
          <w:pPr>
            <w:pStyle w:val="4C89E426B3F4453F8B3A784DA4620F815"/>
          </w:pPr>
          <w:r w:rsidRPr="0097427F">
            <w:rPr>
              <w:rStyle w:val="Platzhaltertext"/>
              <w:rFonts w:ascii="Arial" w:hAnsi="Arial" w:cs="Arial"/>
              <w:color w:val="808080" w:themeColor="background1" w:themeShade="80"/>
            </w:rPr>
            <w:t>JJJJ</w:t>
          </w:r>
        </w:p>
      </w:docPartBody>
    </w:docPart>
    <w:docPart>
      <w:docPartPr>
        <w:name w:val="CB6C71DA976845A89A4A9E9CAB8F9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96BF3-271C-429D-A40A-4EA7D4FE7C88}"/>
      </w:docPartPr>
      <w:docPartBody>
        <w:p w:rsidR="008932FE" w:rsidRDefault="00C35113" w:rsidP="00C35113">
          <w:pPr>
            <w:pStyle w:val="CB6C71DA976845A89A4A9E9CAB8F9C4D5"/>
          </w:pPr>
          <w:r w:rsidRPr="0097427F">
            <w:rPr>
              <w:rStyle w:val="Platzhaltertext"/>
              <w:rFonts w:ascii="Arial" w:hAnsi="Arial" w:cs="Arial"/>
              <w:color w:val="808080" w:themeColor="background1" w:themeShade="80"/>
            </w:rPr>
            <w:t>PLZ, Ort</w:t>
          </w:r>
        </w:p>
      </w:docPartBody>
    </w:docPart>
    <w:docPart>
      <w:docPartPr>
        <w:name w:val="63BC6375F0C542E2958E541469805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BE576-1647-4C4B-85E8-7CC774CC7F79}"/>
      </w:docPartPr>
      <w:docPartBody>
        <w:p w:rsidR="008932FE" w:rsidRDefault="00C35113" w:rsidP="00C35113">
          <w:pPr>
            <w:pStyle w:val="63BC6375F0C542E2958E5414698050EC5"/>
          </w:pPr>
          <w:r w:rsidRPr="00FE2848">
            <w:rPr>
              <w:rStyle w:val="Platzhaltertext"/>
              <w:rFonts w:ascii="Arial" w:hAnsi="Arial" w:cs="Arial"/>
              <w:color w:val="808080" w:themeColor="background1" w:themeShade="80"/>
            </w:rPr>
            <w:t>Name / Vorname</w:t>
          </w:r>
        </w:p>
      </w:docPartBody>
    </w:docPart>
    <w:docPart>
      <w:docPartPr>
        <w:name w:val="E07F4353BF9D4FCB813C1D2FA0864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E9B52-8A76-43E3-BC12-868C1C4AED5D}"/>
      </w:docPartPr>
      <w:docPartBody>
        <w:p w:rsidR="008932FE" w:rsidRDefault="00C35113" w:rsidP="00C35113">
          <w:pPr>
            <w:pStyle w:val="E07F4353BF9D4FCB813C1D2FA08644275"/>
          </w:pPr>
          <w:r w:rsidRPr="00FE2848">
            <w:rPr>
              <w:rStyle w:val="Platzhaltertext"/>
              <w:rFonts w:ascii="Arial" w:hAnsi="Arial" w:cs="Arial"/>
              <w:color w:val="808080" w:themeColor="background1" w:themeShade="80"/>
            </w:rPr>
            <w:t>Beruf</w:t>
          </w:r>
        </w:p>
      </w:docPartBody>
    </w:docPart>
    <w:docPart>
      <w:docPartPr>
        <w:name w:val="72F22E2BF74146DE9902B402A779F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04BFE-E467-43D7-BAC9-5DBF770DC334}"/>
      </w:docPartPr>
      <w:docPartBody>
        <w:p w:rsidR="008932FE" w:rsidRDefault="00C35113" w:rsidP="00C35113">
          <w:pPr>
            <w:pStyle w:val="72F22E2BF74146DE9902B402A779F45C5"/>
          </w:pPr>
          <w:r w:rsidRPr="00FE2848">
            <w:rPr>
              <w:rStyle w:val="Platzhaltertext"/>
              <w:rFonts w:ascii="Arial" w:hAnsi="Arial" w:cs="Arial"/>
              <w:color w:val="808080" w:themeColor="background1" w:themeShade="80"/>
            </w:rPr>
            <w:t>Name / Vorname</w:t>
          </w:r>
        </w:p>
      </w:docPartBody>
    </w:docPart>
    <w:docPart>
      <w:docPartPr>
        <w:name w:val="77D647691C7448A4818B531DE39AF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A67FB9-8BE3-42B2-9ECF-7C9FD6F527F7}"/>
      </w:docPartPr>
      <w:docPartBody>
        <w:p w:rsidR="008932FE" w:rsidRDefault="00C35113" w:rsidP="00C35113">
          <w:pPr>
            <w:pStyle w:val="77D647691C7448A4818B531DE39AF1135"/>
          </w:pPr>
          <w:r w:rsidRPr="00FE2848">
            <w:rPr>
              <w:rStyle w:val="Platzhaltertext"/>
              <w:rFonts w:ascii="Arial" w:hAnsi="Arial" w:cs="Arial"/>
              <w:color w:val="808080" w:themeColor="background1" w:themeShade="80"/>
            </w:rPr>
            <w:t>Beruf</w:t>
          </w:r>
        </w:p>
      </w:docPartBody>
    </w:docPart>
    <w:docPart>
      <w:docPartPr>
        <w:name w:val="76476027B3AA4ED3AE6A25E09198E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78D675-8424-4EE3-860C-92B5F2EDAD41}"/>
      </w:docPartPr>
      <w:docPartBody>
        <w:p w:rsidR="008932FE" w:rsidRDefault="007D136E" w:rsidP="007D136E">
          <w:pPr>
            <w:pStyle w:val="76476027B3AA4ED3AE6A25E09198EF2C"/>
          </w:pPr>
          <w:r w:rsidRPr="001A08A1">
            <w:rPr>
              <w:rStyle w:val="Platzhaltertext"/>
            </w:rPr>
            <w:t>Wählen Sie ein Element aus.</w:t>
          </w:r>
        </w:p>
      </w:docPartBody>
    </w:docPart>
    <w:docPart>
      <w:docPartPr>
        <w:name w:val="C488CA9324B54D5B8490C862825F8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79FD9B-BF3C-4104-94A7-61E391D30162}"/>
      </w:docPartPr>
      <w:docPartBody>
        <w:p w:rsidR="008932FE" w:rsidRDefault="00C35113" w:rsidP="00C35113">
          <w:pPr>
            <w:pStyle w:val="C488CA9324B54D5B8490C862825F8DE75"/>
          </w:pPr>
          <w:r w:rsidRPr="0097427F">
            <w:rPr>
              <w:rStyle w:val="Platzhaltertext"/>
              <w:rFonts w:ascii="Arial" w:hAnsi="Arial" w:cs="Arial"/>
              <w:color w:val="808080" w:themeColor="background1" w:themeShade="80"/>
            </w:rPr>
            <w:t>Adresse</w:t>
          </w:r>
        </w:p>
      </w:docPartBody>
    </w:docPart>
    <w:docPart>
      <w:docPartPr>
        <w:name w:val="CA4AFC6A9741458BAB73F55C60F4C6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9F505-1A06-4E5D-9B6F-A98BE3E06BA8}"/>
      </w:docPartPr>
      <w:docPartBody>
        <w:p w:rsidR="008932FE" w:rsidRDefault="00C35113" w:rsidP="00C35113">
          <w:pPr>
            <w:pStyle w:val="CA4AFC6A9741458BAB73F55C60F4C68C5"/>
          </w:pPr>
          <w:r w:rsidRPr="0097427F">
            <w:rPr>
              <w:rStyle w:val="Platzhaltertext"/>
              <w:rFonts w:ascii="Arial" w:hAnsi="Arial" w:cs="Arial"/>
              <w:color w:val="808080" w:themeColor="background1" w:themeShade="80"/>
            </w:rPr>
            <w:t>PLZ, Ort</w:t>
          </w:r>
        </w:p>
      </w:docPartBody>
    </w:docPart>
    <w:docPart>
      <w:docPartPr>
        <w:name w:val="5C4D9D4A660145FCB2ECA8EA6CD3B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4F30F-6071-437A-9F07-2F7EBDD02A74}"/>
      </w:docPartPr>
      <w:docPartBody>
        <w:p w:rsidR="008932FE" w:rsidRDefault="00C35113" w:rsidP="00C35113">
          <w:pPr>
            <w:pStyle w:val="5C4D9D4A660145FCB2ECA8EA6CD3B7E85"/>
          </w:pPr>
          <w:r w:rsidRPr="0097427F">
            <w:rPr>
              <w:rStyle w:val="Platzhaltertext"/>
              <w:rFonts w:ascii="Arial" w:hAnsi="Arial" w:cs="Arial"/>
              <w:color w:val="808080" w:themeColor="background1" w:themeShade="80"/>
            </w:rPr>
            <w:t>Heimatort</w:t>
          </w:r>
        </w:p>
      </w:docPartBody>
    </w:docPart>
    <w:docPart>
      <w:docPartPr>
        <w:name w:val="AE52EB13E11443ACA424AE3BD9D45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4BF1FB-F92B-4C0D-853F-BD9F16594723}"/>
      </w:docPartPr>
      <w:docPartBody>
        <w:p w:rsidR="008932FE" w:rsidRDefault="00C35113" w:rsidP="00C35113">
          <w:pPr>
            <w:pStyle w:val="AE52EB13E11443ACA424AE3BD9D45DD85"/>
          </w:pPr>
          <w:r w:rsidRPr="0097427F">
            <w:rPr>
              <w:rStyle w:val="Platzhaltertext"/>
              <w:rFonts w:ascii="Arial" w:hAnsi="Arial" w:cs="Arial"/>
              <w:color w:val="808080" w:themeColor="background1" w:themeShade="80"/>
            </w:rPr>
            <w:t>JJJJ</w:t>
          </w:r>
        </w:p>
      </w:docPartBody>
    </w:docPart>
    <w:docPart>
      <w:docPartPr>
        <w:name w:val="BBD87F2035964D69B63EA5D90634F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8408F9-A310-4047-8CA7-942447E44CFC}"/>
      </w:docPartPr>
      <w:docPartBody>
        <w:p w:rsidR="008932FE" w:rsidRDefault="007D136E" w:rsidP="007D136E">
          <w:pPr>
            <w:pStyle w:val="BBD87F2035964D69B63EA5D90634F49F"/>
          </w:pPr>
          <w:r w:rsidRPr="001A08A1">
            <w:rPr>
              <w:rStyle w:val="Platzhaltertext"/>
            </w:rPr>
            <w:t>Wählen Sie ein Element aus.</w:t>
          </w:r>
        </w:p>
      </w:docPartBody>
    </w:docPart>
    <w:docPart>
      <w:docPartPr>
        <w:name w:val="B31AE8D2689749F29D74A97628A69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95182-C589-4BDD-A04E-A6AFC909DEB2}"/>
      </w:docPartPr>
      <w:docPartBody>
        <w:p w:rsidR="008932FE" w:rsidRDefault="00C35113" w:rsidP="00C35113">
          <w:pPr>
            <w:pStyle w:val="B31AE8D2689749F29D74A97628A69FC75"/>
          </w:pPr>
          <w:r w:rsidRPr="00485CD3">
            <w:rPr>
              <w:rStyle w:val="Platzhaltertext"/>
              <w:rFonts w:ascii="Arial" w:hAnsi="Arial" w:cs="Arial"/>
              <w:color w:val="808080" w:themeColor="background1" w:themeShade="80"/>
            </w:rPr>
            <w:t>Geschwister 1</w:t>
          </w:r>
        </w:p>
      </w:docPartBody>
    </w:docPart>
    <w:docPart>
      <w:docPartPr>
        <w:name w:val="129F1BE223934AD1B3D33419183FE2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9E4F9-9A20-48E8-B548-6FC76F9CA831}"/>
      </w:docPartPr>
      <w:docPartBody>
        <w:p w:rsidR="008932FE" w:rsidRDefault="00C35113" w:rsidP="00C35113">
          <w:pPr>
            <w:pStyle w:val="129F1BE223934AD1B3D33419183FE2F35"/>
          </w:pPr>
          <w:r w:rsidRPr="00485CD3">
            <w:rPr>
              <w:rStyle w:val="Platzhaltertext"/>
              <w:rFonts w:ascii="Arial" w:hAnsi="Arial" w:cs="Arial"/>
              <w:color w:val="808080" w:themeColor="background1" w:themeShade="80"/>
            </w:rPr>
            <w:t xml:space="preserve">Geschwister 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2</w:t>
          </w:r>
        </w:p>
      </w:docPartBody>
    </w:docPart>
    <w:docPart>
      <w:docPartPr>
        <w:name w:val="A99AED3F07E84B8092EBEFF987EC4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56D69-3973-422F-A4E2-BF79783E9025}"/>
      </w:docPartPr>
      <w:docPartBody>
        <w:p w:rsidR="008932FE" w:rsidRDefault="00C35113" w:rsidP="00C35113">
          <w:pPr>
            <w:pStyle w:val="A99AED3F07E84B8092EBEFF987EC47155"/>
          </w:pPr>
          <w:r w:rsidRPr="00485CD3">
            <w:rPr>
              <w:rStyle w:val="Platzhaltertext"/>
              <w:rFonts w:ascii="Arial" w:hAnsi="Arial" w:cs="Arial"/>
              <w:color w:val="808080" w:themeColor="background1" w:themeShade="80"/>
            </w:rPr>
            <w:t xml:space="preserve">Geschwister 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3</w:t>
          </w:r>
        </w:p>
      </w:docPartBody>
    </w:docPart>
    <w:docPart>
      <w:docPartPr>
        <w:name w:val="80B7629988BC443FB14C59C8ECADE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00AA3-26C5-4662-9A47-2C586A9D559A}"/>
      </w:docPartPr>
      <w:docPartBody>
        <w:p w:rsidR="008932FE" w:rsidRDefault="00C35113" w:rsidP="00C35113">
          <w:pPr>
            <w:pStyle w:val="80B7629988BC443FB14C59C8ECADEB425"/>
          </w:pPr>
          <w:r w:rsidRPr="00485CD3">
            <w:rPr>
              <w:rStyle w:val="Platzhaltertext"/>
              <w:rFonts w:ascii="Arial" w:hAnsi="Arial" w:cs="Arial"/>
              <w:color w:val="808080" w:themeColor="background1" w:themeShade="80"/>
            </w:rPr>
            <w:t xml:space="preserve">Geschwister 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4</w:t>
          </w:r>
        </w:p>
      </w:docPartBody>
    </w:docPart>
    <w:docPart>
      <w:docPartPr>
        <w:name w:val="B124F038AB444840B42D028BBDC35B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D7E8C-43B2-49E1-88EB-17E9E77094D3}"/>
      </w:docPartPr>
      <w:docPartBody>
        <w:p w:rsidR="008932FE" w:rsidRDefault="00C35113" w:rsidP="00C35113">
          <w:pPr>
            <w:pStyle w:val="B124F038AB444840B42D028BBDC35BA65"/>
          </w:pPr>
          <w:r w:rsidRPr="00485CD3">
            <w:rPr>
              <w:rStyle w:val="Platzhaltertext"/>
              <w:rFonts w:ascii="Arial" w:hAnsi="Arial" w:cs="Arial"/>
              <w:color w:val="808080" w:themeColor="background1" w:themeShade="80"/>
            </w:rPr>
            <w:t xml:space="preserve">Geschwister 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5</w:t>
          </w:r>
        </w:p>
      </w:docPartBody>
    </w:docPart>
    <w:docPart>
      <w:docPartPr>
        <w:name w:val="E4A7942FA119494CA4AF0AE14C206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117D9-EE5C-4AD8-9205-BD2F77A23562}"/>
      </w:docPartPr>
      <w:docPartBody>
        <w:p w:rsidR="008932FE" w:rsidRDefault="00C35113" w:rsidP="00C35113">
          <w:pPr>
            <w:pStyle w:val="E4A7942FA119494CA4AF0AE14C206BEE5"/>
          </w:pPr>
          <w:r w:rsidRPr="00485CD3">
            <w:rPr>
              <w:rStyle w:val="Platzhaltertext"/>
              <w:rFonts w:ascii="Arial" w:hAnsi="Arial" w:cs="Arial"/>
              <w:color w:val="808080" w:themeColor="background1" w:themeShade="80"/>
            </w:rPr>
            <w:t>Beruf</w:t>
          </w:r>
        </w:p>
      </w:docPartBody>
    </w:docPart>
    <w:docPart>
      <w:docPartPr>
        <w:name w:val="B76821126910430988D1EDC85229A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60AB3-39E1-4219-9F8E-3E2615B2A18F}"/>
      </w:docPartPr>
      <w:docPartBody>
        <w:p w:rsidR="008932FE" w:rsidRDefault="00C35113" w:rsidP="00C35113">
          <w:pPr>
            <w:pStyle w:val="B76821126910430988D1EDC85229AC105"/>
          </w:pPr>
          <w:r w:rsidRPr="00FE2848">
            <w:rPr>
              <w:rStyle w:val="Platzhaltertext"/>
              <w:rFonts w:ascii="Arial" w:hAnsi="Arial" w:cs="Arial"/>
              <w:color w:val="808080" w:themeColor="background1" w:themeShade="80"/>
            </w:rPr>
            <w:t>Name / Vorname</w:t>
          </w:r>
        </w:p>
      </w:docPartBody>
    </w:docPart>
    <w:docPart>
      <w:docPartPr>
        <w:name w:val="ED98D8A7D25847C995DBE4C3337C8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D3923-6655-464B-952F-CD2CCD9733A3}"/>
      </w:docPartPr>
      <w:docPartBody>
        <w:p w:rsidR="008932FE" w:rsidRDefault="00C35113" w:rsidP="00C35113">
          <w:pPr>
            <w:pStyle w:val="ED98D8A7D25847C995DBE4C3337C829E5"/>
          </w:pPr>
          <w:r w:rsidRPr="0097427F">
            <w:rPr>
              <w:rStyle w:val="Platzhaltertext"/>
              <w:rFonts w:ascii="Arial" w:hAnsi="Arial" w:cs="Arial"/>
              <w:color w:val="808080" w:themeColor="background1" w:themeShade="80"/>
            </w:rPr>
            <w:t>Adresse</w:t>
          </w:r>
        </w:p>
      </w:docPartBody>
    </w:docPart>
    <w:docPart>
      <w:docPartPr>
        <w:name w:val="521AB5B0C11C437589B633B994EAA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FD267-0E17-4001-9823-21B86E9C4A42}"/>
      </w:docPartPr>
      <w:docPartBody>
        <w:p w:rsidR="008932FE" w:rsidRDefault="00C35113" w:rsidP="00C35113">
          <w:pPr>
            <w:pStyle w:val="521AB5B0C11C437589B633B994EAAFA45"/>
          </w:pPr>
          <w:r w:rsidRPr="00DA2A71">
            <w:rPr>
              <w:rStyle w:val="Platzhaltertext"/>
              <w:rFonts w:ascii="Arial" w:hAnsi="Arial" w:cs="Arial"/>
              <w:color w:val="808080" w:themeColor="background1" w:themeShade="80"/>
            </w:rPr>
            <w:t>PLZ, Ort</w:t>
          </w:r>
        </w:p>
      </w:docPartBody>
    </w:docPart>
    <w:docPart>
      <w:docPartPr>
        <w:name w:val="664EC4812D4F49F1A1E14B0827EFF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879DE-ED6E-4113-A07D-1D42BF3D3D2A}"/>
      </w:docPartPr>
      <w:docPartBody>
        <w:p w:rsidR="008932FE" w:rsidRDefault="00C35113" w:rsidP="00C35113">
          <w:pPr>
            <w:pStyle w:val="664EC4812D4F49F1A1E14B0827EFF8BC5"/>
          </w:pPr>
          <w:r w:rsidRPr="00DA2A71">
            <w:rPr>
              <w:rStyle w:val="Platzhaltertext"/>
              <w:rFonts w:ascii="Arial" w:hAnsi="Arial" w:cs="Arial"/>
              <w:color w:val="808080" w:themeColor="background1" w:themeShade="80"/>
            </w:rPr>
            <w:t>Zahl</w:t>
          </w:r>
        </w:p>
      </w:docPartBody>
    </w:docPart>
    <w:docPart>
      <w:docPartPr>
        <w:name w:val="186BF6E5F09547B0B45A701FEC3D9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20754-7E3E-4A82-A75D-D95F01EC7C6F}"/>
      </w:docPartPr>
      <w:docPartBody>
        <w:p w:rsidR="008932FE" w:rsidRDefault="00C35113" w:rsidP="00C35113">
          <w:pPr>
            <w:pStyle w:val="186BF6E5F09547B0B45A701FEC3D967C5"/>
          </w:pPr>
          <w:r w:rsidRPr="0097427F">
            <w:rPr>
              <w:rStyle w:val="Platzhaltertext"/>
              <w:rFonts w:ascii="Arial" w:hAnsi="Arial" w:cs="Arial"/>
              <w:color w:val="808080" w:themeColor="background1" w:themeShade="80"/>
            </w:rPr>
            <w:t>Adresse</w:t>
          </w:r>
        </w:p>
      </w:docPartBody>
    </w:docPart>
    <w:docPart>
      <w:docPartPr>
        <w:name w:val="596F7EA3B90C4E8AAD552843E5263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C9F76-15B7-43F9-AD02-A05AB571C603}"/>
      </w:docPartPr>
      <w:docPartBody>
        <w:p w:rsidR="008932FE" w:rsidRDefault="00C35113" w:rsidP="00C35113">
          <w:pPr>
            <w:pStyle w:val="596F7EA3B90C4E8AAD552843E52639E95"/>
          </w:pPr>
          <w:r w:rsidRPr="00DA2A71">
            <w:rPr>
              <w:rStyle w:val="Platzhaltertext"/>
              <w:rFonts w:ascii="Arial" w:hAnsi="Arial" w:cs="Arial"/>
              <w:color w:val="808080" w:themeColor="background1" w:themeShade="80"/>
            </w:rPr>
            <w:t>PLZ, Ort</w:t>
          </w:r>
        </w:p>
      </w:docPartBody>
    </w:docPart>
    <w:docPart>
      <w:docPartPr>
        <w:name w:val="60DC2D311B864768B698D78A2E979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FB6AD-D2C1-428C-AC62-5A8096C9BBAB}"/>
      </w:docPartPr>
      <w:docPartBody>
        <w:p w:rsidR="008932FE" w:rsidRDefault="00C35113" w:rsidP="00C35113">
          <w:pPr>
            <w:pStyle w:val="60DC2D311B864768B698D78A2E9794215"/>
          </w:pPr>
          <w:r w:rsidRPr="00541DA6">
            <w:rPr>
              <w:rStyle w:val="Platzhaltertext"/>
              <w:rFonts w:ascii="Arial" w:hAnsi="Arial" w:cs="Arial"/>
              <w:color w:val="808080" w:themeColor="background1" w:themeShade="80"/>
            </w:rPr>
            <w:t>Auswahl</w:t>
          </w:r>
        </w:p>
      </w:docPartBody>
    </w:docPart>
    <w:docPart>
      <w:docPartPr>
        <w:name w:val="C286FEB15DB34A83968A6AC6DFC89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17982-9E0F-4FA7-9690-706412746527}"/>
      </w:docPartPr>
      <w:docPartBody>
        <w:p w:rsidR="008932FE" w:rsidRDefault="00C35113" w:rsidP="00C35113">
          <w:pPr>
            <w:pStyle w:val="C286FEB15DB34A83968A6AC6DFC8928C5"/>
          </w:pPr>
          <w:r w:rsidRPr="005F6184">
            <w:rPr>
              <w:rStyle w:val="Platzhaltertext"/>
              <w:rFonts w:ascii="Arial" w:hAnsi="Arial" w:cs="Arial"/>
              <w:color w:val="808080" w:themeColor="background1" w:themeShade="80"/>
            </w:rPr>
            <w:t>Name / Vorname</w:t>
          </w:r>
        </w:p>
      </w:docPartBody>
    </w:docPart>
    <w:docPart>
      <w:docPartPr>
        <w:name w:val="916F8F0CB436422F81B8AFA314E1B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886C9-78C2-47F4-B7C2-0C6CAB9E6308}"/>
      </w:docPartPr>
      <w:docPartBody>
        <w:p w:rsidR="008932FE" w:rsidRDefault="00C35113" w:rsidP="00C35113">
          <w:pPr>
            <w:pStyle w:val="916F8F0CB436422F81B8AFA314E1BF075"/>
          </w:pPr>
          <w:r w:rsidRPr="00361D94">
            <w:rPr>
              <w:rStyle w:val="Platzhaltertext"/>
              <w:rFonts w:ascii="Arial" w:hAnsi="Arial" w:cs="Arial"/>
              <w:color w:val="808080" w:themeColor="background1" w:themeShade="80"/>
            </w:rPr>
            <w:t>Telefon</w:t>
          </w:r>
        </w:p>
      </w:docPartBody>
    </w:docPart>
    <w:docPart>
      <w:docPartPr>
        <w:name w:val="CEF30598F6F942D283DE99AF2FC25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D0EF6-83D6-4741-9889-C0373D2C051B}"/>
      </w:docPartPr>
      <w:docPartBody>
        <w:p w:rsidR="008932FE" w:rsidRDefault="00C35113" w:rsidP="00C35113">
          <w:pPr>
            <w:pStyle w:val="CEF30598F6F942D283DE99AF2FC252185"/>
          </w:pPr>
          <w:r w:rsidRPr="00062CA4">
            <w:rPr>
              <w:rStyle w:val="Platzhaltertext"/>
              <w:rFonts w:ascii="Arial" w:hAnsi="Arial" w:cs="Arial"/>
              <w:color w:val="808080" w:themeColor="background1" w:themeShade="80"/>
            </w:rPr>
            <w:t>Mobile</w:t>
          </w:r>
        </w:p>
      </w:docPartBody>
    </w:docPart>
    <w:docPart>
      <w:docPartPr>
        <w:name w:val="E7C4DB7FD9684D038DEDA0D772E95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C04D4-41CA-4618-96C5-970C1BCB1EFD}"/>
      </w:docPartPr>
      <w:docPartBody>
        <w:p w:rsidR="008932FE" w:rsidRDefault="00C35113" w:rsidP="00C35113">
          <w:pPr>
            <w:pStyle w:val="E7C4DB7FD9684D038DEDA0D772E953B05"/>
          </w:pPr>
          <w:r w:rsidRPr="00AD0E9C">
            <w:rPr>
              <w:rStyle w:val="Platzhaltertext"/>
              <w:rFonts w:ascii="Arial" w:hAnsi="Arial" w:cs="Arial"/>
              <w:color w:val="808080" w:themeColor="background1" w:themeShade="80"/>
            </w:rPr>
            <w:t>IBAN</w:t>
          </w:r>
        </w:p>
      </w:docPartBody>
    </w:docPart>
    <w:docPart>
      <w:docPartPr>
        <w:name w:val="962877E659F64AB38F085E611EF50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5C44E-0EB5-46A8-A98C-12EE44C55BB4}"/>
      </w:docPartPr>
      <w:docPartBody>
        <w:p w:rsidR="008932FE" w:rsidRDefault="00C35113" w:rsidP="00C35113">
          <w:pPr>
            <w:pStyle w:val="962877E659F64AB38F085E611EF5029E5"/>
          </w:pPr>
          <w:r>
            <w:rPr>
              <w:rStyle w:val="Platzhaltertext"/>
              <w:rFonts w:ascii="Arial" w:hAnsi="Arial" w:cs="Arial"/>
              <w:color w:val="808080" w:themeColor="background1" w:themeShade="80"/>
              <w:lang w:val="de-CH"/>
            </w:rPr>
            <w:t>Bankn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ame</w:t>
          </w:r>
        </w:p>
      </w:docPartBody>
    </w:docPart>
    <w:docPart>
      <w:docPartPr>
        <w:name w:val="4FBB0EDEAD784C598AD02A3E3CD0C7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6B11B-E4D4-4415-93A4-E34B0CE7CF85}"/>
      </w:docPartPr>
      <w:docPartBody>
        <w:p w:rsidR="00F464D3" w:rsidRDefault="00C35113" w:rsidP="00C35113">
          <w:pPr>
            <w:pStyle w:val="4FBB0EDEAD784C598AD02A3E3CD0C7575"/>
          </w:pPr>
          <w:r w:rsidRPr="00F62937">
            <w:rPr>
              <w:rStyle w:val="Platzhaltertext"/>
              <w:rFonts w:ascii="Arial" w:hAnsi="Arial" w:cs="Arial"/>
              <w:color w:val="808080" w:themeColor="background1" w:themeShade="80"/>
            </w:rPr>
            <w:t>Art</w:t>
          </w:r>
        </w:p>
      </w:docPartBody>
    </w:docPart>
    <w:docPart>
      <w:docPartPr>
        <w:name w:val="A90A9F8B37B944DCBF3635AE4B1AF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0E3D0-D30F-4DFD-8E6D-E47C149C20F7}"/>
      </w:docPartPr>
      <w:docPartBody>
        <w:p w:rsidR="00F464D3" w:rsidRDefault="00C35113" w:rsidP="00C35113">
          <w:pPr>
            <w:pStyle w:val="A90A9F8B37B944DCBF3635AE4B1AF6A75"/>
          </w:pPr>
          <w:r w:rsidRPr="00F62937">
            <w:rPr>
              <w:rStyle w:val="Platzhaltertext"/>
              <w:rFonts w:ascii="Arial" w:hAnsi="Arial" w:cs="Arial"/>
              <w:color w:val="808080" w:themeColor="background1" w:themeShade="80"/>
            </w:rPr>
            <w:t>Name</w:t>
          </w:r>
        </w:p>
      </w:docPartBody>
    </w:docPart>
    <w:docPart>
      <w:docPartPr>
        <w:name w:val="DAFFF3CE7C7247EF8AC07CCE1055C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11ED0-371A-4D52-8F86-7CCB2608ED29}"/>
      </w:docPartPr>
      <w:docPartBody>
        <w:p w:rsidR="00F464D3" w:rsidRDefault="00C35113" w:rsidP="00C35113">
          <w:pPr>
            <w:pStyle w:val="DAFFF3CE7C7247EF8AC07CCE1055C5F35"/>
          </w:pPr>
          <w:r w:rsidRPr="00361D94">
            <w:rPr>
              <w:rStyle w:val="Platzhaltertext"/>
              <w:rFonts w:ascii="Arial" w:hAnsi="Arial" w:cs="Arial"/>
              <w:color w:val="808080" w:themeColor="background1" w:themeShade="80"/>
            </w:rPr>
            <w:t>MM.JJJJ</w:t>
          </w:r>
        </w:p>
      </w:docPartBody>
    </w:docPart>
    <w:docPart>
      <w:docPartPr>
        <w:name w:val="D2752CBEB1D943129CD65880E1482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88DCC-CB88-4792-88C5-76188EAC20F8}"/>
      </w:docPartPr>
      <w:docPartBody>
        <w:p w:rsidR="00F464D3" w:rsidRDefault="00C35113" w:rsidP="00C35113">
          <w:pPr>
            <w:pStyle w:val="D2752CBEB1D943129CD65880E14822535"/>
          </w:pPr>
          <w:r w:rsidRPr="00361D94">
            <w:rPr>
              <w:rStyle w:val="Platzhaltertext"/>
              <w:rFonts w:ascii="Arial" w:hAnsi="Arial" w:cs="Arial"/>
              <w:color w:val="808080" w:themeColor="background1" w:themeShade="80"/>
            </w:rPr>
            <w:t>MM.JJJJ</w:t>
          </w:r>
        </w:p>
      </w:docPartBody>
    </w:docPart>
    <w:docPart>
      <w:docPartPr>
        <w:name w:val="44B0A60C3D1C42ABABF3FE3BDC7B0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15919-9CFC-45B0-AD9B-D49BEDC0577C}"/>
      </w:docPartPr>
      <w:docPartBody>
        <w:p w:rsidR="00F464D3" w:rsidRDefault="005D087C" w:rsidP="005D087C">
          <w:pPr>
            <w:pStyle w:val="44B0A60C3D1C42ABABF3FE3BDC7B0C3D"/>
          </w:pPr>
          <w:r w:rsidRPr="001A08A1">
            <w:rPr>
              <w:rStyle w:val="Platzhaltertext"/>
            </w:rPr>
            <w:t>Wählen Sie ein Element aus.</w:t>
          </w:r>
        </w:p>
      </w:docPartBody>
    </w:docPart>
    <w:docPart>
      <w:docPartPr>
        <w:name w:val="B3D42E297DC9459BA911CB2B24154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077AD-B02A-4B34-982A-9A8AFA794EB9}"/>
      </w:docPartPr>
      <w:docPartBody>
        <w:p w:rsidR="00F464D3" w:rsidRDefault="00C35113" w:rsidP="00C35113">
          <w:pPr>
            <w:pStyle w:val="B3D42E297DC9459BA911CB2B241545D15"/>
          </w:pPr>
          <w:r w:rsidRPr="00DA2A71">
            <w:rPr>
              <w:rStyle w:val="Platzhaltertext"/>
              <w:rFonts w:ascii="Arial" w:hAnsi="Arial" w:cs="Arial"/>
              <w:color w:val="808080" w:themeColor="background1" w:themeShade="80"/>
            </w:rPr>
            <w:t>Zahl</w:t>
          </w:r>
        </w:p>
      </w:docPartBody>
    </w:docPart>
    <w:docPart>
      <w:docPartPr>
        <w:name w:val="6AC5892D29CD44619E6CD848536BF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8A53FC-473A-4464-9BFA-0ACBE2D1229B}"/>
      </w:docPartPr>
      <w:docPartBody>
        <w:p w:rsidR="00F464D3" w:rsidRDefault="00C35113" w:rsidP="00C35113">
          <w:pPr>
            <w:pStyle w:val="6AC5892D29CD44619E6CD848536BF3185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JJJJ</w:t>
          </w:r>
        </w:p>
      </w:docPartBody>
    </w:docPart>
    <w:docPart>
      <w:docPartPr>
        <w:name w:val="052C1D57CF4A46D0BA97E445406D4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94ED4-BA49-4F47-BB7F-379E40CE02F1}"/>
      </w:docPartPr>
      <w:docPartBody>
        <w:p w:rsidR="00F464D3" w:rsidRDefault="00C35113" w:rsidP="00C35113">
          <w:pPr>
            <w:pStyle w:val="052C1D57CF4A46D0BA97E445406D49B35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Schule</w:t>
          </w:r>
        </w:p>
      </w:docPartBody>
    </w:docPart>
    <w:docPart>
      <w:docPartPr>
        <w:name w:val="8705930CC14A4E8CBD6C93909BC01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DCA56-1158-4EF1-AD55-1A029E5EB83D}"/>
      </w:docPartPr>
      <w:docPartBody>
        <w:p w:rsidR="00F464D3" w:rsidRDefault="00C35113" w:rsidP="00C35113">
          <w:pPr>
            <w:pStyle w:val="8705930CC14A4E8CBD6C93909BC017215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MM.JJJJ - MM.JJJJ</w:t>
          </w:r>
        </w:p>
      </w:docPartBody>
    </w:docPart>
    <w:docPart>
      <w:docPartPr>
        <w:name w:val="2A1B2A2AC834416F8F53EF8993A16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71281-EE19-4735-B402-AEFE4C5374A1}"/>
      </w:docPartPr>
      <w:docPartBody>
        <w:p w:rsidR="00F464D3" w:rsidRDefault="00C35113" w:rsidP="00C35113">
          <w:pPr>
            <w:pStyle w:val="2A1B2A2AC834416F8F53EF8993A161675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Schule</w:t>
          </w:r>
        </w:p>
      </w:docPartBody>
    </w:docPart>
    <w:docPart>
      <w:docPartPr>
        <w:name w:val="0DFA4D45746B4BA6A58EBE146A085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32A90-CF9E-49A5-B457-6FF7C48BF4A3}"/>
      </w:docPartPr>
      <w:docPartBody>
        <w:p w:rsidR="00F464D3" w:rsidRDefault="00C35113" w:rsidP="00C35113">
          <w:pPr>
            <w:pStyle w:val="0DFA4D45746B4BA6A58EBE146A085E1D5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MM.JJJJ - MM.JJJJ</w:t>
          </w:r>
        </w:p>
      </w:docPartBody>
    </w:docPart>
    <w:docPart>
      <w:docPartPr>
        <w:name w:val="DDFB190E726B403F89A0FE0B3666B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D822F-AAAF-4056-A76E-FE5CB597DFD2}"/>
      </w:docPartPr>
      <w:docPartBody>
        <w:p w:rsidR="00F464D3" w:rsidRDefault="00C35113" w:rsidP="00C35113">
          <w:pPr>
            <w:pStyle w:val="DDFB190E726B403F89A0FE0B3666B27D5"/>
          </w:pPr>
          <w:r w:rsidRPr="00D42374">
            <w:rPr>
              <w:rStyle w:val="Platzhaltertext"/>
              <w:rFonts w:ascii="Arial" w:hAnsi="Arial" w:cs="Arial"/>
              <w:color w:val="808080" w:themeColor="background1" w:themeShade="80"/>
            </w:rPr>
            <w:t>Lehre</w:t>
          </w:r>
        </w:p>
      </w:docPartBody>
    </w:docPart>
    <w:docPart>
      <w:docPartPr>
        <w:name w:val="3BB3DA6DE380473897FEF1EDC2706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E79EB-100B-4A94-A82F-1A49D645E55A}"/>
      </w:docPartPr>
      <w:docPartBody>
        <w:p w:rsidR="00F464D3" w:rsidRDefault="00C35113" w:rsidP="00C35113">
          <w:pPr>
            <w:pStyle w:val="3BB3DA6DE380473897FEF1EDC2706C595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MM.JJJJ - MM.JJJJ</w:t>
          </w:r>
        </w:p>
      </w:docPartBody>
    </w:docPart>
    <w:docPart>
      <w:docPartPr>
        <w:name w:val="DC36FF88080B4589B171E3A78FBF0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AA67B-E4F9-4371-9B51-184274B477E9}"/>
      </w:docPartPr>
      <w:docPartBody>
        <w:p w:rsidR="00F464D3" w:rsidRDefault="00C35113" w:rsidP="00C35113">
          <w:pPr>
            <w:pStyle w:val="DC36FF88080B4589B171E3A78FBF0EBC5"/>
          </w:pPr>
          <w:r w:rsidRPr="00D42374">
            <w:rPr>
              <w:rStyle w:val="Platzhaltertext"/>
              <w:rFonts w:ascii="Arial" w:hAnsi="Arial" w:cs="Arial"/>
              <w:color w:val="808080" w:themeColor="background1" w:themeShade="80"/>
            </w:rPr>
            <w:t>Lehrbetrieb</w:t>
          </w:r>
        </w:p>
      </w:docPartBody>
    </w:docPart>
    <w:docPart>
      <w:docPartPr>
        <w:name w:val="CE71C74A0F9C4FFBA62AF547E2528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CF670-1900-4199-8FA3-80FBA075A579}"/>
      </w:docPartPr>
      <w:docPartBody>
        <w:p w:rsidR="00F464D3" w:rsidRDefault="00C35113" w:rsidP="00C35113">
          <w:pPr>
            <w:pStyle w:val="CE71C74A0F9C4FFBA62AF547E252869C5"/>
          </w:pPr>
          <w:r w:rsidRPr="00226AAB">
            <w:rPr>
              <w:rStyle w:val="Platzhaltertext"/>
              <w:rFonts w:ascii="Arial" w:hAnsi="Arial" w:cs="Arial"/>
              <w:color w:val="808080" w:themeColor="background1" w:themeShade="80"/>
            </w:rPr>
            <w:t>Studium</w:t>
          </w:r>
        </w:p>
      </w:docPartBody>
    </w:docPart>
    <w:docPart>
      <w:docPartPr>
        <w:name w:val="597CD52688A74C5893EB96497349B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28B77-AC5B-4FF9-9816-3816964E820F}"/>
      </w:docPartPr>
      <w:docPartBody>
        <w:p w:rsidR="00F464D3" w:rsidRDefault="00C35113" w:rsidP="00C35113">
          <w:pPr>
            <w:pStyle w:val="597CD52688A74C5893EB96497349B33C5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MM.JJJJ - MM.JJJJ</w:t>
          </w:r>
        </w:p>
      </w:docPartBody>
    </w:docPart>
    <w:docPart>
      <w:docPartPr>
        <w:name w:val="4772E83E35D14AEE997D2B2D532B1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8018E-4A29-4260-A76C-7DA5AD2AA812}"/>
      </w:docPartPr>
      <w:docPartBody>
        <w:p w:rsidR="00F464D3" w:rsidRDefault="00C35113" w:rsidP="00C35113">
          <w:pPr>
            <w:pStyle w:val="4772E83E35D14AEE997D2B2D532B1B5F5"/>
          </w:pPr>
          <w:r w:rsidRPr="00226AAB">
            <w:rPr>
              <w:rStyle w:val="Platzhaltertext"/>
              <w:rFonts w:ascii="Arial" w:hAnsi="Arial" w:cs="Arial"/>
              <w:color w:val="808080" w:themeColor="background1" w:themeShade="80"/>
            </w:rPr>
            <w:t>Ausbildung</w:t>
          </w:r>
        </w:p>
      </w:docPartBody>
    </w:docPart>
    <w:docPart>
      <w:docPartPr>
        <w:name w:val="8092FFEB7CA9433B97740CC513DE8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6EB92C-0874-4F53-A220-EBC5056EC1C4}"/>
      </w:docPartPr>
      <w:docPartBody>
        <w:p w:rsidR="00F464D3" w:rsidRDefault="00C35113" w:rsidP="00C35113">
          <w:pPr>
            <w:pStyle w:val="8092FFEB7CA9433B97740CC513DE8F235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MM.JJJJ - MM.JJJJ</w:t>
          </w:r>
        </w:p>
      </w:docPartBody>
    </w:docPart>
    <w:docPart>
      <w:docPartPr>
        <w:name w:val="82367A7FD32B4B25897C7B9DBADFC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0634B-C8B3-41B7-9B56-3ABE129F2071}"/>
      </w:docPartPr>
      <w:docPartBody>
        <w:p w:rsidR="00F464D3" w:rsidRDefault="00C35113" w:rsidP="00C35113">
          <w:pPr>
            <w:pStyle w:val="82367A7FD32B4B25897C7B9DBADFCA9E5"/>
          </w:pP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Ausbildung</w:t>
          </w:r>
        </w:p>
      </w:docPartBody>
    </w:docPart>
    <w:docPart>
      <w:docPartPr>
        <w:name w:val="A7185AA94AC241F7B9130A6F83C1F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092B2-D743-4259-92E8-4B129C9BF8A4}"/>
      </w:docPartPr>
      <w:docPartBody>
        <w:p w:rsidR="00F464D3" w:rsidRDefault="00C35113" w:rsidP="00C35113">
          <w:pPr>
            <w:pStyle w:val="A7185AA94AC241F7B9130A6F83C1F7105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MM.JJJJ - MM.JJJJ</w:t>
          </w:r>
        </w:p>
      </w:docPartBody>
    </w:docPart>
    <w:docPart>
      <w:docPartPr>
        <w:name w:val="C1AE0EEDA99549EBBD08590436A3D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F62D9-24D0-44A0-B746-EE108EC1CE50}"/>
      </w:docPartPr>
      <w:docPartBody>
        <w:p w:rsidR="00F464D3" w:rsidRDefault="00C35113" w:rsidP="00C35113">
          <w:pPr>
            <w:pStyle w:val="C1AE0EEDA99549EBBD08590436A3DA6E5"/>
          </w:pPr>
          <w:r w:rsidRPr="00643A3B">
            <w:rPr>
              <w:rStyle w:val="Platzhaltertext"/>
              <w:rFonts w:ascii="Arial" w:hAnsi="Arial" w:cs="Arial"/>
              <w:color w:val="808080" w:themeColor="background1" w:themeShade="80"/>
            </w:rPr>
            <w:t>Berufliche Tätigkeit 1</w:t>
          </w:r>
        </w:p>
      </w:docPartBody>
    </w:docPart>
    <w:docPart>
      <w:docPartPr>
        <w:name w:val="7490E62F5A4049D28C632567341CA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3775F1-89FF-401A-B2F0-075F6567C58F}"/>
      </w:docPartPr>
      <w:docPartBody>
        <w:p w:rsidR="00F464D3" w:rsidRDefault="00C35113" w:rsidP="00C35113">
          <w:pPr>
            <w:pStyle w:val="7490E62F5A4049D28C632567341CA8585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MM.JJJJ - MM.JJJJ</w:t>
          </w:r>
        </w:p>
      </w:docPartBody>
    </w:docPart>
    <w:docPart>
      <w:docPartPr>
        <w:name w:val="02394F325A9E48E0A0D7E733BED3D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E953B-622F-4093-B54D-91CF14940A45}"/>
      </w:docPartPr>
      <w:docPartBody>
        <w:p w:rsidR="00F464D3" w:rsidRDefault="00C35113" w:rsidP="00C35113">
          <w:pPr>
            <w:pStyle w:val="02394F325A9E48E0A0D7E733BED3DD145"/>
          </w:pPr>
          <w:r w:rsidRPr="00643A3B">
            <w:rPr>
              <w:rStyle w:val="Platzhaltertext"/>
              <w:rFonts w:ascii="Arial" w:hAnsi="Arial" w:cs="Arial"/>
              <w:color w:val="808080" w:themeColor="background1" w:themeShade="80"/>
            </w:rPr>
            <w:t xml:space="preserve">Berufliche Tätigkeit 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2</w:t>
          </w:r>
        </w:p>
      </w:docPartBody>
    </w:docPart>
    <w:docPart>
      <w:docPartPr>
        <w:name w:val="8375D8F0389445D9A4C9B3524E3C14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F4E09-25B7-49AC-90CC-46768DD9363D}"/>
      </w:docPartPr>
      <w:docPartBody>
        <w:p w:rsidR="00F464D3" w:rsidRDefault="00C35113" w:rsidP="00C35113">
          <w:pPr>
            <w:pStyle w:val="8375D8F0389445D9A4C9B3524E3C14575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MM.JJJJ - MM.JJJJ</w:t>
          </w:r>
        </w:p>
      </w:docPartBody>
    </w:docPart>
    <w:docPart>
      <w:docPartPr>
        <w:name w:val="F00159FF39784983BDC5CC9F1E88A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DBC41-4DA9-4F21-BC0A-1BE0E661E12C}"/>
      </w:docPartPr>
      <w:docPartBody>
        <w:p w:rsidR="00F464D3" w:rsidRDefault="00C35113" w:rsidP="00C35113">
          <w:pPr>
            <w:pStyle w:val="F00159FF39784983BDC5CC9F1E88AEBE5"/>
          </w:pPr>
          <w:r w:rsidRPr="00643A3B">
            <w:rPr>
              <w:rStyle w:val="Platzhaltertext"/>
              <w:rFonts w:ascii="Arial" w:hAnsi="Arial" w:cs="Arial"/>
              <w:color w:val="808080" w:themeColor="background1" w:themeShade="80"/>
            </w:rPr>
            <w:t xml:space="preserve">Berufliche Tätigkeit 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3</w:t>
          </w:r>
        </w:p>
      </w:docPartBody>
    </w:docPart>
    <w:docPart>
      <w:docPartPr>
        <w:name w:val="4B0F82CC987A4BD8B2FAE112DAE51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0537C6-683C-4EC4-9F64-E082932A52CC}"/>
      </w:docPartPr>
      <w:docPartBody>
        <w:p w:rsidR="00F464D3" w:rsidRDefault="00C35113" w:rsidP="00C35113">
          <w:pPr>
            <w:pStyle w:val="4B0F82CC987A4BD8B2FAE112DAE517B25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MM.JJJJ - MM.JJJJ</w:t>
          </w:r>
        </w:p>
      </w:docPartBody>
    </w:docPart>
    <w:docPart>
      <w:docPartPr>
        <w:name w:val="4A0CD56D1340438C9DD5A010165C9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B0A4F-9C3E-493C-A684-FC6698F54FAD}"/>
      </w:docPartPr>
      <w:docPartBody>
        <w:p w:rsidR="00F464D3" w:rsidRDefault="00C35113" w:rsidP="00C35113">
          <w:pPr>
            <w:pStyle w:val="4A0CD56D1340438C9DD5A010165C9D0D5"/>
          </w:pPr>
          <w:r w:rsidRPr="00643A3B">
            <w:rPr>
              <w:rStyle w:val="Platzhaltertext"/>
              <w:rFonts w:ascii="Arial" w:hAnsi="Arial" w:cs="Arial"/>
              <w:color w:val="808080" w:themeColor="background1" w:themeShade="80"/>
            </w:rPr>
            <w:t xml:space="preserve">Berufliche Tätigkeit 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4</w:t>
          </w:r>
        </w:p>
      </w:docPartBody>
    </w:docPart>
    <w:docPart>
      <w:docPartPr>
        <w:name w:val="E7E6CE6D06CD44BCBA0E8D9BE6D01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AA206-B79C-42FC-BEC6-E78B8AD3D1BC}"/>
      </w:docPartPr>
      <w:docPartBody>
        <w:p w:rsidR="00F464D3" w:rsidRDefault="00C35113" w:rsidP="00C35113">
          <w:pPr>
            <w:pStyle w:val="E7E6CE6D06CD44BCBA0E8D9BE6D013A75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MM.JJJJ - MM.JJJJ</w:t>
          </w:r>
        </w:p>
      </w:docPartBody>
    </w:docPart>
    <w:docPart>
      <w:docPartPr>
        <w:name w:val="38AC588563B7430A812F29B9E88D9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CBDF9B-9DAC-4681-A89B-4A24FA228699}"/>
      </w:docPartPr>
      <w:docPartBody>
        <w:p w:rsidR="00F464D3" w:rsidRDefault="00C35113" w:rsidP="00C35113">
          <w:pPr>
            <w:pStyle w:val="38AC588563B7430A812F29B9E88D9E7E5"/>
          </w:pPr>
          <w:r w:rsidRPr="00643A3B">
            <w:rPr>
              <w:rStyle w:val="Platzhaltertext"/>
              <w:rFonts w:ascii="Arial" w:hAnsi="Arial" w:cs="Arial"/>
              <w:color w:val="808080" w:themeColor="background1" w:themeShade="80"/>
            </w:rPr>
            <w:t xml:space="preserve">Berufliche Tätigkeit 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5</w:t>
          </w:r>
        </w:p>
      </w:docPartBody>
    </w:docPart>
    <w:docPart>
      <w:docPartPr>
        <w:name w:val="F59488DFE668456EB023C938923593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6F323-D89B-4429-8881-B0E413524A86}"/>
      </w:docPartPr>
      <w:docPartBody>
        <w:p w:rsidR="00F464D3" w:rsidRDefault="00C35113" w:rsidP="00C35113">
          <w:pPr>
            <w:pStyle w:val="F59488DFE668456EB023C938923593B65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MM.JJJJ - MM.JJJJ</w:t>
          </w:r>
        </w:p>
      </w:docPartBody>
    </w:docPart>
    <w:docPart>
      <w:docPartPr>
        <w:name w:val="12BF989C751D4EDEA7AFB480BDD78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C7E2F-23A0-46C6-9FBE-EC6D7D2E7796}"/>
      </w:docPartPr>
      <w:docPartBody>
        <w:p w:rsidR="00F464D3" w:rsidRDefault="00C35113" w:rsidP="00C35113">
          <w:pPr>
            <w:pStyle w:val="12BF989C751D4EDEA7AFB480BDD78A425"/>
          </w:pPr>
          <w:r w:rsidRPr="00DB48C1">
            <w:rPr>
              <w:rStyle w:val="Platzhaltertext"/>
              <w:rFonts w:ascii="Arial" w:hAnsi="Arial" w:cs="Arial"/>
              <w:color w:val="808080" w:themeColor="background1" w:themeShade="80"/>
            </w:rPr>
            <w:t>Beschrieb</w:t>
          </w:r>
        </w:p>
      </w:docPartBody>
    </w:docPart>
    <w:docPart>
      <w:docPartPr>
        <w:name w:val="C67FF5E945D2466FA05203ADD0B57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F4300-7928-4F71-8FC2-00B0F1FC13D9}"/>
      </w:docPartPr>
      <w:docPartBody>
        <w:p w:rsidR="00F464D3" w:rsidRDefault="00C35113" w:rsidP="00C35113">
          <w:pPr>
            <w:pStyle w:val="C67FF5E945D2466FA05203ADD0B5716D5"/>
          </w:pPr>
          <w:r w:rsidRPr="009F17A4">
            <w:rPr>
              <w:rStyle w:val="Platzhaltertext"/>
              <w:rFonts w:ascii="Arial" w:hAnsi="Arial" w:cs="Arial"/>
              <w:color w:val="808080" w:themeColor="background1" w:themeShade="80"/>
            </w:rPr>
            <w:t>Beschrieb</w:t>
          </w:r>
        </w:p>
      </w:docPartBody>
    </w:docPart>
    <w:docPart>
      <w:docPartPr>
        <w:name w:val="F41E7D6B73E245D89F0D5FF0F63D6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69FF2-F49E-412C-808C-623711666CF4}"/>
      </w:docPartPr>
      <w:docPartBody>
        <w:p w:rsidR="00F464D3" w:rsidRDefault="00C35113" w:rsidP="00C35113">
          <w:pPr>
            <w:pStyle w:val="F41E7D6B73E245D89F0D5FF0F63D66215"/>
          </w:pPr>
          <w:r w:rsidRPr="009F17A4">
            <w:rPr>
              <w:rStyle w:val="Platzhaltertext"/>
              <w:rFonts w:ascii="Arial" w:hAnsi="Arial" w:cs="Arial"/>
              <w:color w:val="808080" w:themeColor="background1" w:themeShade="80"/>
            </w:rPr>
            <w:t>Beschrieb</w:t>
          </w:r>
        </w:p>
      </w:docPartBody>
    </w:docPart>
    <w:docPart>
      <w:docPartPr>
        <w:name w:val="B799841435DA4F87A91DBBF8DF009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E7506-183E-4293-8216-D1D3CBB9EC20}"/>
      </w:docPartPr>
      <w:docPartBody>
        <w:p w:rsidR="00F464D3" w:rsidRDefault="00C35113" w:rsidP="00C35113">
          <w:pPr>
            <w:pStyle w:val="B799841435DA4F87A91DBBF8DF0095865"/>
          </w:pPr>
          <w:r w:rsidRPr="001116A6">
            <w:rPr>
              <w:rStyle w:val="Platzhaltertext"/>
              <w:rFonts w:ascii="Arial" w:hAnsi="Arial" w:cs="Arial"/>
              <w:color w:val="808080" w:themeColor="background1" w:themeShade="80"/>
            </w:rPr>
            <w:t>Beschrieb</w:t>
          </w:r>
        </w:p>
      </w:docPartBody>
    </w:docPart>
    <w:docPart>
      <w:docPartPr>
        <w:name w:val="59DBE1265D744B3C8C0697D0DF99B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5416F-7847-4EA6-80A2-6F19BA980B8E}"/>
      </w:docPartPr>
      <w:docPartBody>
        <w:p w:rsidR="00075C50" w:rsidRDefault="00C35113" w:rsidP="00C35113">
          <w:pPr>
            <w:pStyle w:val="59DBE1265D744B3C8C0697D0DF99B5E11"/>
          </w:pPr>
          <w:r w:rsidRPr="00435209">
            <w:rPr>
              <w:rStyle w:val="Platzhaltertext"/>
              <w:rFonts w:ascii="Arial" w:hAnsi="Arial" w:cs="Arial"/>
              <w:color w:val="808080" w:themeColor="background1" w:themeShade="80"/>
            </w:rPr>
            <w:t>Adresse</w:t>
          </w:r>
        </w:p>
      </w:docPartBody>
    </w:docPart>
    <w:docPart>
      <w:docPartPr>
        <w:name w:val="825B9AC83ADF423BB2D8876D43801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78F814-FFFB-4783-956E-0CFC586BCC76}"/>
      </w:docPartPr>
      <w:docPartBody>
        <w:p w:rsidR="00075C50" w:rsidRDefault="00C35113" w:rsidP="00C35113">
          <w:pPr>
            <w:pStyle w:val="825B9AC83ADF423BB2D8876D43801465"/>
          </w:pPr>
          <w:r w:rsidRPr="00FE2848">
            <w:rPr>
              <w:rStyle w:val="Platzhaltertext"/>
              <w:rFonts w:ascii="Arial" w:hAnsi="Arial" w:cs="Arial"/>
              <w:color w:val="808080" w:themeColor="background1" w:themeShade="80"/>
            </w:rPr>
            <w:t>Name / Vorname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145B"/>
    <w:rsid w:val="000650D2"/>
    <w:rsid w:val="00075C50"/>
    <w:rsid w:val="0054145B"/>
    <w:rsid w:val="00563724"/>
    <w:rsid w:val="005D087C"/>
    <w:rsid w:val="007D136E"/>
    <w:rsid w:val="00836C86"/>
    <w:rsid w:val="008932FE"/>
    <w:rsid w:val="008F5B0E"/>
    <w:rsid w:val="009E18DD"/>
    <w:rsid w:val="00B61C2D"/>
    <w:rsid w:val="00C35113"/>
    <w:rsid w:val="00F17546"/>
    <w:rsid w:val="00F464D3"/>
    <w:rsid w:val="00F5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18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5113"/>
    <w:rPr>
      <w:color w:val="808080"/>
    </w:rPr>
  </w:style>
  <w:style w:type="paragraph" w:customStyle="1" w:styleId="76476027B3AA4ED3AE6A25E09198EF2C">
    <w:name w:val="76476027B3AA4ED3AE6A25E09198EF2C"/>
    <w:rsid w:val="007D136E"/>
  </w:style>
  <w:style w:type="paragraph" w:customStyle="1" w:styleId="BBD87F2035964D69B63EA5D90634F49F">
    <w:name w:val="BBD87F2035964D69B63EA5D90634F49F"/>
    <w:rsid w:val="007D136E"/>
  </w:style>
  <w:style w:type="paragraph" w:customStyle="1" w:styleId="44B0A60C3D1C42ABABF3FE3BDC7B0C3D">
    <w:name w:val="44B0A60C3D1C42ABABF3FE3BDC7B0C3D"/>
    <w:rsid w:val="005D087C"/>
  </w:style>
  <w:style w:type="paragraph" w:customStyle="1" w:styleId="038D71E62B1A4157A45CE870D49228D15">
    <w:name w:val="038D71E62B1A4157A45CE870D49228D15"/>
    <w:rsid w:val="00C35113"/>
    <w:rPr>
      <w:rFonts w:eastAsiaTheme="minorHAnsi"/>
      <w:lang w:eastAsia="en-US"/>
    </w:rPr>
  </w:style>
  <w:style w:type="paragraph" w:customStyle="1" w:styleId="715621E78614409F96A8CF74C9B971705">
    <w:name w:val="715621E78614409F96A8CF74C9B971705"/>
    <w:rsid w:val="00C35113"/>
    <w:rPr>
      <w:rFonts w:eastAsiaTheme="minorHAnsi"/>
      <w:lang w:eastAsia="en-US"/>
    </w:rPr>
  </w:style>
  <w:style w:type="paragraph" w:customStyle="1" w:styleId="03213670159B401E8AA3FD22668D98B45">
    <w:name w:val="03213670159B401E8AA3FD22668D98B45"/>
    <w:rsid w:val="00C35113"/>
    <w:rPr>
      <w:rFonts w:eastAsiaTheme="minorHAnsi"/>
      <w:lang w:eastAsia="en-US"/>
    </w:rPr>
  </w:style>
  <w:style w:type="paragraph" w:customStyle="1" w:styleId="DE6CD8094D0C4AC0AFE9730C6E89E4F15">
    <w:name w:val="DE6CD8094D0C4AC0AFE9730C6E89E4F15"/>
    <w:rsid w:val="00C35113"/>
    <w:rPr>
      <w:rFonts w:eastAsiaTheme="minorHAnsi"/>
      <w:lang w:eastAsia="en-US"/>
    </w:rPr>
  </w:style>
  <w:style w:type="paragraph" w:customStyle="1" w:styleId="9EAA8E5AF4F444CBA77C3B3FA54372B25">
    <w:name w:val="9EAA8E5AF4F444CBA77C3B3FA54372B25"/>
    <w:rsid w:val="00C35113"/>
    <w:rPr>
      <w:rFonts w:eastAsiaTheme="minorHAnsi"/>
      <w:lang w:eastAsia="en-US"/>
    </w:rPr>
  </w:style>
  <w:style w:type="paragraph" w:customStyle="1" w:styleId="4891C0FC9BD14DB485BFD85732A677AA5">
    <w:name w:val="4891C0FC9BD14DB485BFD85732A677AA5"/>
    <w:rsid w:val="00C35113"/>
    <w:rPr>
      <w:rFonts w:eastAsiaTheme="minorHAnsi"/>
      <w:lang w:eastAsia="en-US"/>
    </w:rPr>
  </w:style>
  <w:style w:type="paragraph" w:customStyle="1" w:styleId="FA57B3013BF448B9825C8AC50CFD13835">
    <w:name w:val="FA57B3013BF448B9825C8AC50CFD13835"/>
    <w:rsid w:val="00C35113"/>
    <w:rPr>
      <w:rFonts w:eastAsiaTheme="minorHAnsi"/>
      <w:lang w:eastAsia="en-US"/>
    </w:rPr>
  </w:style>
  <w:style w:type="paragraph" w:customStyle="1" w:styleId="68FB1267DD5F470FA64D9F19AAAE16165">
    <w:name w:val="68FB1267DD5F470FA64D9F19AAAE16165"/>
    <w:rsid w:val="00C35113"/>
    <w:rPr>
      <w:rFonts w:eastAsiaTheme="minorHAnsi"/>
      <w:lang w:eastAsia="en-US"/>
    </w:rPr>
  </w:style>
  <w:style w:type="paragraph" w:customStyle="1" w:styleId="62B8D21A5A8E46AD84D0513DAA609D485">
    <w:name w:val="62B8D21A5A8E46AD84D0513DAA609D485"/>
    <w:rsid w:val="00C35113"/>
    <w:rPr>
      <w:rFonts w:eastAsiaTheme="minorHAnsi"/>
      <w:lang w:eastAsia="en-US"/>
    </w:rPr>
  </w:style>
  <w:style w:type="paragraph" w:customStyle="1" w:styleId="916F8F0CB436422F81B8AFA314E1BF075">
    <w:name w:val="916F8F0CB436422F81B8AFA314E1BF075"/>
    <w:rsid w:val="00C35113"/>
    <w:rPr>
      <w:rFonts w:eastAsiaTheme="minorHAnsi"/>
      <w:lang w:eastAsia="en-US"/>
    </w:rPr>
  </w:style>
  <w:style w:type="paragraph" w:customStyle="1" w:styleId="CEF30598F6F942D283DE99AF2FC252185">
    <w:name w:val="CEF30598F6F942D283DE99AF2FC252185"/>
    <w:rsid w:val="00C35113"/>
    <w:rPr>
      <w:rFonts w:eastAsiaTheme="minorHAnsi"/>
      <w:lang w:eastAsia="en-US"/>
    </w:rPr>
  </w:style>
  <w:style w:type="paragraph" w:customStyle="1" w:styleId="4FBB0EDEAD784C598AD02A3E3CD0C7575">
    <w:name w:val="4FBB0EDEAD784C598AD02A3E3CD0C7575"/>
    <w:rsid w:val="00C35113"/>
    <w:rPr>
      <w:rFonts w:eastAsiaTheme="minorHAnsi"/>
      <w:lang w:eastAsia="en-US"/>
    </w:rPr>
  </w:style>
  <w:style w:type="paragraph" w:customStyle="1" w:styleId="A90A9F8B37B944DCBF3635AE4B1AF6A75">
    <w:name w:val="A90A9F8B37B944DCBF3635AE4B1AF6A75"/>
    <w:rsid w:val="00C35113"/>
    <w:rPr>
      <w:rFonts w:eastAsiaTheme="minorHAnsi"/>
      <w:lang w:eastAsia="en-US"/>
    </w:rPr>
  </w:style>
  <w:style w:type="paragraph" w:customStyle="1" w:styleId="59DBE1265D744B3C8C0697D0DF99B5E11">
    <w:name w:val="59DBE1265D744B3C8C0697D0DF99B5E11"/>
    <w:rsid w:val="00C35113"/>
    <w:rPr>
      <w:rFonts w:eastAsiaTheme="minorHAnsi"/>
      <w:lang w:eastAsia="en-US"/>
    </w:rPr>
  </w:style>
  <w:style w:type="paragraph" w:customStyle="1" w:styleId="DAFFF3CE7C7247EF8AC07CCE1055C5F35">
    <w:name w:val="DAFFF3CE7C7247EF8AC07CCE1055C5F35"/>
    <w:rsid w:val="00C35113"/>
    <w:rPr>
      <w:rFonts w:eastAsiaTheme="minorHAnsi"/>
      <w:lang w:eastAsia="en-US"/>
    </w:rPr>
  </w:style>
  <w:style w:type="paragraph" w:customStyle="1" w:styleId="D2752CBEB1D943129CD65880E14822535">
    <w:name w:val="D2752CBEB1D943129CD65880E14822535"/>
    <w:rsid w:val="00C35113"/>
    <w:rPr>
      <w:rFonts w:eastAsiaTheme="minorHAnsi"/>
      <w:lang w:eastAsia="en-US"/>
    </w:rPr>
  </w:style>
  <w:style w:type="paragraph" w:customStyle="1" w:styleId="B3D42E297DC9459BA911CB2B241545D15">
    <w:name w:val="B3D42E297DC9459BA911CB2B241545D15"/>
    <w:rsid w:val="00C35113"/>
    <w:rPr>
      <w:rFonts w:eastAsiaTheme="minorHAnsi"/>
      <w:lang w:eastAsia="en-US"/>
    </w:rPr>
  </w:style>
  <w:style w:type="paragraph" w:customStyle="1" w:styleId="6AC5892D29CD44619E6CD848536BF3185">
    <w:name w:val="6AC5892D29CD44619E6CD848536BF3185"/>
    <w:rsid w:val="00C35113"/>
    <w:rPr>
      <w:rFonts w:eastAsiaTheme="minorHAnsi"/>
      <w:lang w:eastAsia="en-US"/>
    </w:rPr>
  </w:style>
  <w:style w:type="paragraph" w:customStyle="1" w:styleId="052C1D57CF4A46D0BA97E445406D49B35">
    <w:name w:val="052C1D57CF4A46D0BA97E445406D49B35"/>
    <w:rsid w:val="00C35113"/>
    <w:rPr>
      <w:rFonts w:eastAsiaTheme="minorHAnsi"/>
      <w:lang w:eastAsia="en-US"/>
    </w:rPr>
  </w:style>
  <w:style w:type="paragraph" w:customStyle="1" w:styleId="8705930CC14A4E8CBD6C93909BC017215">
    <w:name w:val="8705930CC14A4E8CBD6C93909BC017215"/>
    <w:rsid w:val="00C35113"/>
    <w:rPr>
      <w:rFonts w:eastAsiaTheme="minorHAnsi"/>
      <w:lang w:eastAsia="en-US"/>
    </w:rPr>
  </w:style>
  <w:style w:type="paragraph" w:customStyle="1" w:styleId="2A1B2A2AC834416F8F53EF8993A161675">
    <w:name w:val="2A1B2A2AC834416F8F53EF8993A161675"/>
    <w:rsid w:val="00C35113"/>
    <w:rPr>
      <w:rFonts w:eastAsiaTheme="minorHAnsi"/>
      <w:lang w:eastAsia="en-US"/>
    </w:rPr>
  </w:style>
  <w:style w:type="paragraph" w:customStyle="1" w:styleId="0DFA4D45746B4BA6A58EBE146A085E1D5">
    <w:name w:val="0DFA4D45746B4BA6A58EBE146A085E1D5"/>
    <w:rsid w:val="00C35113"/>
    <w:rPr>
      <w:rFonts w:eastAsiaTheme="minorHAnsi"/>
      <w:lang w:eastAsia="en-US"/>
    </w:rPr>
  </w:style>
  <w:style w:type="paragraph" w:customStyle="1" w:styleId="DDFB190E726B403F89A0FE0B3666B27D5">
    <w:name w:val="DDFB190E726B403F89A0FE0B3666B27D5"/>
    <w:rsid w:val="00C35113"/>
    <w:rPr>
      <w:rFonts w:eastAsiaTheme="minorHAnsi"/>
      <w:lang w:eastAsia="en-US"/>
    </w:rPr>
  </w:style>
  <w:style w:type="paragraph" w:customStyle="1" w:styleId="3BB3DA6DE380473897FEF1EDC2706C595">
    <w:name w:val="3BB3DA6DE380473897FEF1EDC2706C595"/>
    <w:rsid w:val="00C35113"/>
    <w:rPr>
      <w:rFonts w:eastAsiaTheme="minorHAnsi"/>
      <w:lang w:eastAsia="en-US"/>
    </w:rPr>
  </w:style>
  <w:style w:type="paragraph" w:customStyle="1" w:styleId="DC36FF88080B4589B171E3A78FBF0EBC5">
    <w:name w:val="DC36FF88080B4589B171E3A78FBF0EBC5"/>
    <w:rsid w:val="00C35113"/>
    <w:rPr>
      <w:rFonts w:eastAsiaTheme="minorHAnsi"/>
      <w:lang w:eastAsia="en-US"/>
    </w:rPr>
  </w:style>
  <w:style w:type="paragraph" w:customStyle="1" w:styleId="CE71C74A0F9C4FFBA62AF547E252869C5">
    <w:name w:val="CE71C74A0F9C4FFBA62AF547E252869C5"/>
    <w:rsid w:val="00C35113"/>
    <w:rPr>
      <w:rFonts w:eastAsiaTheme="minorHAnsi"/>
      <w:lang w:eastAsia="en-US"/>
    </w:rPr>
  </w:style>
  <w:style w:type="paragraph" w:customStyle="1" w:styleId="597CD52688A74C5893EB96497349B33C5">
    <w:name w:val="597CD52688A74C5893EB96497349B33C5"/>
    <w:rsid w:val="00C35113"/>
    <w:rPr>
      <w:rFonts w:eastAsiaTheme="minorHAnsi"/>
      <w:lang w:eastAsia="en-US"/>
    </w:rPr>
  </w:style>
  <w:style w:type="paragraph" w:customStyle="1" w:styleId="4772E83E35D14AEE997D2B2D532B1B5F5">
    <w:name w:val="4772E83E35D14AEE997D2B2D532B1B5F5"/>
    <w:rsid w:val="00C35113"/>
    <w:rPr>
      <w:rFonts w:eastAsiaTheme="minorHAnsi"/>
      <w:lang w:eastAsia="en-US"/>
    </w:rPr>
  </w:style>
  <w:style w:type="paragraph" w:customStyle="1" w:styleId="8092FFEB7CA9433B97740CC513DE8F235">
    <w:name w:val="8092FFEB7CA9433B97740CC513DE8F235"/>
    <w:rsid w:val="00C35113"/>
    <w:rPr>
      <w:rFonts w:eastAsiaTheme="minorHAnsi"/>
      <w:lang w:eastAsia="en-US"/>
    </w:rPr>
  </w:style>
  <w:style w:type="paragraph" w:customStyle="1" w:styleId="82367A7FD32B4B25897C7B9DBADFCA9E5">
    <w:name w:val="82367A7FD32B4B25897C7B9DBADFCA9E5"/>
    <w:rsid w:val="00C35113"/>
    <w:rPr>
      <w:rFonts w:eastAsiaTheme="minorHAnsi"/>
      <w:lang w:eastAsia="en-US"/>
    </w:rPr>
  </w:style>
  <w:style w:type="paragraph" w:customStyle="1" w:styleId="A7185AA94AC241F7B9130A6F83C1F7105">
    <w:name w:val="A7185AA94AC241F7B9130A6F83C1F7105"/>
    <w:rsid w:val="00C35113"/>
    <w:rPr>
      <w:rFonts w:eastAsiaTheme="minorHAnsi"/>
      <w:lang w:eastAsia="en-US"/>
    </w:rPr>
  </w:style>
  <w:style w:type="paragraph" w:customStyle="1" w:styleId="C1AE0EEDA99549EBBD08590436A3DA6E5">
    <w:name w:val="C1AE0EEDA99549EBBD08590436A3DA6E5"/>
    <w:rsid w:val="00C35113"/>
    <w:rPr>
      <w:rFonts w:eastAsiaTheme="minorHAnsi"/>
      <w:lang w:eastAsia="en-US"/>
    </w:rPr>
  </w:style>
  <w:style w:type="paragraph" w:customStyle="1" w:styleId="7490E62F5A4049D28C632567341CA8585">
    <w:name w:val="7490E62F5A4049D28C632567341CA8585"/>
    <w:rsid w:val="00C35113"/>
    <w:rPr>
      <w:rFonts w:eastAsiaTheme="minorHAnsi"/>
      <w:lang w:eastAsia="en-US"/>
    </w:rPr>
  </w:style>
  <w:style w:type="paragraph" w:customStyle="1" w:styleId="02394F325A9E48E0A0D7E733BED3DD145">
    <w:name w:val="02394F325A9E48E0A0D7E733BED3DD145"/>
    <w:rsid w:val="00C35113"/>
    <w:rPr>
      <w:rFonts w:eastAsiaTheme="minorHAnsi"/>
      <w:lang w:eastAsia="en-US"/>
    </w:rPr>
  </w:style>
  <w:style w:type="paragraph" w:customStyle="1" w:styleId="8375D8F0389445D9A4C9B3524E3C14575">
    <w:name w:val="8375D8F0389445D9A4C9B3524E3C14575"/>
    <w:rsid w:val="00C35113"/>
    <w:rPr>
      <w:rFonts w:eastAsiaTheme="minorHAnsi"/>
      <w:lang w:eastAsia="en-US"/>
    </w:rPr>
  </w:style>
  <w:style w:type="paragraph" w:customStyle="1" w:styleId="F00159FF39784983BDC5CC9F1E88AEBE5">
    <w:name w:val="F00159FF39784983BDC5CC9F1E88AEBE5"/>
    <w:rsid w:val="00C35113"/>
    <w:rPr>
      <w:rFonts w:eastAsiaTheme="minorHAnsi"/>
      <w:lang w:eastAsia="en-US"/>
    </w:rPr>
  </w:style>
  <w:style w:type="paragraph" w:customStyle="1" w:styleId="4B0F82CC987A4BD8B2FAE112DAE517B25">
    <w:name w:val="4B0F82CC987A4BD8B2FAE112DAE517B25"/>
    <w:rsid w:val="00C35113"/>
    <w:rPr>
      <w:rFonts w:eastAsiaTheme="minorHAnsi"/>
      <w:lang w:eastAsia="en-US"/>
    </w:rPr>
  </w:style>
  <w:style w:type="paragraph" w:customStyle="1" w:styleId="4A0CD56D1340438C9DD5A010165C9D0D5">
    <w:name w:val="4A0CD56D1340438C9DD5A010165C9D0D5"/>
    <w:rsid w:val="00C35113"/>
    <w:rPr>
      <w:rFonts w:eastAsiaTheme="minorHAnsi"/>
      <w:lang w:eastAsia="en-US"/>
    </w:rPr>
  </w:style>
  <w:style w:type="paragraph" w:customStyle="1" w:styleId="E7E6CE6D06CD44BCBA0E8D9BE6D013A75">
    <w:name w:val="E7E6CE6D06CD44BCBA0E8D9BE6D013A75"/>
    <w:rsid w:val="00C35113"/>
    <w:rPr>
      <w:rFonts w:eastAsiaTheme="minorHAnsi"/>
      <w:lang w:eastAsia="en-US"/>
    </w:rPr>
  </w:style>
  <w:style w:type="paragraph" w:customStyle="1" w:styleId="38AC588563B7430A812F29B9E88D9E7E5">
    <w:name w:val="38AC588563B7430A812F29B9E88D9E7E5"/>
    <w:rsid w:val="00C35113"/>
    <w:rPr>
      <w:rFonts w:eastAsiaTheme="minorHAnsi"/>
      <w:lang w:eastAsia="en-US"/>
    </w:rPr>
  </w:style>
  <w:style w:type="paragraph" w:customStyle="1" w:styleId="F59488DFE668456EB023C938923593B65">
    <w:name w:val="F59488DFE668456EB023C938923593B65"/>
    <w:rsid w:val="00C35113"/>
    <w:rPr>
      <w:rFonts w:eastAsiaTheme="minorHAnsi"/>
      <w:lang w:eastAsia="en-US"/>
    </w:rPr>
  </w:style>
  <w:style w:type="paragraph" w:customStyle="1" w:styleId="63BC6375F0C542E2958E5414698050EC5">
    <w:name w:val="63BC6375F0C542E2958E5414698050EC5"/>
    <w:rsid w:val="00C35113"/>
    <w:rPr>
      <w:rFonts w:eastAsiaTheme="minorHAnsi"/>
      <w:lang w:eastAsia="en-US"/>
    </w:rPr>
  </w:style>
  <w:style w:type="paragraph" w:customStyle="1" w:styleId="E07F4353BF9D4FCB813C1D2FA08644275">
    <w:name w:val="E07F4353BF9D4FCB813C1D2FA08644275"/>
    <w:rsid w:val="00C35113"/>
    <w:rPr>
      <w:rFonts w:eastAsiaTheme="minorHAnsi"/>
      <w:lang w:eastAsia="en-US"/>
    </w:rPr>
  </w:style>
  <w:style w:type="paragraph" w:customStyle="1" w:styleId="D33B4F76DF5246949E684308611677E15">
    <w:name w:val="D33B4F76DF5246949E684308611677E15"/>
    <w:rsid w:val="00C35113"/>
    <w:rPr>
      <w:rFonts w:eastAsiaTheme="minorHAnsi"/>
      <w:lang w:eastAsia="en-US"/>
    </w:rPr>
  </w:style>
  <w:style w:type="paragraph" w:customStyle="1" w:styleId="CB6C71DA976845A89A4A9E9CAB8F9C4D5">
    <w:name w:val="CB6C71DA976845A89A4A9E9CAB8F9C4D5"/>
    <w:rsid w:val="00C35113"/>
    <w:rPr>
      <w:rFonts w:eastAsiaTheme="minorHAnsi"/>
      <w:lang w:eastAsia="en-US"/>
    </w:rPr>
  </w:style>
  <w:style w:type="paragraph" w:customStyle="1" w:styleId="1AE2CB9475CB4089ADC422CCD5ECDEEB5">
    <w:name w:val="1AE2CB9475CB4089ADC422CCD5ECDEEB5"/>
    <w:rsid w:val="00C35113"/>
    <w:rPr>
      <w:rFonts w:eastAsiaTheme="minorHAnsi"/>
      <w:lang w:eastAsia="en-US"/>
    </w:rPr>
  </w:style>
  <w:style w:type="paragraph" w:customStyle="1" w:styleId="4C89E426B3F4453F8B3A784DA4620F815">
    <w:name w:val="4C89E426B3F4453F8B3A784DA4620F815"/>
    <w:rsid w:val="00C35113"/>
    <w:rPr>
      <w:rFonts w:eastAsiaTheme="minorHAnsi"/>
      <w:lang w:eastAsia="en-US"/>
    </w:rPr>
  </w:style>
  <w:style w:type="paragraph" w:customStyle="1" w:styleId="72F22E2BF74146DE9902B402A779F45C5">
    <w:name w:val="72F22E2BF74146DE9902B402A779F45C5"/>
    <w:rsid w:val="00C35113"/>
    <w:rPr>
      <w:rFonts w:eastAsiaTheme="minorHAnsi"/>
      <w:lang w:eastAsia="en-US"/>
    </w:rPr>
  </w:style>
  <w:style w:type="paragraph" w:customStyle="1" w:styleId="77D647691C7448A4818B531DE39AF1135">
    <w:name w:val="77D647691C7448A4818B531DE39AF1135"/>
    <w:rsid w:val="00C35113"/>
    <w:rPr>
      <w:rFonts w:eastAsiaTheme="minorHAnsi"/>
      <w:lang w:eastAsia="en-US"/>
    </w:rPr>
  </w:style>
  <w:style w:type="paragraph" w:customStyle="1" w:styleId="C488CA9324B54D5B8490C862825F8DE75">
    <w:name w:val="C488CA9324B54D5B8490C862825F8DE75"/>
    <w:rsid w:val="00C35113"/>
    <w:rPr>
      <w:rFonts w:eastAsiaTheme="minorHAnsi"/>
      <w:lang w:eastAsia="en-US"/>
    </w:rPr>
  </w:style>
  <w:style w:type="paragraph" w:customStyle="1" w:styleId="CA4AFC6A9741458BAB73F55C60F4C68C5">
    <w:name w:val="CA4AFC6A9741458BAB73F55C60F4C68C5"/>
    <w:rsid w:val="00C35113"/>
    <w:rPr>
      <w:rFonts w:eastAsiaTheme="minorHAnsi"/>
      <w:lang w:eastAsia="en-US"/>
    </w:rPr>
  </w:style>
  <w:style w:type="paragraph" w:customStyle="1" w:styleId="5C4D9D4A660145FCB2ECA8EA6CD3B7E85">
    <w:name w:val="5C4D9D4A660145FCB2ECA8EA6CD3B7E85"/>
    <w:rsid w:val="00C35113"/>
    <w:rPr>
      <w:rFonts w:eastAsiaTheme="minorHAnsi"/>
      <w:lang w:eastAsia="en-US"/>
    </w:rPr>
  </w:style>
  <w:style w:type="paragraph" w:customStyle="1" w:styleId="AE52EB13E11443ACA424AE3BD9D45DD85">
    <w:name w:val="AE52EB13E11443ACA424AE3BD9D45DD85"/>
    <w:rsid w:val="00C35113"/>
    <w:rPr>
      <w:rFonts w:eastAsiaTheme="minorHAnsi"/>
      <w:lang w:eastAsia="en-US"/>
    </w:rPr>
  </w:style>
  <w:style w:type="paragraph" w:customStyle="1" w:styleId="B31AE8D2689749F29D74A97628A69FC75">
    <w:name w:val="B31AE8D2689749F29D74A97628A69FC75"/>
    <w:rsid w:val="00C35113"/>
    <w:rPr>
      <w:rFonts w:eastAsiaTheme="minorHAnsi"/>
      <w:lang w:eastAsia="en-US"/>
    </w:rPr>
  </w:style>
  <w:style w:type="paragraph" w:customStyle="1" w:styleId="129F1BE223934AD1B3D33419183FE2F35">
    <w:name w:val="129F1BE223934AD1B3D33419183FE2F35"/>
    <w:rsid w:val="00C35113"/>
    <w:rPr>
      <w:rFonts w:eastAsiaTheme="minorHAnsi"/>
      <w:lang w:eastAsia="en-US"/>
    </w:rPr>
  </w:style>
  <w:style w:type="paragraph" w:customStyle="1" w:styleId="A99AED3F07E84B8092EBEFF987EC47155">
    <w:name w:val="A99AED3F07E84B8092EBEFF987EC47155"/>
    <w:rsid w:val="00C35113"/>
    <w:rPr>
      <w:rFonts w:eastAsiaTheme="minorHAnsi"/>
      <w:lang w:eastAsia="en-US"/>
    </w:rPr>
  </w:style>
  <w:style w:type="paragraph" w:customStyle="1" w:styleId="80B7629988BC443FB14C59C8ECADEB425">
    <w:name w:val="80B7629988BC443FB14C59C8ECADEB425"/>
    <w:rsid w:val="00C35113"/>
    <w:rPr>
      <w:rFonts w:eastAsiaTheme="minorHAnsi"/>
      <w:lang w:eastAsia="en-US"/>
    </w:rPr>
  </w:style>
  <w:style w:type="paragraph" w:customStyle="1" w:styleId="B124F038AB444840B42D028BBDC35BA65">
    <w:name w:val="B124F038AB444840B42D028BBDC35BA65"/>
    <w:rsid w:val="00C35113"/>
    <w:rPr>
      <w:rFonts w:eastAsiaTheme="minorHAnsi"/>
      <w:lang w:eastAsia="en-US"/>
    </w:rPr>
  </w:style>
  <w:style w:type="paragraph" w:customStyle="1" w:styleId="B76821126910430988D1EDC85229AC105">
    <w:name w:val="B76821126910430988D1EDC85229AC105"/>
    <w:rsid w:val="00C35113"/>
    <w:rPr>
      <w:rFonts w:eastAsiaTheme="minorHAnsi"/>
      <w:lang w:eastAsia="en-US"/>
    </w:rPr>
  </w:style>
  <w:style w:type="paragraph" w:customStyle="1" w:styleId="E4A7942FA119494CA4AF0AE14C206BEE5">
    <w:name w:val="E4A7942FA119494CA4AF0AE14C206BEE5"/>
    <w:rsid w:val="00C35113"/>
    <w:rPr>
      <w:rFonts w:eastAsiaTheme="minorHAnsi"/>
      <w:lang w:eastAsia="en-US"/>
    </w:rPr>
  </w:style>
  <w:style w:type="paragraph" w:customStyle="1" w:styleId="ED98D8A7D25847C995DBE4C3337C829E5">
    <w:name w:val="ED98D8A7D25847C995DBE4C3337C829E5"/>
    <w:rsid w:val="00C35113"/>
    <w:rPr>
      <w:rFonts w:eastAsiaTheme="minorHAnsi"/>
      <w:lang w:eastAsia="en-US"/>
    </w:rPr>
  </w:style>
  <w:style w:type="paragraph" w:customStyle="1" w:styleId="521AB5B0C11C437589B633B994EAAFA45">
    <w:name w:val="521AB5B0C11C437589B633B994EAAFA45"/>
    <w:rsid w:val="00C35113"/>
    <w:rPr>
      <w:rFonts w:eastAsiaTheme="minorHAnsi"/>
      <w:lang w:eastAsia="en-US"/>
    </w:rPr>
  </w:style>
  <w:style w:type="paragraph" w:customStyle="1" w:styleId="664EC4812D4F49F1A1E14B0827EFF8BC5">
    <w:name w:val="664EC4812D4F49F1A1E14B0827EFF8BC5"/>
    <w:rsid w:val="00C35113"/>
    <w:rPr>
      <w:rFonts w:eastAsiaTheme="minorHAnsi"/>
      <w:lang w:eastAsia="en-US"/>
    </w:rPr>
  </w:style>
  <w:style w:type="paragraph" w:customStyle="1" w:styleId="186BF6E5F09547B0B45A701FEC3D967C5">
    <w:name w:val="186BF6E5F09547B0B45A701FEC3D967C5"/>
    <w:rsid w:val="00C35113"/>
    <w:rPr>
      <w:rFonts w:eastAsiaTheme="minorHAnsi"/>
      <w:lang w:eastAsia="en-US"/>
    </w:rPr>
  </w:style>
  <w:style w:type="paragraph" w:customStyle="1" w:styleId="596F7EA3B90C4E8AAD552843E52639E95">
    <w:name w:val="596F7EA3B90C4E8AAD552843E52639E95"/>
    <w:rsid w:val="00C35113"/>
    <w:rPr>
      <w:rFonts w:eastAsiaTheme="minorHAnsi"/>
      <w:lang w:eastAsia="en-US"/>
    </w:rPr>
  </w:style>
  <w:style w:type="paragraph" w:customStyle="1" w:styleId="12BF989C751D4EDEA7AFB480BDD78A425">
    <w:name w:val="12BF989C751D4EDEA7AFB480BDD78A425"/>
    <w:rsid w:val="00C35113"/>
    <w:rPr>
      <w:rFonts w:eastAsiaTheme="minorHAnsi"/>
      <w:lang w:eastAsia="en-US"/>
    </w:rPr>
  </w:style>
  <w:style w:type="paragraph" w:customStyle="1" w:styleId="C67FF5E945D2466FA05203ADD0B5716D5">
    <w:name w:val="C67FF5E945D2466FA05203ADD0B5716D5"/>
    <w:rsid w:val="00C35113"/>
    <w:rPr>
      <w:rFonts w:eastAsiaTheme="minorHAnsi"/>
      <w:lang w:eastAsia="en-US"/>
    </w:rPr>
  </w:style>
  <w:style w:type="paragraph" w:customStyle="1" w:styleId="F41E7D6B73E245D89F0D5FF0F63D66215">
    <w:name w:val="F41E7D6B73E245D89F0D5FF0F63D66215"/>
    <w:rsid w:val="00C35113"/>
    <w:rPr>
      <w:rFonts w:eastAsiaTheme="minorHAnsi"/>
      <w:lang w:eastAsia="en-US"/>
    </w:rPr>
  </w:style>
  <w:style w:type="paragraph" w:customStyle="1" w:styleId="B799841435DA4F87A91DBBF8DF0095865">
    <w:name w:val="B799841435DA4F87A91DBBF8DF0095865"/>
    <w:rsid w:val="00C35113"/>
    <w:rPr>
      <w:rFonts w:eastAsiaTheme="minorHAnsi"/>
      <w:lang w:eastAsia="en-US"/>
    </w:rPr>
  </w:style>
  <w:style w:type="paragraph" w:customStyle="1" w:styleId="60DC2D311B864768B698D78A2E9794215">
    <w:name w:val="60DC2D311B864768B698D78A2E9794215"/>
    <w:rsid w:val="00C35113"/>
    <w:rPr>
      <w:rFonts w:eastAsiaTheme="minorHAnsi"/>
      <w:lang w:eastAsia="en-US"/>
    </w:rPr>
  </w:style>
  <w:style w:type="paragraph" w:customStyle="1" w:styleId="E7C4DB7FD9684D038DEDA0D772E953B05">
    <w:name w:val="E7C4DB7FD9684D038DEDA0D772E953B05"/>
    <w:rsid w:val="00C35113"/>
    <w:rPr>
      <w:rFonts w:eastAsiaTheme="minorHAnsi"/>
      <w:lang w:eastAsia="en-US"/>
    </w:rPr>
  </w:style>
  <w:style w:type="paragraph" w:customStyle="1" w:styleId="962877E659F64AB38F085E611EF5029E5">
    <w:name w:val="962877E659F64AB38F085E611EF5029E5"/>
    <w:rsid w:val="00C35113"/>
    <w:rPr>
      <w:rFonts w:eastAsiaTheme="minorHAnsi"/>
      <w:lang w:eastAsia="en-US"/>
    </w:rPr>
  </w:style>
  <w:style w:type="paragraph" w:customStyle="1" w:styleId="C286FEB15DB34A83968A6AC6DFC8928C5">
    <w:name w:val="C286FEB15DB34A83968A6AC6DFC8928C5"/>
    <w:rsid w:val="00C35113"/>
    <w:rPr>
      <w:rFonts w:eastAsiaTheme="minorHAnsi"/>
      <w:lang w:eastAsia="en-US"/>
    </w:rPr>
  </w:style>
  <w:style w:type="paragraph" w:customStyle="1" w:styleId="825B9AC83ADF423BB2D8876D43801465">
    <w:name w:val="825B9AC83ADF423BB2D8876D43801465"/>
    <w:rsid w:val="00C35113"/>
    <w:pPr>
      <w:spacing w:after="160" w:line="259" w:lineRule="auto"/>
    </w:pPr>
    <w:rPr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C4364-FBAF-42BC-A9B8-B90E37B1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Gesuch um Ausbildungsbeiträge Stiftung Entlebucher Jugend geschützte Dokumentvorlage</Template>
  <TotalTime>0</TotalTime>
  <Pages>4</Pages>
  <Words>986</Words>
  <Characters>6218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Röösli-Wicki Manuela</dc:creator>
  <cp:lastModifiedBy>Tanner Fabienne</cp:lastModifiedBy>
  <cp:revision>2</cp:revision>
  <cp:lastPrinted>2021-10-26T14:22:00Z</cp:lastPrinted>
  <dcterms:created xsi:type="dcterms:W3CDTF">2021-12-02T13:13:00Z</dcterms:created>
  <dcterms:modified xsi:type="dcterms:W3CDTF">2021-12-02T13:13:00Z</dcterms:modified>
</cp:coreProperties>
</file>